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79" w:rsidRPr="0099741E" w:rsidRDefault="00ED2279" w:rsidP="00ED2279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Protokół nr X</w:t>
      </w:r>
      <w:r w:rsidR="001E7B43">
        <w:rPr>
          <w:rFonts w:eastAsia="Times New Roman"/>
          <w:b/>
          <w:bCs/>
          <w:sz w:val="28"/>
        </w:rPr>
        <w:t>X</w:t>
      </w:r>
      <w:r>
        <w:rPr>
          <w:rFonts w:eastAsia="Times New Roman"/>
          <w:b/>
          <w:bCs/>
          <w:sz w:val="28"/>
        </w:rPr>
        <w:t>V</w:t>
      </w:r>
      <w:r w:rsidRPr="0099741E">
        <w:rPr>
          <w:rFonts w:eastAsia="Times New Roman"/>
          <w:b/>
          <w:bCs/>
          <w:sz w:val="28"/>
        </w:rPr>
        <w:t>/</w:t>
      </w:r>
      <w:r>
        <w:rPr>
          <w:rFonts w:eastAsia="Times New Roman"/>
          <w:b/>
          <w:bCs/>
          <w:sz w:val="28"/>
        </w:rPr>
        <w:t>20</w:t>
      </w:r>
    </w:p>
    <w:p w:rsidR="00ED2279" w:rsidRPr="0099741E" w:rsidRDefault="00ED2279" w:rsidP="00ED2279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z sesji Rady Powiatu Jarocińskiego VI kadencji</w:t>
      </w:r>
    </w:p>
    <w:p w:rsidR="00ED2279" w:rsidRPr="0099741E" w:rsidRDefault="00ED2279" w:rsidP="00ED2279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odbytej w dniu </w:t>
      </w:r>
      <w:r w:rsidR="004503E1">
        <w:rPr>
          <w:rFonts w:eastAsia="Times New Roman"/>
          <w:b/>
          <w:bCs/>
          <w:sz w:val="28"/>
        </w:rPr>
        <w:t>27 lutego</w:t>
      </w:r>
      <w:bookmarkStart w:id="0" w:name="_GoBack"/>
      <w:bookmarkEnd w:id="0"/>
      <w:r>
        <w:rPr>
          <w:rFonts w:eastAsia="Times New Roman"/>
          <w:b/>
          <w:bCs/>
          <w:sz w:val="28"/>
        </w:rPr>
        <w:t xml:space="preserve"> 2020</w:t>
      </w:r>
      <w:r w:rsidRPr="0099741E">
        <w:rPr>
          <w:rFonts w:eastAsia="Times New Roman"/>
          <w:b/>
          <w:bCs/>
          <w:sz w:val="28"/>
        </w:rPr>
        <w:t xml:space="preserve"> r. w godz. od 15:00 do </w:t>
      </w:r>
      <w:r>
        <w:rPr>
          <w:rFonts w:eastAsia="Times New Roman"/>
          <w:b/>
          <w:bCs/>
          <w:sz w:val="28"/>
        </w:rPr>
        <w:t>15.22</w:t>
      </w:r>
    </w:p>
    <w:p w:rsidR="00ED2279" w:rsidRPr="0099741E" w:rsidRDefault="00ED2279" w:rsidP="00ED2279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w sali posiedzeń Starostwa Powiatowego w Jarocinie, p. 30 </w:t>
      </w:r>
    </w:p>
    <w:p w:rsidR="00ED2279" w:rsidRPr="0099741E" w:rsidRDefault="00ED2279" w:rsidP="00ED2279">
      <w:pPr>
        <w:jc w:val="center"/>
        <w:rPr>
          <w:rFonts w:eastAsia="Times New Roman"/>
          <w:b/>
          <w:bCs/>
          <w:sz w:val="28"/>
        </w:rPr>
      </w:pPr>
    </w:p>
    <w:p w:rsidR="00ED2279" w:rsidRPr="0099741E" w:rsidRDefault="00ED2279" w:rsidP="00ED2279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*    *    * </w:t>
      </w:r>
    </w:p>
    <w:p w:rsidR="00ED2279" w:rsidRDefault="00ED2279" w:rsidP="00ED2279">
      <w:pPr>
        <w:tabs>
          <w:tab w:val="left" w:pos="3819"/>
        </w:tabs>
        <w:jc w:val="both"/>
      </w:pPr>
      <w:r w:rsidRPr="0099741E">
        <w:rPr>
          <w:rFonts w:eastAsia="Times New Roman"/>
        </w:rPr>
        <w:t>Obrady X</w:t>
      </w:r>
      <w:r w:rsidR="00833283">
        <w:rPr>
          <w:rFonts w:eastAsia="Times New Roman"/>
        </w:rPr>
        <w:t>X</w:t>
      </w:r>
      <w:r>
        <w:rPr>
          <w:rFonts w:eastAsia="Times New Roman"/>
        </w:rPr>
        <w:t>V</w:t>
      </w:r>
      <w:r w:rsidRPr="0099741E">
        <w:rPr>
          <w:rFonts w:eastAsia="Times New Roman"/>
        </w:rPr>
        <w:t xml:space="preserve"> sesji VI kadencji Rady Powiatu Jarocińskiego otworzył </w:t>
      </w: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Rady.</w:t>
      </w:r>
      <w:r w:rsidRPr="0099741E">
        <w:rPr>
          <w:rFonts w:eastAsia="Times New Roman"/>
        </w:rPr>
        <w:t xml:space="preserve"> Stwierdził, na podstawie listy obecności, że na ustawową liczbę 1</w:t>
      </w:r>
      <w:r>
        <w:rPr>
          <w:rFonts w:eastAsia="Times New Roman"/>
        </w:rPr>
        <w:t>6</w:t>
      </w:r>
      <w:r w:rsidRPr="0099741E">
        <w:rPr>
          <w:rFonts w:eastAsia="Times New Roman"/>
        </w:rPr>
        <w:t> radnych w sesji uczestniczy 1</w:t>
      </w:r>
      <w:r>
        <w:rPr>
          <w:rFonts w:eastAsia="Times New Roman"/>
        </w:rPr>
        <w:t>9</w:t>
      </w:r>
      <w:r w:rsidRPr="0099741E">
        <w:rPr>
          <w:rFonts w:eastAsia="Times New Roman"/>
        </w:rPr>
        <w:t xml:space="preserve"> radnych i wobec tego Rada jest władna do obradowania i podejmowania prawomocnych uchwał. </w:t>
      </w:r>
      <w:r w:rsidRPr="0099741E">
        <w:rPr>
          <w:rFonts w:eastAsia="Times New Roman"/>
          <w:i/>
        </w:rPr>
        <w:t>Listy obecności radnych, pracowników Starostwa i gości stanowią załączniki nr 1,2,3,4.</w:t>
      </w:r>
    </w:p>
    <w:p w:rsidR="00ED2279" w:rsidRDefault="00ED2279" w:rsidP="00ED2279">
      <w:pPr>
        <w:shd w:val="clear" w:color="auto" w:fill="FFFFFF"/>
        <w:jc w:val="both"/>
        <w:rPr>
          <w:rFonts w:eastAsia="Times New Roman"/>
          <w:b/>
          <w:u w:val="single"/>
        </w:rPr>
      </w:pPr>
    </w:p>
    <w:p w:rsidR="00ED2279" w:rsidRDefault="00ED2279" w:rsidP="00ED2279">
      <w:pPr>
        <w:pStyle w:val="NormalnyWeb"/>
        <w:spacing w:before="0" w:beforeAutospacing="0" w:after="0" w:afterAutospacing="0"/>
        <w:jc w:val="both"/>
        <w:rPr>
          <w:bCs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="00833283">
        <w:t xml:space="preserve"> - porządek obrad XX</w:t>
      </w:r>
      <w:r>
        <w:t xml:space="preserve">V </w:t>
      </w:r>
      <w:r w:rsidRPr="0032786C">
        <w:t xml:space="preserve">sesji Rady Powiatu Jarocińskiego został Państwu podany w zawiadomieniach o zwołaniu sesji. </w:t>
      </w:r>
      <w:r w:rsidRPr="004D5EBD">
        <w:t xml:space="preserve">Informuję, że </w:t>
      </w:r>
      <w:r w:rsidRPr="004D5EBD">
        <w:rPr>
          <w:bCs/>
        </w:rPr>
        <w:t xml:space="preserve">Zarząd wniósł </w:t>
      </w:r>
      <w:r w:rsidRPr="004D5EBD">
        <w:t>autopoprawki do projektu uchwały Rady Powiatu Jarocińskiego zmieniającej uchwałę w sprawie ustalenia Wieloletniej Prognozy Finansowej Powiatu Jarocińskiego na lata 2020 – 2030 oraz do projektu uchwały Rady Powiatu Jarocińskiego zmieniającej uchwałę w sprawie uchwalenia budżetu Powiatu Jarocińskiego na 2020 r.</w:t>
      </w:r>
      <w:r>
        <w:t xml:space="preserve"> </w:t>
      </w:r>
      <w:r w:rsidRPr="009A56CE">
        <w:rPr>
          <w:bCs/>
        </w:rPr>
        <w:t>Czy są jeszcze jakieś uwagi do porządku obrad?</w:t>
      </w:r>
      <w:r>
        <w:rPr>
          <w:bCs/>
        </w:rPr>
        <w:t xml:space="preserve"> </w:t>
      </w:r>
      <w:r w:rsidRPr="009A56CE">
        <w:rPr>
          <w:bCs/>
        </w:rPr>
        <w:t>Nie widzę.</w:t>
      </w:r>
      <w:r>
        <w:rPr>
          <w:bCs/>
        </w:rPr>
        <w:t xml:space="preserve"> </w:t>
      </w:r>
    </w:p>
    <w:p w:rsidR="00ED2279" w:rsidRPr="009A56CE" w:rsidRDefault="00ED2279" w:rsidP="00ED2279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  <w:r w:rsidRPr="009A56CE">
        <w:t>Stwierdzam, że Rada przyjęła porządek obrad 2</w:t>
      </w:r>
      <w:r w:rsidR="00833283">
        <w:t>5</w:t>
      </w:r>
      <w:r w:rsidRPr="009A56CE">
        <w:t xml:space="preserve"> sesji Rady Powiatu.</w:t>
      </w:r>
    </w:p>
    <w:p w:rsidR="00ED2279" w:rsidRDefault="00ED2279" w:rsidP="00ED2279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ED2279" w:rsidRPr="00813A3E" w:rsidRDefault="00ED2279" w:rsidP="00ED227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2. </w:t>
      </w:r>
    </w:p>
    <w:p w:rsidR="00ED2279" w:rsidRDefault="00ED2279" w:rsidP="00ED2279">
      <w:pPr>
        <w:pStyle w:val="NormalnyWeb"/>
        <w:spacing w:before="0" w:beforeAutospacing="0" w:after="0" w:afterAutospacing="0"/>
        <w:jc w:val="both"/>
      </w:pPr>
      <w:r>
        <w:t>Przyjęcie protokołu z obrad u XXIV sesji Rady Powiatu Jarocińskiego.</w:t>
      </w:r>
    </w:p>
    <w:p w:rsidR="00ED2279" w:rsidRDefault="00ED2279" w:rsidP="00ED2279">
      <w:pPr>
        <w:jc w:val="both"/>
        <w:rPr>
          <w:rFonts w:eastAsia="Times New Roman"/>
          <w:b/>
          <w:u w:val="single"/>
        </w:rPr>
      </w:pPr>
    </w:p>
    <w:p w:rsidR="00ED2279" w:rsidRPr="00A6457F" w:rsidRDefault="00ED2279" w:rsidP="00ED2279">
      <w:pPr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p</w:t>
      </w:r>
      <w:r w:rsidRPr="00A6457F">
        <w:t>rotok</w:t>
      </w:r>
      <w:r>
        <w:t>ół</w:t>
      </w:r>
      <w:r w:rsidRPr="00A6457F">
        <w:t xml:space="preserve"> z </w:t>
      </w:r>
      <w:r>
        <w:t>24</w:t>
      </w:r>
      <w:r w:rsidRPr="00A6457F">
        <w:t xml:space="preserve"> sesji Rady Powiatu był wyłożon</w:t>
      </w:r>
      <w:r>
        <w:t>y</w:t>
      </w:r>
      <w:r w:rsidRPr="00A6457F">
        <w:t xml:space="preserve"> do wglądu w Starostwie Powiatowym, w Biurze Rady – p. 22 w godzinach urzędowania. Ponadto były umieszczony w programie </w:t>
      </w:r>
      <w:proofErr w:type="spellStart"/>
      <w:r w:rsidRPr="00A6457F">
        <w:t>esesja</w:t>
      </w:r>
      <w:proofErr w:type="spellEnd"/>
      <w:r w:rsidRPr="00A6457F">
        <w:t>. Do dnia sesji nie wpłynęły do ni</w:t>
      </w:r>
      <w:r>
        <w:t>ego żadne poprawki i </w:t>
      </w:r>
      <w:r w:rsidRPr="00A6457F">
        <w:t>uzupełnienia. Stwierdzam, że Rada przyjęła protok</w:t>
      </w:r>
      <w:r>
        <w:t>ół</w:t>
      </w:r>
      <w:r w:rsidRPr="00A6457F">
        <w:t xml:space="preserve"> z obrad </w:t>
      </w:r>
      <w:r>
        <w:t>24</w:t>
      </w:r>
      <w:r w:rsidRPr="00A6457F">
        <w:t xml:space="preserve"> sesji Rady Powiatu VI kadencji. </w:t>
      </w:r>
    </w:p>
    <w:p w:rsidR="00ED2279" w:rsidRDefault="00ED2279" w:rsidP="00ED2279">
      <w:pPr>
        <w:pStyle w:val="NormalnyWeb"/>
        <w:spacing w:before="0" w:beforeAutospacing="0" w:after="0" w:afterAutospacing="0"/>
        <w:jc w:val="both"/>
      </w:pPr>
    </w:p>
    <w:p w:rsidR="00ED2279" w:rsidRPr="00813A3E" w:rsidRDefault="00ED2279" w:rsidP="00ED227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3. </w:t>
      </w:r>
    </w:p>
    <w:p w:rsidR="00ED2279" w:rsidRDefault="00ED2279" w:rsidP="00975662">
      <w:pPr>
        <w:suppressAutoHyphens/>
        <w:jc w:val="both"/>
        <w:rPr>
          <w:lang w:eastAsia="ar-SA"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 xml:space="preserve">sprawozdanie z działalności Zarządu Powiatu po XXIV sesji Rady Powiatu </w:t>
      </w:r>
      <w:r w:rsidRPr="0030575A">
        <w:t>Jarocińskiego</w:t>
      </w:r>
      <w:r w:rsidRPr="0030575A">
        <w:rPr>
          <w:lang w:eastAsia="ar-SA"/>
        </w:rPr>
        <w:t xml:space="preserve"> zostało zamieszczone w programie </w:t>
      </w:r>
      <w:proofErr w:type="spellStart"/>
      <w:r w:rsidRPr="0030575A">
        <w:rPr>
          <w:lang w:eastAsia="ar-SA"/>
        </w:rPr>
        <w:t>esesja</w:t>
      </w:r>
      <w:proofErr w:type="spellEnd"/>
      <w:r w:rsidRPr="0030575A">
        <w:rPr>
          <w:lang w:eastAsia="ar-SA"/>
        </w:rPr>
        <w:t xml:space="preserve">. </w:t>
      </w:r>
      <w:r>
        <w:rPr>
          <w:lang w:eastAsia="ar-SA"/>
        </w:rPr>
        <w:t>Proszę o </w:t>
      </w:r>
      <w:r w:rsidRPr="0030575A">
        <w:rPr>
          <w:lang w:eastAsia="ar-SA"/>
        </w:rPr>
        <w:t>zabranie głosu p. Starostę Lidię Czechak.</w:t>
      </w:r>
    </w:p>
    <w:p w:rsidR="00ED2279" w:rsidRDefault="00ED2279" w:rsidP="00975662">
      <w:pPr>
        <w:suppressAutoHyphens/>
        <w:jc w:val="both"/>
        <w:rPr>
          <w:lang w:eastAsia="ar-SA"/>
        </w:rPr>
      </w:pPr>
    </w:p>
    <w:p w:rsidR="00975662" w:rsidRDefault="00ED2279" w:rsidP="0004669D">
      <w:pPr>
        <w:suppressAutoHyphens/>
        <w:jc w:val="both"/>
        <w:rPr>
          <w:b/>
          <w:u w:val="single"/>
        </w:rPr>
      </w:pPr>
      <w:r w:rsidRPr="00ED2279">
        <w:rPr>
          <w:b/>
          <w:u w:val="single"/>
          <w:lang w:eastAsia="ar-SA"/>
        </w:rPr>
        <w:t>P. L. Czechak, Starosta Jarociński</w:t>
      </w:r>
      <w:r>
        <w:rPr>
          <w:lang w:eastAsia="ar-SA"/>
        </w:rPr>
        <w:t xml:space="preserve"> </w:t>
      </w:r>
      <w:r w:rsidR="0004669D">
        <w:rPr>
          <w:lang w:eastAsia="ar-SA"/>
        </w:rPr>
        <w:t>–</w:t>
      </w:r>
      <w:r>
        <w:rPr>
          <w:lang w:eastAsia="ar-SA"/>
        </w:rPr>
        <w:t xml:space="preserve"> </w:t>
      </w:r>
      <w:r w:rsidR="0004669D">
        <w:rPr>
          <w:lang w:eastAsia="ar-SA"/>
        </w:rPr>
        <w:t xml:space="preserve">w przerwie pomiędzy sesjami odbyło się 6 posiedzeń Zarządu Powiatu. Ponadto udostępniona radnym została lista spotkań oraz uroczystości w jakich brali udział członkowie Zarządu. Większą imprezą jaką organizowaliśmy, podczas której zaszczycił nas swoją obecnością Wojewoda Wielkopolski było </w:t>
      </w:r>
      <w:r>
        <w:t xml:space="preserve">otwarcie </w:t>
      </w:r>
      <w:r w:rsidR="0004669D">
        <w:t>K</w:t>
      </w:r>
      <w:r>
        <w:t>lubu Senior</w:t>
      </w:r>
      <w:r w:rsidR="0004669D">
        <w:t>. Dziękuję radnym, którzy mieli okazję uczestniczyć w uroczystości. Już dziś zapraszam wszystkich radnych na dzień 1 marca, organizujemy obchody Dnia Żołnierzy Wyklętych. Natomiast 12 marca na Galę Powiatu, gdzie będziemy wyróżniać</w:t>
      </w:r>
      <w:r>
        <w:t xml:space="preserve"> najlepsz</w:t>
      </w:r>
      <w:r w:rsidR="0004669D">
        <w:t>ych</w:t>
      </w:r>
      <w:r>
        <w:t xml:space="preserve"> </w:t>
      </w:r>
      <w:r w:rsidR="0004669D">
        <w:t>s</w:t>
      </w:r>
      <w:r>
        <w:t>portowc</w:t>
      </w:r>
      <w:r w:rsidR="0004669D">
        <w:t>ów Powiatu Jarocińskiego.</w:t>
      </w:r>
      <w:r w:rsidR="00975662" w:rsidRPr="00975662">
        <w:rPr>
          <w:i/>
        </w:rPr>
        <w:t xml:space="preserve"> </w:t>
      </w:r>
      <w:r w:rsidR="00975662" w:rsidRPr="00375E39">
        <w:rPr>
          <w:i/>
        </w:rPr>
        <w:t>Sprawozdanie stanowi załącznik nr 5 do protokołu</w:t>
      </w:r>
      <w:r w:rsidR="00975662">
        <w:t xml:space="preserve">. </w:t>
      </w:r>
      <w:r w:rsidR="00975662" w:rsidRPr="007E2638">
        <w:rPr>
          <w:i/>
        </w:rPr>
        <w:t>Informacja stanowi załącznik nr 6 do protokołu</w:t>
      </w:r>
      <w:r w:rsidR="00975662">
        <w:t>.</w:t>
      </w:r>
    </w:p>
    <w:p w:rsidR="00ED2279" w:rsidRDefault="00ED2279" w:rsidP="00975662">
      <w:pPr>
        <w:pStyle w:val="NormalnyWeb"/>
        <w:spacing w:before="0" w:beforeAutospacing="0" w:after="0" w:afterAutospacing="0"/>
      </w:pPr>
    </w:p>
    <w:p w:rsidR="00ED2279" w:rsidRDefault="00ED2279" w:rsidP="00975662">
      <w:pPr>
        <w:pStyle w:val="NormalnyWeb"/>
        <w:spacing w:before="0" w:beforeAutospacing="0" w:after="0" w:afterAutospacing="0"/>
        <w:jc w:val="both"/>
      </w:pPr>
      <w:r w:rsidRPr="00ED2279">
        <w:rPr>
          <w:b/>
          <w:u w:val="single"/>
        </w:rPr>
        <w:t xml:space="preserve">Radny St. </w:t>
      </w:r>
      <w:proofErr w:type="spellStart"/>
      <w:r w:rsidRPr="00ED2279">
        <w:rPr>
          <w:b/>
          <w:u w:val="single"/>
        </w:rPr>
        <w:t>Martuzalski</w:t>
      </w:r>
      <w:proofErr w:type="spellEnd"/>
      <w:r w:rsidRPr="00ED2279">
        <w:t xml:space="preserve"> - nie znalazłem </w:t>
      </w:r>
      <w:r w:rsidR="0004669D">
        <w:t xml:space="preserve">w sprawozdaniu </w:t>
      </w:r>
      <w:r w:rsidRPr="00ED2279">
        <w:t xml:space="preserve">ważnej informacji. </w:t>
      </w:r>
      <w:r w:rsidR="0004669D">
        <w:t>Ze</w:t>
      </w:r>
      <w:r w:rsidRPr="00ED2279">
        <w:t xml:space="preserve"> zdziwieniem stwierdziłem, że Zarząd nie zajął</w:t>
      </w:r>
      <w:r>
        <w:t xml:space="preserve"> się </w:t>
      </w:r>
      <w:r w:rsidR="00F82033">
        <w:t>stanem zabezpieczenia mieszkańców,</w:t>
      </w:r>
      <w:r>
        <w:t xml:space="preserve"> szpitala przed pojawieniem się </w:t>
      </w:r>
      <w:proofErr w:type="spellStart"/>
      <w:r>
        <w:t>koronawirus</w:t>
      </w:r>
      <w:r w:rsidR="0004669D">
        <w:t>a</w:t>
      </w:r>
      <w:proofErr w:type="spellEnd"/>
      <w:r>
        <w:t xml:space="preserve">. </w:t>
      </w:r>
      <w:r w:rsidR="00F82033">
        <w:t xml:space="preserve">Dlaczego dziś na sesji nie mamy informacji? Może Prezes Spółki, który jest na sesji naświetli nam sytuację. </w:t>
      </w:r>
    </w:p>
    <w:p w:rsidR="00ED2279" w:rsidRDefault="00ED2279" w:rsidP="00F82033">
      <w:pPr>
        <w:suppressAutoHyphens/>
        <w:jc w:val="both"/>
      </w:pPr>
      <w:r w:rsidRPr="00ED2279">
        <w:rPr>
          <w:b/>
          <w:u w:val="single"/>
          <w:lang w:eastAsia="ar-SA"/>
        </w:rPr>
        <w:lastRenderedPageBreak/>
        <w:t>P. L. Czechak, Starosta Jarociński</w:t>
      </w:r>
      <w:r>
        <w:rPr>
          <w:lang w:eastAsia="ar-SA"/>
        </w:rPr>
        <w:t xml:space="preserve"> </w:t>
      </w:r>
      <w:r w:rsidR="00F82033">
        <w:rPr>
          <w:lang w:eastAsia="ar-SA"/>
        </w:rPr>
        <w:t>–</w:t>
      </w:r>
      <w:r>
        <w:rPr>
          <w:lang w:eastAsia="ar-SA"/>
        </w:rPr>
        <w:t xml:space="preserve"> </w:t>
      </w:r>
      <w:r>
        <w:t>przedstawiliśmy</w:t>
      </w:r>
      <w:r w:rsidR="00F82033">
        <w:t xml:space="preserve"> już </w:t>
      </w:r>
      <w:r>
        <w:t>i</w:t>
      </w:r>
      <w:r w:rsidR="00975662">
        <w:t xml:space="preserve">nformację na </w:t>
      </w:r>
      <w:r w:rsidR="0081403D">
        <w:t>posiedzeniu K</w:t>
      </w:r>
      <w:r w:rsidR="00975662">
        <w:t xml:space="preserve">omisji </w:t>
      </w:r>
      <w:r w:rsidR="0081403D">
        <w:t>Z</w:t>
      </w:r>
      <w:r w:rsidR="00975662">
        <w:t xml:space="preserve">drowia. </w:t>
      </w:r>
      <w:r w:rsidR="00F82033">
        <w:t>Jako</w:t>
      </w:r>
      <w:r w:rsidR="00975662">
        <w:t> C</w:t>
      </w:r>
      <w:r>
        <w:t xml:space="preserve">entrum Zarządzania </w:t>
      </w:r>
      <w:r w:rsidR="00975662">
        <w:t>K</w:t>
      </w:r>
      <w:r>
        <w:t xml:space="preserve">ryzysowego </w:t>
      </w:r>
      <w:r w:rsidR="00F82033">
        <w:t xml:space="preserve">dzisiaj </w:t>
      </w:r>
      <w:r w:rsidR="0081403D">
        <w:t xml:space="preserve">otrzymaliśmy </w:t>
      </w:r>
      <w:r>
        <w:t xml:space="preserve">wytyczne, </w:t>
      </w:r>
      <w:r w:rsidR="00F82033">
        <w:t xml:space="preserve">odnośnie tego jak postępować. Szpital udostępnił informację, które szpitale zakaźne będą przyjmowały osoby z terenu Powiatu jarocińskiego, jeżeli taka sytuacja nastąpi. Jeszcze </w:t>
      </w:r>
      <w:r>
        <w:t>takiego przypadku nie o</w:t>
      </w:r>
      <w:r w:rsidR="00F82033">
        <w:t xml:space="preserve">dnotowaliśmy na terenie powiatu. </w:t>
      </w:r>
      <w:r>
        <w:t>Wszystkie informacje</w:t>
      </w:r>
      <w:r w:rsidR="00F82033">
        <w:t>,</w:t>
      </w:r>
      <w:r>
        <w:t xml:space="preserve"> które otrzymaliśmy natychmiast </w:t>
      </w:r>
      <w:r w:rsidR="00F82033">
        <w:t>udostępniliśmy i wykonaliśmy.</w:t>
      </w:r>
    </w:p>
    <w:p w:rsidR="00975662" w:rsidRDefault="00975662" w:rsidP="00F8203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D2279" w:rsidRDefault="00ED2279" w:rsidP="00F82033">
      <w:pPr>
        <w:pStyle w:val="NormalnyWeb"/>
        <w:spacing w:before="0" w:beforeAutospacing="0" w:after="0" w:afterAutospacing="0"/>
        <w:jc w:val="both"/>
      </w:pPr>
      <w:r w:rsidRPr="00ED2279">
        <w:rPr>
          <w:b/>
          <w:u w:val="single"/>
        </w:rPr>
        <w:t>Radna M. Bierła</w:t>
      </w:r>
      <w:r>
        <w:t xml:space="preserve"> - szpital posiada opracowan</w:t>
      </w:r>
      <w:r w:rsidR="00F82033">
        <w:t>ą</w:t>
      </w:r>
      <w:r>
        <w:t xml:space="preserve"> procedurę</w:t>
      </w:r>
      <w:r w:rsidR="00F82033">
        <w:t>,</w:t>
      </w:r>
      <w:r>
        <w:t xml:space="preserve"> która jest wdrożona</w:t>
      </w:r>
      <w:r w:rsidR="00F82033">
        <w:t xml:space="preserve"> oraz j</w:t>
      </w:r>
      <w:r>
        <w:t xml:space="preserve">est na bieżąco aktualizowana co do nowych wytycznych. </w:t>
      </w:r>
      <w:r w:rsidR="00F82033">
        <w:t xml:space="preserve">Posiadamy </w:t>
      </w:r>
      <w:r>
        <w:t>specjalne kombinezony, maski filtrujące, obuwie jednorazowe</w:t>
      </w:r>
      <w:r w:rsidR="00F82033">
        <w:t xml:space="preserve"> itp</w:t>
      </w:r>
      <w:r>
        <w:t xml:space="preserve">. </w:t>
      </w:r>
      <w:r w:rsidR="00F82033">
        <w:t xml:space="preserve">Na oddziale SOR mamy jednoosobową salę, która w razie potrzeby może być wydzielona jako izolatka. </w:t>
      </w:r>
      <w:r w:rsidR="00F33AD8">
        <w:t>Ta procedura dotyczy lekarzy, pielęgniarek, położnych i ratowników medycznych. Wszyscy są zapoznani z procedurą i wiedza jak się zachować. Chc</w:t>
      </w:r>
      <w:r>
        <w:t>iałabym uspokoić, nie mamy żadnego przypadku</w:t>
      </w:r>
      <w:r w:rsidR="00F33AD8">
        <w:t xml:space="preserve"> </w:t>
      </w:r>
      <w:proofErr w:type="spellStart"/>
      <w:r w:rsidR="00F33AD8">
        <w:t>koronawirusa</w:t>
      </w:r>
      <w:proofErr w:type="spellEnd"/>
      <w:r w:rsidR="00F33AD8">
        <w:t>. P</w:t>
      </w:r>
      <w:r>
        <w:t>acjenci te</w:t>
      </w:r>
      <w:r w:rsidR="00F33AD8">
        <w:t>ż</w:t>
      </w:r>
      <w:r>
        <w:t xml:space="preserve"> nie powinni denerwować się jeżeli wystąpią objawy</w:t>
      </w:r>
      <w:r w:rsidR="00F33AD8">
        <w:t>. O</w:t>
      </w:r>
      <w:r>
        <w:t xml:space="preserve">bawy mogą czuć jedynie osoby, które przebywały za granicą. </w:t>
      </w:r>
      <w:r w:rsidR="00F33AD8">
        <w:t xml:space="preserve">Należy </w:t>
      </w:r>
      <w:r>
        <w:t>przestrzegać higieny, unikać dużych skupisk</w:t>
      </w:r>
      <w:r w:rsidR="00F33AD8">
        <w:t xml:space="preserve"> ludzi</w:t>
      </w:r>
      <w:r>
        <w:t xml:space="preserve">. </w:t>
      </w:r>
    </w:p>
    <w:p w:rsidR="00ED2279" w:rsidRDefault="00ED2279" w:rsidP="00ED2279">
      <w:pPr>
        <w:pStyle w:val="NormalnyWeb"/>
        <w:spacing w:after="240" w:afterAutospacing="0"/>
        <w:jc w:val="both"/>
      </w:pPr>
      <w:r w:rsidRPr="00ED2279">
        <w:rPr>
          <w:b/>
          <w:u w:val="single"/>
          <w:lang w:eastAsia="ar-SA"/>
        </w:rPr>
        <w:t>P. L. Czechak, Starosta Jarociński</w:t>
      </w:r>
      <w:r>
        <w:rPr>
          <w:lang w:eastAsia="ar-SA"/>
        </w:rPr>
        <w:t xml:space="preserve"> </w:t>
      </w:r>
      <w:r w:rsidR="00F33AD8">
        <w:rPr>
          <w:lang w:eastAsia="ar-SA"/>
        </w:rPr>
        <w:t>–</w:t>
      </w:r>
      <w:r>
        <w:rPr>
          <w:lang w:eastAsia="ar-SA"/>
        </w:rPr>
        <w:t xml:space="preserve"> </w:t>
      </w:r>
      <w:r w:rsidR="00F33AD8">
        <w:rPr>
          <w:lang w:eastAsia="ar-SA"/>
        </w:rPr>
        <w:t>zostaliśmy zobowiązani</w:t>
      </w:r>
      <w:r>
        <w:t xml:space="preserve"> </w:t>
      </w:r>
      <w:r w:rsidR="00F33AD8">
        <w:t xml:space="preserve">przez Wojewodę </w:t>
      </w:r>
      <w:r>
        <w:t>wyznaczyć miejsce na kwarantannę</w:t>
      </w:r>
      <w:r w:rsidR="00F33AD8">
        <w:t>. Z</w:t>
      </w:r>
      <w:r>
        <w:t xml:space="preserve"> pomocą przyszła </w:t>
      </w:r>
      <w:r w:rsidR="00F33AD8">
        <w:t>G</w:t>
      </w:r>
      <w:r>
        <w:t>mina Żerków</w:t>
      </w:r>
      <w:r w:rsidR="00F33AD8">
        <w:t>, która</w:t>
      </w:r>
      <w:r>
        <w:t xml:space="preserve"> posiada schronisko spełniające wymogi. </w:t>
      </w:r>
    </w:p>
    <w:p w:rsidR="00ED2279" w:rsidRDefault="00ED2279" w:rsidP="00ED2279">
      <w:pPr>
        <w:pStyle w:val="NormalnyWeb"/>
        <w:spacing w:after="240" w:afterAutospacing="0"/>
        <w:jc w:val="both"/>
      </w:pPr>
      <w:r w:rsidRPr="00ED2279">
        <w:rPr>
          <w:b/>
          <w:u w:val="single"/>
        </w:rPr>
        <w:t>Radna M. Bierła</w:t>
      </w:r>
      <w:r>
        <w:t xml:space="preserve"> </w:t>
      </w:r>
      <w:r w:rsidR="00F33AD8">
        <w:t>–</w:t>
      </w:r>
      <w:r>
        <w:t xml:space="preserve"> </w:t>
      </w:r>
      <w:r w:rsidR="00F33AD8">
        <w:t xml:space="preserve">dzisiaj w </w:t>
      </w:r>
      <w:r>
        <w:t>Wielkopolski</w:t>
      </w:r>
      <w:r w:rsidR="00F33AD8">
        <w:t>m</w:t>
      </w:r>
      <w:r>
        <w:t xml:space="preserve"> Oddzia</w:t>
      </w:r>
      <w:r w:rsidR="00F33AD8">
        <w:t>le</w:t>
      </w:r>
      <w:r>
        <w:t xml:space="preserve"> NFZ</w:t>
      </w:r>
      <w:r w:rsidR="00F33AD8">
        <w:t xml:space="preserve"> w Poznaniu</w:t>
      </w:r>
      <w:r>
        <w:t xml:space="preserve"> odbywało się spotkanie </w:t>
      </w:r>
      <w:r w:rsidR="00F33AD8">
        <w:t xml:space="preserve">dyrektorów, dyrektorów medycznych </w:t>
      </w:r>
      <w:r>
        <w:t>w sprawie u</w:t>
      </w:r>
      <w:r w:rsidR="00F33AD8">
        <w:t xml:space="preserve">stalenia poziomu zabezpieczenia na wypadek stwierdzenia podejrzenia o zakażeniu </w:t>
      </w:r>
      <w:proofErr w:type="spellStart"/>
      <w:r w:rsidR="00F33AD8">
        <w:t>koronawirusem</w:t>
      </w:r>
      <w:proofErr w:type="spellEnd"/>
      <w:r w:rsidR="00F33AD8">
        <w:t>. Nasi przedstawiciele również są na tym spotkaniu.</w:t>
      </w:r>
    </w:p>
    <w:p w:rsidR="00ED2279" w:rsidRDefault="00ED2279" w:rsidP="00975662">
      <w:pPr>
        <w:pStyle w:val="NormalnyWeb"/>
        <w:spacing w:after="240" w:afterAutospacing="0"/>
        <w:jc w:val="both"/>
      </w:pPr>
      <w:r w:rsidRPr="00ED2279">
        <w:rPr>
          <w:b/>
          <w:u w:val="single"/>
        </w:rPr>
        <w:t xml:space="preserve">Radny St. </w:t>
      </w:r>
      <w:proofErr w:type="spellStart"/>
      <w:r w:rsidRPr="00ED2279">
        <w:rPr>
          <w:b/>
          <w:u w:val="single"/>
        </w:rPr>
        <w:t>Martuzalski</w:t>
      </w:r>
      <w:proofErr w:type="spellEnd"/>
      <w:r>
        <w:t xml:space="preserve"> - pytanie wiąże się z informacjami z sąsiedniego powiatu. </w:t>
      </w:r>
      <w:r w:rsidR="00F33AD8">
        <w:t>W</w:t>
      </w:r>
      <w:r>
        <w:t xml:space="preserve">irus atakuje osoby słabsze, mniej odporne, dzieci. </w:t>
      </w:r>
      <w:r w:rsidR="00F33AD8">
        <w:t>M</w:t>
      </w:r>
      <w:r>
        <w:t>oże te osoby nie pow</w:t>
      </w:r>
      <w:r w:rsidR="00F33AD8">
        <w:t xml:space="preserve">inny być przyjmowane przez SOR, na którym przyjmowane są osoby najbardziej narażone. Może w szkołach powinny być przedstawione procedury utrzymania higieny i czystości oraz zachowania elementarnych podstaw bezpieczeństwa. </w:t>
      </w:r>
    </w:p>
    <w:p w:rsidR="00ED2279" w:rsidRDefault="00ED2279" w:rsidP="00F33AD8">
      <w:pPr>
        <w:pStyle w:val="NormalnyWeb"/>
        <w:spacing w:before="0" w:beforeAutospacing="0" w:after="0" w:afterAutospacing="0"/>
        <w:jc w:val="both"/>
      </w:pPr>
      <w:r w:rsidRPr="00ED2279">
        <w:rPr>
          <w:b/>
          <w:u w:val="single"/>
        </w:rPr>
        <w:t xml:space="preserve">Radny A. Dworzyński </w:t>
      </w:r>
      <w:r>
        <w:t xml:space="preserve">- chciałem </w:t>
      </w:r>
      <w:r w:rsidR="00F33AD8">
        <w:t>poinformować że kurator oświaty</w:t>
      </w:r>
      <w:r>
        <w:t xml:space="preserve"> przesłał wytyczne do dyrektorów</w:t>
      </w:r>
      <w:r w:rsidR="00F33AD8">
        <w:t xml:space="preserve"> szkół</w:t>
      </w:r>
      <w:r>
        <w:t xml:space="preserve">. </w:t>
      </w:r>
      <w:r w:rsidR="00F33AD8">
        <w:t xml:space="preserve">Dyrektorzy przyjęli wczoraj te informacje i </w:t>
      </w:r>
      <w:r>
        <w:t>szkoły również maj</w:t>
      </w:r>
      <w:r w:rsidR="00F33AD8">
        <w:t>ą wdrożone procedury.</w:t>
      </w:r>
    </w:p>
    <w:p w:rsidR="00ED2279" w:rsidRDefault="00ED2279" w:rsidP="00ED2279">
      <w:pPr>
        <w:pStyle w:val="NormalnyWeb"/>
        <w:spacing w:before="0" w:beforeAutospacing="0" w:after="0" w:afterAutospacing="0"/>
      </w:pPr>
    </w:p>
    <w:p w:rsidR="00ED2279" w:rsidRDefault="00ED2279" w:rsidP="00ED2279">
      <w:pPr>
        <w:pStyle w:val="NormalnyWeb"/>
        <w:spacing w:before="0" w:beforeAutospacing="0" w:after="0" w:afterAutospacing="0"/>
      </w:pPr>
      <w:r w:rsidRPr="00ED2279">
        <w:rPr>
          <w:b/>
          <w:u w:val="single"/>
        </w:rPr>
        <w:t xml:space="preserve">Radna H. </w:t>
      </w:r>
      <w:proofErr w:type="spellStart"/>
      <w:r w:rsidRPr="00ED2279">
        <w:rPr>
          <w:b/>
          <w:u w:val="single"/>
        </w:rPr>
        <w:t>Szałkowska</w:t>
      </w:r>
      <w:proofErr w:type="spellEnd"/>
      <w:r>
        <w:t xml:space="preserve"> </w:t>
      </w:r>
      <w:r w:rsidR="00F33AD8">
        <w:t>–</w:t>
      </w:r>
      <w:r>
        <w:t xml:space="preserve"> </w:t>
      </w:r>
      <w:r w:rsidR="00F33AD8">
        <w:t xml:space="preserve">są to </w:t>
      </w:r>
      <w:r>
        <w:t>rekomendacje dla szkół</w:t>
      </w:r>
      <w:r w:rsidR="00F33AD8">
        <w:t>,</w:t>
      </w:r>
      <w:r>
        <w:t xml:space="preserve"> które na bieżąco wdrażamy. </w:t>
      </w:r>
    </w:p>
    <w:p w:rsidR="00ED2279" w:rsidRDefault="00ED2279" w:rsidP="00ED2279">
      <w:pPr>
        <w:pStyle w:val="NormalnyWeb"/>
        <w:spacing w:before="0" w:beforeAutospacing="0" w:after="0" w:afterAutospacing="0"/>
      </w:pPr>
    </w:p>
    <w:p w:rsidR="00ED2279" w:rsidRDefault="00ED2279" w:rsidP="00965C54">
      <w:pPr>
        <w:pStyle w:val="NormalnyWeb"/>
        <w:spacing w:before="0" w:beforeAutospacing="0" w:after="0" w:afterAutospacing="0"/>
        <w:jc w:val="both"/>
      </w:pPr>
      <w:r w:rsidRPr="00ED2279">
        <w:rPr>
          <w:b/>
          <w:u w:val="single"/>
        </w:rPr>
        <w:t>Radna M. Bierła</w:t>
      </w:r>
      <w:r>
        <w:t xml:space="preserve"> - do wczoraj były ograniczone odwiedziny</w:t>
      </w:r>
      <w:r w:rsidR="00F33AD8">
        <w:t xml:space="preserve"> w szpitalu</w:t>
      </w:r>
      <w:r>
        <w:t xml:space="preserve">, a od wczoraj </w:t>
      </w:r>
      <w:r w:rsidR="00F33AD8">
        <w:t xml:space="preserve">jest całkowity </w:t>
      </w:r>
      <w:r>
        <w:t xml:space="preserve">zakaz. </w:t>
      </w:r>
    </w:p>
    <w:p w:rsidR="00ED2279" w:rsidRDefault="00ED2279" w:rsidP="00ED2279">
      <w:pPr>
        <w:pStyle w:val="NormalnyWeb"/>
        <w:spacing w:before="0" w:beforeAutospacing="0" w:after="0" w:afterAutospacing="0"/>
      </w:pPr>
    </w:p>
    <w:p w:rsidR="0084728D" w:rsidRDefault="00ED2279" w:rsidP="00965C54">
      <w:pPr>
        <w:pStyle w:val="NormalnyWeb"/>
        <w:spacing w:before="0" w:beforeAutospacing="0" w:after="0" w:afterAutospacing="0"/>
        <w:jc w:val="both"/>
      </w:pPr>
      <w:r w:rsidRPr="00ED2279">
        <w:rPr>
          <w:b/>
          <w:u w:val="single"/>
        </w:rPr>
        <w:t>Radny K. Matuszak</w:t>
      </w:r>
      <w:r>
        <w:t xml:space="preserve"> - panika jest niepotrzebna. Ludzie z niewiedzy </w:t>
      </w:r>
      <w:r w:rsidR="0084728D">
        <w:t>będą</w:t>
      </w:r>
      <w:r>
        <w:t xml:space="preserve"> szturmować nie te miejsca co trzeba. </w:t>
      </w:r>
      <w:r w:rsidR="00F33AD8">
        <w:t>M</w:t>
      </w:r>
      <w:r>
        <w:t xml:space="preserve">oże powinna być opracowana </w:t>
      </w:r>
      <w:r w:rsidR="00965C54">
        <w:t xml:space="preserve">jakaś ulotka </w:t>
      </w:r>
      <w:r>
        <w:t>profilaktycznie</w:t>
      </w:r>
      <w:r w:rsidR="00965C54">
        <w:t xml:space="preserve"> odnośnie procedur w naszym szpitalu, gdzie się udać.</w:t>
      </w:r>
      <w:r>
        <w:t xml:space="preserve"> 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84728D" w:rsidRDefault="00ED2279" w:rsidP="00965C54">
      <w:pPr>
        <w:pStyle w:val="NormalnyWeb"/>
        <w:spacing w:before="0" w:beforeAutospacing="0" w:after="0" w:afterAutospacing="0"/>
        <w:jc w:val="both"/>
      </w:pPr>
      <w:r w:rsidRPr="00ED2279">
        <w:rPr>
          <w:b/>
          <w:u w:val="single"/>
        </w:rPr>
        <w:t>Radna M. Bierła</w:t>
      </w:r>
      <w:r>
        <w:t xml:space="preserve"> - rozmawiałam z dyrektor </w:t>
      </w:r>
      <w:r w:rsidR="00965C54">
        <w:t>ds.</w:t>
      </w:r>
      <w:r>
        <w:t xml:space="preserve"> pielęgniarek, czy byłaby możliwość poinformować seniorów, czy </w:t>
      </w:r>
      <w:r w:rsidR="00965C54">
        <w:t xml:space="preserve">uczniów w </w:t>
      </w:r>
      <w:r>
        <w:t>szkoł</w:t>
      </w:r>
      <w:r w:rsidR="00965C54">
        <w:t xml:space="preserve">ach. Szpital jest otwarty i jeśli będzie </w:t>
      </w:r>
      <w:r>
        <w:t xml:space="preserve"> </w:t>
      </w:r>
      <w:r w:rsidR="00965C54">
        <w:t xml:space="preserve">zainteresowanie to zostanie wyznaczona osoba ze szpitala. 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965C54" w:rsidRDefault="00965C54" w:rsidP="00ED2279">
      <w:pPr>
        <w:pStyle w:val="NormalnyWeb"/>
        <w:spacing w:before="0" w:beforeAutospacing="0" w:after="0" w:afterAutospacing="0"/>
        <w:rPr>
          <w:b/>
          <w:u w:val="single"/>
        </w:rPr>
      </w:pPr>
    </w:p>
    <w:p w:rsidR="00965C54" w:rsidRDefault="00965C54" w:rsidP="00ED2279">
      <w:pPr>
        <w:pStyle w:val="NormalnyWeb"/>
        <w:spacing w:before="0" w:beforeAutospacing="0" w:after="0" w:afterAutospacing="0"/>
        <w:rPr>
          <w:b/>
          <w:u w:val="single"/>
        </w:rPr>
      </w:pPr>
    </w:p>
    <w:p w:rsidR="0084728D" w:rsidRPr="0084728D" w:rsidRDefault="0084728D" w:rsidP="00ED2279">
      <w:pPr>
        <w:pStyle w:val="NormalnyWeb"/>
        <w:spacing w:before="0" w:beforeAutospacing="0" w:after="0" w:afterAutospacing="0"/>
        <w:rPr>
          <w:b/>
          <w:u w:val="single"/>
        </w:rPr>
      </w:pPr>
      <w:r w:rsidRPr="0084728D">
        <w:rPr>
          <w:b/>
          <w:u w:val="single"/>
        </w:rPr>
        <w:lastRenderedPageBreak/>
        <w:t xml:space="preserve">Ad. pkt. </w:t>
      </w:r>
      <w:r w:rsidR="00ED2279" w:rsidRPr="0084728D">
        <w:rPr>
          <w:b/>
          <w:u w:val="single"/>
        </w:rPr>
        <w:t xml:space="preserve">4. </w:t>
      </w:r>
    </w:p>
    <w:p w:rsidR="0084728D" w:rsidRDefault="00965C54" w:rsidP="00965C54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</w:t>
      </w:r>
      <w:r>
        <w:t xml:space="preserve"> s</w:t>
      </w:r>
      <w:r w:rsidR="00ED2279">
        <w:t>prawozdanie z działalności Przewodniczącego Rady Powiatu oraz Radnych po XXIV sesji Rady Powiatu Jarocińskiego.</w:t>
      </w:r>
      <w:r>
        <w:t xml:space="preserve"> Uczestniczyłem w </w:t>
      </w:r>
      <w:r w:rsidR="00ED2279">
        <w:t>dwóch spotkaniach</w:t>
      </w:r>
      <w:r>
        <w:t>. Dwa tygodnie temu brałem udział w walnym zgromadzeniu Ochotniczej Straży Pożarnej w Zalesiu oraz tydzień temu</w:t>
      </w:r>
      <w:r w:rsidR="00882E60">
        <w:t xml:space="preserve"> w spotkaniu s</w:t>
      </w:r>
      <w:r>
        <w:t>o</w:t>
      </w:r>
      <w:r w:rsidR="00882E60">
        <w:t>ł</w:t>
      </w:r>
      <w:r>
        <w:t>eckim.</w:t>
      </w:r>
    </w:p>
    <w:p w:rsidR="0084728D" w:rsidRDefault="0084728D" w:rsidP="00975662">
      <w:pPr>
        <w:pStyle w:val="NormalnyWeb"/>
        <w:spacing w:before="0" w:beforeAutospacing="0" w:after="0" w:afterAutospacing="0"/>
        <w:jc w:val="both"/>
      </w:pPr>
    </w:p>
    <w:p w:rsidR="0084728D" w:rsidRPr="0084728D" w:rsidRDefault="0084728D" w:rsidP="0097566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4728D">
        <w:rPr>
          <w:b/>
          <w:u w:val="single"/>
        </w:rPr>
        <w:t xml:space="preserve">Ad. pkt. </w:t>
      </w:r>
      <w:r w:rsidR="00ED2279" w:rsidRPr="0084728D">
        <w:rPr>
          <w:b/>
          <w:u w:val="single"/>
        </w:rPr>
        <w:t xml:space="preserve">5. </w:t>
      </w:r>
    </w:p>
    <w:p w:rsidR="0084728D" w:rsidRDefault="00965C54" w:rsidP="00975662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</w:t>
      </w:r>
      <w:r>
        <w:t xml:space="preserve"> </w:t>
      </w:r>
      <w:r w:rsidR="00ED2279">
        <w:t>Informacja o działalności inspekcji we</w:t>
      </w:r>
      <w:r>
        <w:t xml:space="preserve">terynaryjnej na terenie powiatu była omawiana już na Komisji Rolnictwa i Ochrony Środowiska. </w:t>
      </w:r>
    </w:p>
    <w:p w:rsidR="0084728D" w:rsidRDefault="0084728D" w:rsidP="00975662">
      <w:pPr>
        <w:pStyle w:val="NormalnyWeb"/>
        <w:spacing w:before="0" w:beforeAutospacing="0" w:after="0" w:afterAutospacing="0"/>
        <w:jc w:val="both"/>
      </w:pPr>
    </w:p>
    <w:p w:rsidR="00882E60" w:rsidRPr="00882E60" w:rsidRDefault="0084728D" w:rsidP="00882E60">
      <w:pPr>
        <w:pStyle w:val="NormalnyWeb"/>
        <w:spacing w:before="0" w:beforeAutospacing="0" w:after="0" w:afterAutospacing="0"/>
        <w:jc w:val="both"/>
      </w:pPr>
      <w:r w:rsidRPr="0084728D">
        <w:rPr>
          <w:b/>
          <w:u w:val="single"/>
        </w:rPr>
        <w:t xml:space="preserve">P. </w:t>
      </w:r>
      <w:r w:rsidR="00ED2279" w:rsidRPr="0084728D">
        <w:rPr>
          <w:b/>
          <w:u w:val="single"/>
        </w:rPr>
        <w:t>Joanna Drygała</w:t>
      </w:r>
      <w:r w:rsidRPr="0084728D">
        <w:rPr>
          <w:b/>
          <w:u w:val="single"/>
        </w:rPr>
        <w:t>, Powiatowy Inspektorat Weterynarii w Jarocinie</w:t>
      </w:r>
      <w:r w:rsidR="00ED2279" w:rsidRPr="0084728D">
        <w:rPr>
          <w:b/>
          <w:u w:val="single"/>
        </w:rPr>
        <w:t xml:space="preserve"> </w:t>
      </w:r>
      <w:r w:rsidR="00965C54">
        <w:t>–</w:t>
      </w:r>
      <w:r w:rsidR="00ED2279">
        <w:t xml:space="preserve"> </w:t>
      </w:r>
      <w:r w:rsidR="00965C54">
        <w:t xml:space="preserve">skupię się na najważniejszych kwestiach. Obecnie w dniu dzisiejszym i jutrzejszym odbywa się szkolenie dla Powiatowych Lekarzy Weterynarii z terenu Województwa Wielkopolskiego </w:t>
      </w:r>
      <w:r w:rsidR="00093E6A">
        <w:t xml:space="preserve">odnośnie Afrykańskiego Pomoru Świń głównie pod kontem </w:t>
      </w:r>
      <w:r w:rsidR="00ED2279">
        <w:t>kontrol</w:t>
      </w:r>
      <w:r w:rsidR="00093E6A">
        <w:t>i</w:t>
      </w:r>
      <w:r w:rsidR="00ED2279">
        <w:t xml:space="preserve"> </w:t>
      </w:r>
      <w:r>
        <w:t>gospodarstw</w:t>
      </w:r>
      <w:r w:rsidR="00ED2279">
        <w:t xml:space="preserve"> w kwestii </w:t>
      </w:r>
      <w:r w:rsidR="00093E6A">
        <w:t xml:space="preserve">zachowania zasad </w:t>
      </w:r>
      <w:proofErr w:type="spellStart"/>
      <w:r w:rsidR="00ED2279">
        <w:t>bioasekuracji</w:t>
      </w:r>
      <w:proofErr w:type="spellEnd"/>
      <w:r w:rsidR="00093E6A">
        <w:t xml:space="preserve">. Jest to szkolenie teoretyczne i szkolenie praktyczne dla Powiatowych Lekarzy Weterynarii. W poniedziałek odbędzie się spotkanie Powiatowego Inspektora Weterynarii z przedstawicielami Kół Łowieckich. Będą przekazane bieżące informacje, również te poruszone na szkoleniu. W kontekście ASF działalność Inspekcji Weterynaryjnej skupia się głównie na kontroli gospodarstw utrzymujących trzodę chlewną. </w:t>
      </w:r>
      <w:r w:rsidR="00A532FA">
        <w:t xml:space="preserve">Do końca marca zostaną przeprowadzone kontrole wszystkich gospodarstw na terenie Powiatu Jarocińskiego. </w:t>
      </w:r>
      <w:r w:rsidR="00FA434F">
        <w:t xml:space="preserve">Na dzień dzisiejszy zostało przeprowadzonych 335 gospodarstw utrzymujących trzodę chlewną z czego przy 126 gospodarstwach stwierdzone zostały uchybienia i wydane decyzje. Jest sporo rzeczy do poprawy jeżeli chodzi o utrzymanie trzody chlewnej i zabezpieczenie tych gospodarstw przed ASF. </w:t>
      </w:r>
      <w:r w:rsidR="009F6EF8">
        <w:t>Jeżeli chodzi o ASF i dziki, to będą wprowadzone dopłaty do odstrzelonych dzików. Nie ma na tą chwilę odstrzału sanitarnego dzików na terenie Powiatu Jarocińskiego. P</w:t>
      </w:r>
      <w:r w:rsidR="00ED2279">
        <w:t>obieramy próby od wszystkich padłych dzików, zarówno w lesie jak i wskutek kolizji drogowych</w:t>
      </w:r>
      <w:r w:rsidR="009F6EF8">
        <w:t xml:space="preserve">. W ubiegłym roku pobraliśmy 22 próby od dzików. W tym roku mamy już pobranych 12 prób. </w:t>
      </w:r>
      <w:r w:rsidR="00375A0D">
        <w:t>Z większą ilością prób zwiększa się ryzyko większ</w:t>
      </w:r>
      <w:r w:rsidR="00DA3AF1">
        <w:t xml:space="preserve">ej ilości wyników pozytywnych. </w:t>
      </w:r>
      <w:r w:rsidR="00B32B44">
        <w:t xml:space="preserve">Na tą chwilę są wszystkie wyniki negatywne. W tym roku </w:t>
      </w:r>
      <w:r w:rsidR="00ED2279">
        <w:t xml:space="preserve">mamy </w:t>
      </w:r>
      <w:r>
        <w:t>również</w:t>
      </w:r>
      <w:r w:rsidR="00ED2279">
        <w:t xml:space="preserve"> problem z ptasi</w:t>
      </w:r>
      <w:r w:rsidR="00B32B44">
        <w:t>ą</w:t>
      </w:r>
      <w:r w:rsidR="00ED2279">
        <w:t xml:space="preserve"> grypą. </w:t>
      </w:r>
      <w:r w:rsidR="00B32B44">
        <w:t>N</w:t>
      </w:r>
      <w:r w:rsidR="00ED2279">
        <w:t xml:space="preserve">ie ma na razie </w:t>
      </w:r>
      <w:r w:rsidR="00B32B44">
        <w:t xml:space="preserve">ogniska choroby </w:t>
      </w:r>
      <w:r w:rsidR="00ED2279">
        <w:t>na</w:t>
      </w:r>
      <w:r>
        <w:t xml:space="preserve"> </w:t>
      </w:r>
      <w:r w:rsidR="00ED2279">
        <w:t>terenie powiatu</w:t>
      </w:r>
      <w:r w:rsidR="00B32B44">
        <w:t xml:space="preserve"> jarocińskiego</w:t>
      </w:r>
      <w:r w:rsidR="00ED2279">
        <w:t xml:space="preserve">. </w:t>
      </w:r>
      <w:r w:rsidR="00B32B44">
        <w:t>Występują ogniska choroby na terenie powiatów w województwie wielkopolskim. Mamy jednak w </w:t>
      </w:r>
      <w:r>
        <w:t>G</w:t>
      </w:r>
      <w:r w:rsidR="00ED2279">
        <w:t xml:space="preserve">olinie </w:t>
      </w:r>
      <w:r w:rsidR="00B32B44">
        <w:t>jedn</w:t>
      </w:r>
      <w:r w:rsidR="00CC2B61">
        <w:t>ą</w:t>
      </w:r>
      <w:r w:rsidR="00B32B44">
        <w:t xml:space="preserve"> z większych w Wielkopolsce </w:t>
      </w:r>
      <w:r w:rsidR="00ED2279">
        <w:t>ubojni</w:t>
      </w:r>
      <w:r w:rsidR="00B32B44">
        <w:t>ę</w:t>
      </w:r>
      <w:r w:rsidR="00ED2279">
        <w:t xml:space="preserve"> drobiu, która skupuje z terenu powiatu jak i sąsiednich</w:t>
      </w:r>
      <w:r w:rsidR="00B32B44">
        <w:t xml:space="preserve">. </w:t>
      </w:r>
      <w:r w:rsidR="00882E60" w:rsidRPr="00975662">
        <w:rPr>
          <w:i/>
        </w:rPr>
        <w:t>Informacja stanowi załącznik nr 7 do protokołu.</w:t>
      </w:r>
      <w:r w:rsidR="00882E60">
        <w:t xml:space="preserve"> </w:t>
      </w:r>
    </w:p>
    <w:p w:rsidR="0084728D" w:rsidRDefault="00882E60" w:rsidP="00975662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84728D" w:rsidRDefault="0084728D" w:rsidP="00B32B44">
      <w:pPr>
        <w:pStyle w:val="NormalnyWeb"/>
        <w:spacing w:before="0" w:beforeAutospacing="0" w:after="0" w:afterAutospacing="0"/>
        <w:jc w:val="both"/>
      </w:pPr>
      <w:r w:rsidRPr="00ED2279">
        <w:rPr>
          <w:b/>
          <w:u w:val="single"/>
        </w:rPr>
        <w:t xml:space="preserve">Radny St. </w:t>
      </w:r>
      <w:proofErr w:type="spellStart"/>
      <w:r w:rsidRPr="00ED2279">
        <w:rPr>
          <w:b/>
          <w:u w:val="single"/>
        </w:rPr>
        <w:t>Martuzalski</w:t>
      </w:r>
      <w:proofErr w:type="spellEnd"/>
      <w:r>
        <w:t xml:space="preserve"> - </w:t>
      </w:r>
      <w:r w:rsidR="00ED2279">
        <w:t xml:space="preserve">niczemu niewinne dziki są ścigane po lasach i wybijane. </w:t>
      </w:r>
      <w:r w:rsidR="001D5D09">
        <w:t xml:space="preserve">Mam pytanie. </w:t>
      </w:r>
      <w:r w:rsidR="00B32B44">
        <w:t>J</w:t>
      </w:r>
      <w:r w:rsidR="00ED2279">
        <w:t xml:space="preserve">eżeli są </w:t>
      </w:r>
      <w:r>
        <w:t>spełniane</w:t>
      </w:r>
      <w:r w:rsidR="00ED2279">
        <w:t xml:space="preserve"> wymogi</w:t>
      </w:r>
      <w:r w:rsidR="001D5D09">
        <w:t>,</w:t>
      </w:r>
      <w:r w:rsidR="00ED2279">
        <w:t xml:space="preserve"> to czy jest </w:t>
      </w:r>
      <w:r>
        <w:t>możliwość</w:t>
      </w:r>
      <w:r w:rsidR="001D5D09">
        <w:t>,</w:t>
      </w:r>
      <w:r w:rsidR="00ED2279">
        <w:t xml:space="preserve"> żeby choroba </w:t>
      </w:r>
      <w:r>
        <w:t>się</w:t>
      </w:r>
      <w:r w:rsidR="00ED2279">
        <w:t xml:space="preserve"> </w:t>
      </w:r>
      <w:r>
        <w:t>rozprzestrzeniła</w:t>
      </w:r>
      <w:r w:rsidR="001D5D09">
        <w:t xml:space="preserve"> i </w:t>
      </w:r>
      <w:r w:rsidR="00ED2279">
        <w:t>dostała do gospodarstw</w:t>
      </w:r>
      <w:r w:rsidR="00B32B44">
        <w:t>?</w:t>
      </w:r>
      <w:r w:rsidR="001D5D09">
        <w:t xml:space="preserve"> 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84728D" w:rsidRDefault="0084728D" w:rsidP="0084728D">
      <w:pPr>
        <w:pStyle w:val="NormalnyWeb"/>
        <w:spacing w:before="0" w:beforeAutospacing="0" w:after="0" w:afterAutospacing="0"/>
        <w:jc w:val="both"/>
      </w:pPr>
      <w:r w:rsidRPr="0084728D">
        <w:rPr>
          <w:b/>
          <w:u w:val="single"/>
        </w:rPr>
        <w:t xml:space="preserve">P. Joanna Drygała, Powiatowy Inspektorat Weterynarii w Jarocinie </w:t>
      </w:r>
      <w:r w:rsidRPr="0084728D">
        <w:t xml:space="preserve">- </w:t>
      </w:r>
      <w:r w:rsidR="00ED2279">
        <w:t xml:space="preserve">AFS to jest choroba wirusowa. </w:t>
      </w:r>
      <w:r w:rsidR="001D5D09">
        <w:t>Zarażenie się świń bezpośrednio od dzika to nie jedna droga przenoszenia choroby/ D</w:t>
      </w:r>
      <w:r w:rsidR="00ED2279">
        <w:t>zik jest rezerwuarem tej choroby</w:t>
      </w:r>
      <w:r w:rsidR="001D5D09">
        <w:t xml:space="preserve"> w środowisku</w:t>
      </w:r>
      <w:r w:rsidR="00ED2279">
        <w:t xml:space="preserve">, nosicielem. </w:t>
      </w:r>
      <w:r w:rsidR="001D5D09">
        <w:t>Padłe dziki są również wylęgarnia tego wirusa. Wszystkie zwierzęta dzikie, tj. lisy, dziko wałęsające się psy, koty, s</w:t>
      </w:r>
      <w:r w:rsidR="00ED2279">
        <w:t>ą różne drogi zarażenia</w:t>
      </w:r>
      <w:r w:rsidR="001D5D09">
        <w:t>. Również człowiek może przenieść wirusa do gospodarstwa z lasu. W </w:t>
      </w:r>
      <w:r w:rsidR="00ED2279">
        <w:t xml:space="preserve">1/3 gospodarstw </w:t>
      </w:r>
      <w:r>
        <w:t>stwierdziliśmy</w:t>
      </w:r>
      <w:r w:rsidR="00ED2279">
        <w:t xml:space="preserve"> uchybienia</w:t>
      </w:r>
      <w:r w:rsidR="001D5D09">
        <w:t>. AF zbliża się do wielkopolski. Wcześniej był głównie na wschodzie. T</w:t>
      </w:r>
      <w:r w:rsidR="00ED2279">
        <w:t>eraz na terenie wolsztyńskiego</w:t>
      </w:r>
      <w:r w:rsidR="001D5D09">
        <w:t xml:space="preserve"> stwierdzono </w:t>
      </w:r>
      <w:r w:rsidR="00ED2279">
        <w:t xml:space="preserve"> ponad 200 przypadków dodatnich </w:t>
      </w:r>
      <w:r>
        <w:t xml:space="preserve">ASF </w:t>
      </w:r>
      <w:r w:rsidR="001D5D09">
        <w:t xml:space="preserve">u dzików. Jest ogromne ryzyko, że przeniesie się do gospodarstw. 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84728D" w:rsidRDefault="0084728D" w:rsidP="00ED2279">
      <w:pPr>
        <w:pStyle w:val="NormalnyWeb"/>
        <w:spacing w:before="0" w:beforeAutospacing="0" w:after="0" w:afterAutospacing="0"/>
      </w:pPr>
      <w:r w:rsidRPr="00ED2279">
        <w:rPr>
          <w:b/>
          <w:u w:val="single"/>
        </w:rPr>
        <w:t xml:space="preserve">Radny St. </w:t>
      </w:r>
      <w:proofErr w:type="spellStart"/>
      <w:r w:rsidRPr="00ED2279">
        <w:rPr>
          <w:b/>
          <w:u w:val="single"/>
        </w:rPr>
        <w:t>Martuzalski</w:t>
      </w:r>
      <w:proofErr w:type="spellEnd"/>
      <w:r>
        <w:t xml:space="preserve"> - </w:t>
      </w:r>
      <w:r w:rsidR="00ED2279">
        <w:t xml:space="preserve"> czyli gł</w:t>
      </w:r>
      <w:r w:rsidR="001D5D09">
        <w:t xml:space="preserve">ównie zagrożeniem jest człowiek. 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84728D" w:rsidRDefault="0084728D" w:rsidP="00ED2279">
      <w:pPr>
        <w:pStyle w:val="NormalnyWeb"/>
        <w:spacing w:before="0" w:beforeAutospacing="0" w:after="0" w:afterAutospacing="0"/>
      </w:pPr>
      <w:r w:rsidRPr="0084728D">
        <w:rPr>
          <w:b/>
          <w:u w:val="single"/>
        </w:rPr>
        <w:lastRenderedPageBreak/>
        <w:t xml:space="preserve">P. Joanna Drygała, Powiatowy Inspektorat Weterynarii w Jarocinie </w:t>
      </w:r>
      <w:r w:rsidR="001D5D09">
        <w:t>–</w:t>
      </w:r>
      <w:r w:rsidRPr="0084728D">
        <w:t xml:space="preserve"> </w:t>
      </w:r>
      <w:r w:rsidR="001D5D09">
        <w:t xml:space="preserve">wirus może zostać przeniesiony również z paszą, słoma zbierana z pól. 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84728D" w:rsidRDefault="0084728D" w:rsidP="00ED2279">
      <w:pPr>
        <w:pStyle w:val="NormalnyWeb"/>
        <w:spacing w:before="0" w:beforeAutospacing="0" w:after="0" w:afterAutospacing="0"/>
      </w:pPr>
      <w:r w:rsidRPr="0084728D">
        <w:rPr>
          <w:b/>
          <w:u w:val="single"/>
        </w:rPr>
        <w:t>Radny T. G</w:t>
      </w:r>
      <w:r w:rsidR="00ED2279" w:rsidRPr="0084728D">
        <w:rPr>
          <w:b/>
          <w:u w:val="single"/>
        </w:rPr>
        <w:t>robelny</w:t>
      </w:r>
      <w:r w:rsidR="00ED2279">
        <w:t xml:space="preserve"> </w:t>
      </w:r>
      <w:r w:rsidR="001D5D09">
        <w:t>–</w:t>
      </w:r>
      <w:r w:rsidR="00ED2279">
        <w:t xml:space="preserve"> </w:t>
      </w:r>
      <w:r w:rsidR="001D5D09">
        <w:t xml:space="preserve">temat </w:t>
      </w:r>
      <w:r w:rsidR="00ED2279">
        <w:t>był</w:t>
      </w:r>
      <w:r w:rsidR="001D5D09">
        <w:t xml:space="preserve"> omawiany</w:t>
      </w:r>
      <w:r w:rsidR="00ED2279">
        <w:t xml:space="preserve"> na komisji, </w:t>
      </w:r>
      <w:r w:rsidR="001D5D09">
        <w:t xml:space="preserve">jak również na forum rolniczym. To nie są tylko dziki. 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1D5D09" w:rsidRDefault="001D5D09" w:rsidP="001D5D09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</w:t>
      </w:r>
      <w:r>
        <w:t xml:space="preserve">– dziękuję za informację. Zamykam dyskusję. W tym momencie ogłaszam przerwę.  Posiedzenie odbędą Komisje Zdrowia i Spraw Społecznych oraz Komisja Budżetu i Rozwoju w celu zaopiniowania autopoprawek </w:t>
      </w:r>
      <w:r w:rsidRPr="004D5EBD">
        <w:t>do projektu uchwały Rady Powiatu Jarocińskiego zmieniającej uchwałę w sprawie ustalenia Wieloletniej Prognozy Finansowej Powiatu Jarocińskiego na lata 2020 – 2030 oraz do projektu uchwały Rady Powiatu Jarocińskiego zmieniającej uchwałę w sprawie uchwalenia budżetu Powiatu Jarocińskiego na 2020 r.</w:t>
      </w:r>
    </w:p>
    <w:p w:rsidR="001D5D09" w:rsidRDefault="001D5D09" w:rsidP="00ED2279">
      <w:pPr>
        <w:pStyle w:val="NormalnyWeb"/>
        <w:spacing w:before="0" w:beforeAutospacing="0" w:after="0" w:afterAutospacing="0"/>
      </w:pPr>
    </w:p>
    <w:p w:rsidR="001D5D09" w:rsidRDefault="001D5D09" w:rsidP="00ED2279">
      <w:pPr>
        <w:pStyle w:val="NormalnyWeb"/>
        <w:spacing w:before="0" w:beforeAutospacing="0" w:after="0" w:afterAutospacing="0"/>
      </w:pPr>
      <w:r>
        <w:t>Po przerwie.</w:t>
      </w:r>
    </w:p>
    <w:p w:rsidR="001D5D09" w:rsidRDefault="001D5D09" w:rsidP="00ED2279">
      <w:pPr>
        <w:pStyle w:val="NormalnyWeb"/>
        <w:spacing w:before="0" w:beforeAutospacing="0" w:after="0" w:afterAutospacing="0"/>
      </w:pPr>
    </w:p>
    <w:p w:rsidR="001D5D09" w:rsidRDefault="001D5D09" w:rsidP="00ED2279">
      <w:pPr>
        <w:pStyle w:val="NormalnyWeb"/>
        <w:spacing w:before="0" w:beforeAutospacing="0" w:after="0" w:afterAutospacing="0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</w:t>
      </w:r>
      <w:r>
        <w:t>– wznawiam obrady po przerwie.</w:t>
      </w:r>
    </w:p>
    <w:p w:rsidR="001D5D09" w:rsidRDefault="001D5D09" w:rsidP="00ED2279">
      <w:pPr>
        <w:pStyle w:val="NormalnyWeb"/>
        <w:spacing w:before="0" w:beforeAutospacing="0" w:after="0" w:afterAutospacing="0"/>
      </w:pPr>
    </w:p>
    <w:p w:rsidR="0084728D" w:rsidRPr="0084728D" w:rsidRDefault="0084728D" w:rsidP="00ED2279">
      <w:pPr>
        <w:pStyle w:val="NormalnyWeb"/>
        <w:spacing w:before="0" w:beforeAutospacing="0" w:after="0" w:afterAutospacing="0"/>
        <w:rPr>
          <w:b/>
          <w:u w:val="single"/>
        </w:rPr>
      </w:pPr>
      <w:r w:rsidRPr="0084728D">
        <w:rPr>
          <w:b/>
          <w:u w:val="single"/>
        </w:rPr>
        <w:t xml:space="preserve">Ad. pkt. </w:t>
      </w:r>
      <w:r w:rsidR="00ED2279" w:rsidRPr="0084728D">
        <w:rPr>
          <w:b/>
          <w:u w:val="single"/>
        </w:rPr>
        <w:t xml:space="preserve">6. </w:t>
      </w:r>
    </w:p>
    <w:p w:rsidR="0084728D" w:rsidRDefault="006F5007" w:rsidP="006F5007">
      <w:pPr>
        <w:pStyle w:val="NormalnyWeb"/>
        <w:spacing w:before="0" w:beforeAutospacing="0" w:after="0" w:afterAutospacing="0"/>
        <w:jc w:val="both"/>
        <w:rPr>
          <w:i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r</w:t>
      </w:r>
      <w:r w:rsidR="00ED2279">
        <w:t>ozpatrzenie projektu uchwały Rady Powiatu Jarocińskiego zmieniająca uchwałę w sprawie ustalenia Wieloletniej Prognozy Finansowej Powiatu Jarocińskiego na lata 2020 - 2030.</w:t>
      </w:r>
      <w:r>
        <w:t xml:space="preserve"> </w:t>
      </w:r>
      <w:r w:rsidRPr="006F5007">
        <w:rPr>
          <w:i/>
        </w:rPr>
        <w:t xml:space="preserve">Projekt uchwały stanowi załącznik nr </w:t>
      </w:r>
      <w:r w:rsidR="00975662">
        <w:rPr>
          <w:i/>
        </w:rPr>
        <w:t xml:space="preserve">8 </w:t>
      </w:r>
      <w:r w:rsidRPr="006F5007">
        <w:rPr>
          <w:i/>
        </w:rPr>
        <w:t xml:space="preserve">do protokołu. Autopoprawki stanowią załącznik nr </w:t>
      </w:r>
      <w:r w:rsidR="00975662">
        <w:rPr>
          <w:i/>
        </w:rPr>
        <w:t xml:space="preserve">9 </w:t>
      </w:r>
      <w:r w:rsidRPr="006F5007">
        <w:rPr>
          <w:i/>
        </w:rPr>
        <w:t>do protokołu.</w:t>
      </w:r>
    </w:p>
    <w:p w:rsidR="002C75B4" w:rsidRPr="000E2368" w:rsidRDefault="002C75B4" w:rsidP="000137A9">
      <w:pPr>
        <w:pStyle w:val="NormalnyWeb"/>
        <w:spacing w:before="0" w:beforeAutospacing="0" w:after="0" w:afterAutospacing="0"/>
        <w:jc w:val="both"/>
        <w:rPr>
          <w:i/>
        </w:rPr>
      </w:pPr>
    </w:p>
    <w:p w:rsidR="000E2368" w:rsidRPr="000137A9" w:rsidRDefault="000E2368" w:rsidP="000137A9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 w:rsidR="000137A9" w:rsidRPr="000137A9">
        <w:t>–</w:t>
      </w:r>
      <w:r w:rsidRPr="000137A9">
        <w:t xml:space="preserve"> </w:t>
      </w:r>
      <w:r w:rsidR="000137A9" w:rsidRPr="000137A9">
        <w:t>projekt uchwały został przez Komisję Budżetu i Rozwoju zaopiniowany pozytywnie.</w:t>
      </w:r>
    </w:p>
    <w:p w:rsidR="006F5007" w:rsidRDefault="006F5007" w:rsidP="000137A9">
      <w:pPr>
        <w:pStyle w:val="NormalnyWeb"/>
        <w:spacing w:before="0" w:beforeAutospacing="0" w:after="0" w:afterAutospacing="0"/>
      </w:pPr>
    </w:p>
    <w:p w:rsidR="006F5007" w:rsidRDefault="006F5007" w:rsidP="006F5007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 xml:space="preserve">przystępujemy do głosowania </w:t>
      </w:r>
      <w:r w:rsidRPr="00267A29">
        <w:t>w</w:t>
      </w:r>
      <w:r>
        <w:t> </w:t>
      </w:r>
      <w:r w:rsidRPr="00267A29">
        <w:t>systemie</w:t>
      </w:r>
      <w:r>
        <w:t xml:space="preserve"> elektronicznym e-Sesja. Kto jest za podjęciem uchwały proszę o podniesienie ręki i przyciśnięcie odpowiedniego przycisku. </w:t>
      </w:r>
    </w:p>
    <w:p w:rsidR="006F5007" w:rsidRDefault="006F5007" w:rsidP="006F5007">
      <w:pPr>
        <w:pStyle w:val="NormalnyWeb"/>
        <w:spacing w:before="0" w:beforeAutospacing="0" w:after="0" w:afterAutospacing="0"/>
        <w:jc w:val="both"/>
      </w:pPr>
    </w:p>
    <w:p w:rsidR="006F5007" w:rsidRDefault="006F5007" w:rsidP="006F5007">
      <w:pPr>
        <w:jc w:val="both"/>
      </w:pPr>
      <w:r>
        <w:t>W głosowaniu wzięło udział 19 radnych. Stwierdzam, że radni podjęli uchwałę jednogłośnie.</w:t>
      </w:r>
    </w:p>
    <w:p w:rsidR="006F5007" w:rsidRDefault="006F5007" w:rsidP="00ED2279">
      <w:pPr>
        <w:pStyle w:val="NormalnyWeb"/>
        <w:spacing w:before="0" w:beforeAutospacing="0" w:after="0" w:afterAutospacing="0"/>
      </w:pPr>
    </w:p>
    <w:p w:rsidR="00D1077D" w:rsidRDefault="00ED2279" w:rsidP="00D1077D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D1077D">
        <w:rPr>
          <w:b/>
          <w:bCs/>
          <w:u w:val="single"/>
        </w:rPr>
        <w:t xml:space="preserve"> </w:t>
      </w:r>
      <w:r>
        <w:t>Rozpatrzenie projektu uchwały Rady Powiatu Jarocińskiego zmieniająca uchwałę w sprawie ustalenia Wieloletniej Prognozy Finansowej Powiatu Jarocińskiego na lata 2020 - 2030.</w:t>
      </w:r>
    </w:p>
    <w:p w:rsidR="00D1077D" w:rsidRDefault="00D1077D" w:rsidP="00D1077D">
      <w:pPr>
        <w:pStyle w:val="NormalnyWeb"/>
        <w:spacing w:before="0" w:beforeAutospacing="0" w:after="0" w:afterAutospacing="0"/>
        <w:jc w:val="both"/>
      </w:pPr>
    </w:p>
    <w:p w:rsidR="0084728D" w:rsidRDefault="00ED2279" w:rsidP="00D1077D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4728D">
        <w:rPr>
          <w:rStyle w:val="Pogrubienie"/>
          <w:u w:val="single"/>
        </w:rPr>
        <w:t xml:space="preserve"> </w:t>
      </w:r>
      <w:r>
        <w:t>ZA: 16, PRZECIW: 0, WSTRZYMUJĘ SIĘ: 0, BRAK GŁOSU: 3, NIEOBECNI: 0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84728D" w:rsidRDefault="0084728D" w:rsidP="0084728D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imienne: </w:t>
      </w:r>
      <w:r>
        <w:t xml:space="preserve">ZA (16) Tomasz </w:t>
      </w:r>
      <w:proofErr w:type="spellStart"/>
      <w:r>
        <w:t>Bandyk</w:t>
      </w:r>
      <w:proofErr w:type="spellEnd"/>
      <w:r>
        <w:t xml:space="preserve">, Janusz Barański, Marta Bierła, Lidia Czechak, Mirosław Drzazga, Andrzej Dworzyński, Teodor Grobelny,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Julian Zegar BRAK GŁOSU (</w:t>
      </w:r>
      <w:r w:rsidR="00D1077D">
        <w:t>3</w:t>
      </w:r>
      <w:r>
        <w:t xml:space="preserve">) </w:t>
      </w:r>
      <w:r w:rsidR="00D1077D">
        <w:t xml:space="preserve">Agnieszka Borkiewicz, </w:t>
      </w:r>
      <w:r>
        <w:t xml:space="preserve">Jacek </w:t>
      </w:r>
      <w:proofErr w:type="spellStart"/>
      <w:r>
        <w:t>Jędraszczyk</w:t>
      </w:r>
      <w:proofErr w:type="spellEnd"/>
      <w:r>
        <w:t>, Mateusz Walczak</w:t>
      </w:r>
    </w:p>
    <w:p w:rsidR="0084728D" w:rsidRDefault="0084728D" w:rsidP="00ED2279">
      <w:pPr>
        <w:pStyle w:val="NormalnyWeb"/>
        <w:spacing w:before="0" w:beforeAutospacing="0" w:after="0" w:afterAutospacing="0"/>
      </w:pPr>
    </w:p>
    <w:p w:rsidR="00975662" w:rsidRPr="00975662" w:rsidRDefault="00975662" w:rsidP="00975662">
      <w:pPr>
        <w:pStyle w:val="NormalnyWeb"/>
        <w:spacing w:before="0" w:beforeAutospacing="0" w:after="0" w:afterAutospacing="0"/>
        <w:jc w:val="center"/>
        <w:rPr>
          <w:b/>
        </w:rPr>
      </w:pPr>
      <w:r w:rsidRPr="00975662">
        <w:rPr>
          <w:b/>
        </w:rPr>
        <w:t>Uchwała Nr XXV/161/20</w:t>
      </w:r>
    </w:p>
    <w:p w:rsidR="00975662" w:rsidRDefault="00975662" w:rsidP="00ED2279">
      <w:pPr>
        <w:pStyle w:val="NormalnyWeb"/>
        <w:spacing w:before="0" w:beforeAutospacing="0" w:after="0" w:afterAutospacing="0"/>
      </w:pPr>
    </w:p>
    <w:p w:rsidR="000137A9" w:rsidRDefault="000137A9" w:rsidP="00ED2279">
      <w:pPr>
        <w:pStyle w:val="NormalnyWeb"/>
        <w:spacing w:before="0" w:beforeAutospacing="0" w:after="0" w:afterAutospacing="0"/>
        <w:rPr>
          <w:b/>
          <w:u w:val="single"/>
        </w:rPr>
      </w:pPr>
    </w:p>
    <w:p w:rsidR="000137A9" w:rsidRDefault="000137A9" w:rsidP="00ED2279">
      <w:pPr>
        <w:pStyle w:val="NormalnyWeb"/>
        <w:spacing w:before="0" w:beforeAutospacing="0" w:after="0" w:afterAutospacing="0"/>
        <w:rPr>
          <w:b/>
          <w:u w:val="single"/>
        </w:rPr>
      </w:pPr>
    </w:p>
    <w:p w:rsidR="0084728D" w:rsidRPr="0084728D" w:rsidRDefault="0084728D" w:rsidP="00ED2279">
      <w:pPr>
        <w:pStyle w:val="NormalnyWeb"/>
        <w:spacing w:before="0" w:beforeAutospacing="0" w:after="0" w:afterAutospacing="0"/>
        <w:rPr>
          <w:b/>
          <w:u w:val="single"/>
        </w:rPr>
      </w:pPr>
      <w:r w:rsidRPr="0084728D">
        <w:rPr>
          <w:b/>
          <w:u w:val="single"/>
        </w:rPr>
        <w:lastRenderedPageBreak/>
        <w:t xml:space="preserve">Ad. pkt. </w:t>
      </w:r>
      <w:r w:rsidR="00ED2279" w:rsidRPr="0084728D">
        <w:rPr>
          <w:b/>
          <w:u w:val="single"/>
        </w:rPr>
        <w:t xml:space="preserve">7. </w:t>
      </w:r>
    </w:p>
    <w:p w:rsidR="006F5007" w:rsidRPr="006F5007" w:rsidRDefault="00975662" w:rsidP="006F5007">
      <w:pPr>
        <w:pStyle w:val="NormalnyWeb"/>
        <w:spacing w:before="0" w:beforeAutospacing="0" w:after="0" w:afterAutospacing="0"/>
        <w:jc w:val="both"/>
        <w:rPr>
          <w:i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</w:t>
      </w:r>
      <w:r>
        <w:t xml:space="preserve"> r</w:t>
      </w:r>
      <w:r w:rsidR="00ED2279">
        <w:t>ozpatrzenie projektu uchwały Rady Powiatu Jarocińskiego zmieniająca uchwałę w sprawie uchwalenia budżetu Powiatu Jarocińskiego na 2020 r.</w:t>
      </w:r>
      <w:r w:rsidR="006F5007" w:rsidRPr="006F5007">
        <w:rPr>
          <w:i/>
        </w:rPr>
        <w:t xml:space="preserve"> Projekt uchwały stanowi załącznik nr </w:t>
      </w:r>
      <w:r>
        <w:rPr>
          <w:i/>
        </w:rPr>
        <w:t xml:space="preserve">10 </w:t>
      </w:r>
      <w:r w:rsidR="006F5007" w:rsidRPr="006F5007">
        <w:rPr>
          <w:i/>
        </w:rPr>
        <w:t xml:space="preserve">do protokołu. Autopoprawki stanowią załącznik nr </w:t>
      </w:r>
      <w:r>
        <w:rPr>
          <w:i/>
        </w:rPr>
        <w:t xml:space="preserve">11 </w:t>
      </w:r>
      <w:r w:rsidR="006F5007" w:rsidRPr="006F5007">
        <w:rPr>
          <w:i/>
        </w:rPr>
        <w:t>do protokołu.</w:t>
      </w:r>
    </w:p>
    <w:p w:rsidR="0084728D" w:rsidRPr="000E2368" w:rsidRDefault="0084728D" w:rsidP="00ED2279">
      <w:pPr>
        <w:pStyle w:val="NormalnyWeb"/>
        <w:spacing w:before="0" w:beforeAutospacing="0" w:after="0" w:afterAutospacing="0"/>
      </w:pPr>
    </w:p>
    <w:p w:rsidR="000137A9" w:rsidRPr="000137A9" w:rsidRDefault="000E2368" w:rsidP="00672CBE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>
        <w:rPr>
          <w:b/>
        </w:rPr>
        <w:t>-</w:t>
      </w:r>
      <w:r w:rsidR="000137A9">
        <w:rPr>
          <w:b/>
        </w:rPr>
        <w:t xml:space="preserve"> </w:t>
      </w:r>
      <w:r w:rsidR="000137A9" w:rsidRPr="000137A9">
        <w:t>projekt uchwały został przez Komisję Budżetu i Rozwoju zaopiniowany pozytywnie.</w:t>
      </w:r>
    </w:p>
    <w:p w:rsidR="000E2368" w:rsidRPr="000E2368" w:rsidRDefault="000E2368" w:rsidP="00672CBE">
      <w:pPr>
        <w:jc w:val="both"/>
        <w:rPr>
          <w:b/>
        </w:rPr>
      </w:pPr>
    </w:p>
    <w:p w:rsidR="000E2368" w:rsidRDefault="000E2368" w:rsidP="00672CBE">
      <w:pPr>
        <w:jc w:val="both"/>
      </w:pPr>
      <w:r w:rsidRPr="00EB76A3">
        <w:rPr>
          <w:b/>
          <w:u w:val="single"/>
        </w:rPr>
        <w:t>P. M. Drzazga, Przewodniczący Komisji Edukacji i Kultury</w:t>
      </w:r>
      <w:r w:rsidRPr="000E2368">
        <w:rPr>
          <w:b/>
        </w:rPr>
        <w:t xml:space="preserve"> </w:t>
      </w:r>
      <w:r>
        <w:rPr>
          <w:b/>
        </w:rPr>
        <w:t>-</w:t>
      </w:r>
      <w:r w:rsidR="00672CBE" w:rsidRPr="00672CBE">
        <w:t xml:space="preserve"> </w:t>
      </w:r>
      <w:r w:rsidR="00672CBE" w:rsidRPr="000137A9">
        <w:t xml:space="preserve">projekt uchwały został przez Komisję </w:t>
      </w:r>
      <w:r w:rsidR="00672CBE">
        <w:t>Edukacji i Kultury</w:t>
      </w:r>
      <w:r w:rsidR="00672CBE" w:rsidRPr="000137A9">
        <w:t xml:space="preserve"> zaopiniowany pozytywnie.</w:t>
      </w:r>
    </w:p>
    <w:p w:rsidR="00672CBE" w:rsidRPr="000E2368" w:rsidRDefault="00672CBE" w:rsidP="00672CBE">
      <w:pPr>
        <w:jc w:val="both"/>
        <w:rPr>
          <w:b/>
        </w:rPr>
      </w:pPr>
    </w:p>
    <w:p w:rsidR="000E2368" w:rsidRDefault="000E2368" w:rsidP="00672CBE">
      <w:pPr>
        <w:jc w:val="both"/>
      </w:pPr>
      <w:r w:rsidRPr="00EB76A3">
        <w:rPr>
          <w:b/>
          <w:u w:val="single"/>
        </w:rPr>
        <w:t xml:space="preserve">P. M. Bierła, Przewodnicząca Komisji Zdrowia i Spraw Społecznych </w:t>
      </w:r>
      <w:r>
        <w:rPr>
          <w:b/>
        </w:rPr>
        <w:t>-</w:t>
      </w:r>
      <w:r w:rsidR="00672CBE" w:rsidRPr="00672CBE">
        <w:t xml:space="preserve"> </w:t>
      </w:r>
      <w:r w:rsidR="00672CBE" w:rsidRPr="000137A9">
        <w:t xml:space="preserve">projekt uchwały został przez Komisję </w:t>
      </w:r>
      <w:r w:rsidR="00672CBE">
        <w:t>Zdrowia i Spraw Społecznych</w:t>
      </w:r>
      <w:r w:rsidR="00672CBE" w:rsidRPr="000137A9">
        <w:t xml:space="preserve"> zaopiniowany pozytywnie.</w:t>
      </w:r>
    </w:p>
    <w:p w:rsidR="00672CBE" w:rsidRPr="000E2368" w:rsidRDefault="00672CBE" w:rsidP="00672CBE">
      <w:pPr>
        <w:jc w:val="both"/>
        <w:rPr>
          <w:b/>
        </w:rPr>
      </w:pPr>
    </w:p>
    <w:p w:rsidR="000E2368" w:rsidRPr="000E2368" w:rsidRDefault="000E2368" w:rsidP="000E2368">
      <w:pPr>
        <w:jc w:val="both"/>
        <w:rPr>
          <w:b/>
        </w:rPr>
      </w:pPr>
      <w:r w:rsidRPr="00EB76A3">
        <w:rPr>
          <w:b/>
          <w:u w:val="single"/>
        </w:rPr>
        <w:t xml:space="preserve">P. T. </w:t>
      </w:r>
      <w:proofErr w:type="spellStart"/>
      <w:r w:rsidRPr="00EB76A3">
        <w:rPr>
          <w:b/>
          <w:u w:val="single"/>
        </w:rPr>
        <w:t>Bandyk</w:t>
      </w:r>
      <w:proofErr w:type="spellEnd"/>
      <w:r w:rsidRPr="00EB76A3">
        <w:rPr>
          <w:b/>
          <w:u w:val="single"/>
        </w:rPr>
        <w:t>, Przewodniczący Komisji Rolnictwa i Ochrony Środowiska</w:t>
      </w:r>
      <w:r w:rsidRPr="000E2368">
        <w:rPr>
          <w:b/>
        </w:rPr>
        <w:t xml:space="preserve"> </w:t>
      </w:r>
      <w:r>
        <w:rPr>
          <w:b/>
        </w:rPr>
        <w:t>-</w:t>
      </w:r>
      <w:r w:rsidR="00672CBE" w:rsidRPr="00672CBE">
        <w:t xml:space="preserve"> </w:t>
      </w:r>
      <w:r w:rsidR="00672CBE" w:rsidRPr="000137A9">
        <w:t xml:space="preserve">projekt uchwały został przez Komisję </w:t>
      </w:r>
      <w:r w:rsidR="00672CBE">
        <w:t>Rolnictwa i Ochrony Środowiska</w:t>
      </w:r>
      <w:r w:rsidR="00672CBE" w:rsidRPr="000137A9">
        <w:t xml:space="preserve"> zaopiniowany pozytywnie.</w:t>
      </w:r>
    </w:p>
    <w:p w:rsidR="000E2368" w:rsidRDefault="000E2368" w:rsidP="00ED2279">
      <w:pPr>
        <w:pStyle w:val="NormalnyWeb"/>
        <w:spacing w:before="0" w:beforeAutospacing="0" w:after="0" w:afterAutospacing="0"/>
      </w:pPr>
    </w:p>
    <w:p w:rsidR="00975662" w:rsidRDefault="00975662" w:rsidP="00975662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 xml:space="preserve">przystępujemy do głosowania </w:t>
      </w:r>
      <w:r w:rsidRPr="00267A29">
        <w:t>w</w:t>
      </w:r>
      <w:r>
        <w:t> </w:t>
      </w:r>
      <w:r w:rsidRPr="00267A29">
        <w:t>systemie</w:t>
      </w:r>
      <w:r>
        <w:t xml:space="preserve"> elektronicznym e-Sesja. Kto jest za podjęciem uchwały proszę o podniesienie ręki i przyciśnięcie odpowiedniego przycisku. </w:t>
      </w:r>
    </w:p>
    <w:p w:rsidR="00975662" w:rsidRDefault="00975662" w:rsidP="00975662">
      <w:pPr>
        <w:pStyle w:val="NormalnyWeb"/>
        <w:spacing w:before="0" w:beforeAutospacing="0" w:after="0" w:afterAutospacing="0"/>
        <w:jc w:val="both"/>
      </w:pPr>
    </w:p>
    <w:p w:rsidR="00975662" w:rsidRDefault="00975662" w:rsidP="00975662">
      <w:pPr>
        <w:jc w:val="both"/>
      </w:pPr>
      <w:r>
        <w:t>W głosowaniu wzięło udział 19 radnych. Stwierdzam, że radni podjęli uchwałę jednogłośnie.</w:t>
      </w:r>
    </w:p>
    <w:p w:rsidR="00975662" w:rsidRDefault="00975662" w:rsidP="00975662">
      <w:pPr>
        <w:pStyle w:val="NormalnyWeb"/>
        <w:spacing w:before="0" w:beforeAutospacing="0" w:after="0" w:afterAutospacing="0"/>
      </w:pPr>
    </w:p>
    <w:p w:rsidR="0084728D" w:rsidRDefault="00ED2279" w:rsidP="0084728D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4728D">
        <w:rPr>
          <w:b/>
          <w:bCs/>
          <w:u w:val="single"/>
        </w:rPr>
        <w:t xml:space="preserve"> </w:t>
      </w:r>
      <w:r>
        <w:t>Rozpatrzenie projektu uchwały Rady Powiatu Jarocińskiego zmieniająca uchwałę w sprawie uchwalenia budżetu Powiatu Jarocińskiego na 2020 r.</w:t>
      </w:r>
    </w:p>
    <w:p w:rsidR="0084728D" w:rsidRDefault="0084728D" w:rsidP="0084728D">
      <w:pPr>
        <w:pStyle w:val="NormalnyWeb"/>
        <w:spacing w:before="0" w:beforeAutospacing="0" w:after="0" w:afterAutospacing="0"/>
        <w:jc w:val="both"/>
      </w:pPr>
    </w:p>
    <w:p w:rsidR="0084728D" w:rsidRDefault="00ED2279" w:rsidP="0084728D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4728D">
        <w:t xml:space="preserve"> </w:t>
      </w:r>
      <w:r>
        <w:t>ZA: 17, PRZECIW: 0, WSTRZYMUJĘ SIĘ: 0, BRAK GŁOSU: 2, NIEOBECNI: 0</w:t>
      </w:r>
    </w:p>
    <w:p w:rsidR="0084728D" w:rsidRDefault="0084728D" w:rsidP="0084728D">
      <w:pPr>
        <w:pStyle w:val="NormalnyWeb"/>
        <w:spacing w:before="0" w:beforeAutospacing="0" w:after="0" w:afterAutospacing="0"/>
        <w:jc w:val="both"/>
      </w:pPr>
    </w:p>
    <w:p w:rsidR="0084728D" w:rsidRDefault="00ED2279" w:rsidP="0084728D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4728D">
        <w:rPr>
          <w:u w:val="single"/>
        </w:rPr>
        <w:t xml:space="preserve"> </w:t>
      </w:r>
      <w:r>
        <w:t>ZA (17)</w:t>
      </w:r>
      <w:r w:rsidR="0084728D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</w:t>
      </w:r>
      <w:r w:rsidR="0084728D">
        <w:t xml:space="preserve">ak, Julian Zegar BRAK GŁOSU (2) </w:t>
      </w:r>
      <w:r>
        <w:t xml:space="preserve">Jacek </w:t>
      </w:r>
      <w:proofErr w:type="spellStart"/>
      <w:r>
        <w:t>Jędraszczyk</w:t>
      </w:r>
      <w:proofErr w:type="spellEnd"/>
      <w:r>
        <w:t>, Mateusz Walczak</w:t>
      </w:r>
    </w:p>
    <w:p w:rsidR="00975662" w:rsidRDefault="00975662" w:rsidP="00975662">
      <w:pPr>
        <w:pStyle w:val="NormalnyWeb"/>
        <w:spacing w:before="0" w:beforeAutospacing="0" w:after="0" w:afterAutospacing="0"/>
      </w:pPr>
    </w:p>
    <w:p w:rsidR="00975662" w:rsidRPr="00975662" w:rsidRDefault="00975662" w:rsidP="00975662">
      <w:pPr>
        <w:pStyle w:val="NormalnyWeb"/>
        <w:spacing w:before="0" w:beforeAutospacing="0" w:after="0" w:afterAutospacing="0"/>
        <w:jc w:val="center"/>
        <w:rPr>
          <w:b/>
        </w:rPr>
      </w:pPr>
      <w:r w:rsidRPr="00975662">
        <w:rPr>
          <w:b/>
        </w:rPr>
        <w:t>Uchwała Nr XXV/16</w:t>
      </w:r>
      <w:r>
        <w:rPr>
          <w:b/>
        </w:rPr>
        <w:t>2</w:t>
      </w:r>
      <w:r w:rsidRPr="00975662">
        <w:rPr>
          <w:b/>
        </w:rPr>
        <w:t>/20</w:t>
      </w:r>
    </w:p>
    <w:p w:rsidR="00975662" w:rsidRDefault="00975662" w:rsidP="00975662">
      <w:pPr>
        <w:pStyle w:val="NormalnyWeb"/>
        <w:spacing w:before="0" w:beforeAutospacing="0" w:after="0" w:afterAutospacing="0"/>
      </w:pPr>
    </w:p>
    <w:p w:rsidR="0084728D" w:rsidRPr="00D1077D" w:rsidRDefault="0084728D" w:rsidP="0084728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1077D">
        <w:rPr>
          <w:b/>
          <w:u w:val="single"/>
        </w:rPr>
        <w:t xml:space="preserve">Ad. pkt. </w:t>
      </w:r>
      <w:r w:rsidR="00ED2279" w:rsidRPr="00D1077D">
        <w:rPr>
          <w:b/>
          <w:u w:val="single"/>
        </w:rPr>
        <w:t xml:space="preserve">8. </w:t>
      </w:r>
    </w:p>
    <w:p w:rsidR="0084728D" w:rsidRDefault="00ED2279" w:rsidP="0084728D">
      <w:pPr>
        <w:pStyle w:val="NormalnyWeb"/>
        <w:spacing w:before="0" w:beforeAutospacing="0" w:after="0" w:afterAutospacing="0"/>
        <w:jc w:val="both"/>
      </w:pPr>
      <w:r>
        <w:t>Interpelacje i zapytania radnych.</w:t>
      </w:r>
    </w:p>
    <w:p w:rsidR="00975662" w:rsidRDefault="00975662" w:rsidP="0084728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 xml:space="preserve">Radny St. </w:t>
      </w:r>
      <w:proofErr w:type="spellStart"/>
      <w:r w:rsidRPr="00D1077D">
        <w:rPr>
          <w:b/>
          <w:u w:val="single"/>
        </w:rPr>
        <w:t>M</w:t>
      </w:r>
      <w:r w:rsidR="00ED2279" w:rsidRPr="00D1077D">
        <w:rPr>
          <w:b/>
          <w:u w:val="single"/>
        </w:rPr>
        <w:t>artuzalski</w:t>
      </w:r>
      <w:proofErr w:type="spellEnd"/>
      <w:r w:rsidR="00ED2279">
        <w:t xml:space="preserve"> -</w:t>
      </w:r>
      <w:r>
        <w:t xml:space="preserve"> </w:t>
      </w:r>
      <w:r w:rsidR="00ED2279">
        <w:t xml:space="preserve">brałem udział w spotkaniu z ortopedami z województwa wielkopolskiego. </w:t>
      </w:r>
      <w:r w:rsidR="000E2368">
        <w:t xml:space="preserve">Wiem, że dyrektor ma prawo do kształtowania kadry w szpitalu, jednak tam zadano mi pytanie dlaczego na ortopedii </w:t>
      </w:r>
      <w:r w:rsidR="00ED2279">
        <w:t xml:space="preserve">nie jest </w:t>
      </w:r>
      <w:r w:rsidR="000E2368">
        <w:t xml:space="preserve">już </w:t>
      </w:r>
      <w:r w:rsidR="00ED2279">
        <w:t xml:space="preserve">kierownikiem pan doktor </w:t>
      </w:r>
      <w:r w:rsidR="000E2368">
        <w:t>D</w:t>
      </w:r>
      <w:r w:rsidR="00ED2279">
        <w:t xml:space="preserve">ragon. </w:t>
      </w:r>
      <w:r w:rsidR="000E2368">
        <w:t>U</w:t>
      </w:r>
      <w:r w:rsidR="00ED2279">
        <w:t xml:space="preserve">słyszałem </w:t>
      </w:r>
      <w:r w:rsidR="000E2368">
        <w:t xml:space="preserve">na jego temat </w:t>
      </w:r>
      <w:r w:rsidR="00ED2279">
        <w:t xml:space="preserve">laurkę. </w:t>
      </w:r>
      <w:r w:rsidR="000E2368">
        <w:t>Nie zdawałem sobie sprawy z jakim dobrym ortopeda jest ten lekarz. C</w:t>
      </w:r>
      <w:r w:rsidR="00ED2279">
        <w:t>zy to prawda i dlaczego taka decyzja</w:t>
      </w:r>
      <w:r w:rsidR="000E2368">
        <w:t>?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>P. L. Czechak, St</w:t>
      </w:r>
      <w:r w:rsidR="00ED2279" w:rsidRPr="00D1077D">
        <w:rPr>
          <w:b/>
          <w:u w:val="single"/>
        </w:rPr>
        <w:t>arosta</w:t>
      </w:r>
      <w:r w:rsidRPr="00D1077D">
        <w:rPr>
          <w:b/>
          <w:u w:val="single"/>
        </w:rPr>
        <w:t xml:space="preserve"> Jarociński</w:t>
      </w:r>
      <w:r w:rsidR="00ED2279">
        <w:t xml:space="preserve"> </w:t>
      </w:r>
      <w:r w:rsidR="000E2368">
        <w:t>–</w:t>
      </w:r>
      <w:r w:rsidR="00ED2279">
        <w:t xml:space="preserve"> </w:t>
      </w:r>
      <w:r w:rsidR="000E2368">
        <w:t xml:space="preserve">nie jest już kierownikiem oddziału, ale nadal </w:t>
      </w:r>
      <w:r w:rsidR="00ED2279">
        <w:t xml:space="preserve">jest pracownikiem </w:t>
      </w:r>
      <w:r w:rsidR="000E2368">
        <w:t xml:space="preserve">szpitala. Pan Prezes powinien się na ten temat wypowiedzieć. 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lastRenderedPageBreak/>
        <w:t>P. H. Szymczak, Pr</w:t>
      </w:r>
      <w:r w:rsidR="00ED2279" w:rsidRPr="00D1077D">
        <w:rPr>
          <w:b/>
          <w:u w:val="single"/>
        </w:rPr>
        <w:t xml:space="preserve">ezes </w:t>
      </w:r>
      <w:r w:rsidRPr="00D1077D">
        <w:rPr>
          <w:b/>
          <w:u w:val="single"/>
        </w:rPr>
        <w:t>Zarządu Spółki „Szpital Powiatowy w Jarocinie” Sp. z o.o.</w:t>
      </w:r>
      <w:r>
        <w:t xml:space="preserve"> </w:t>
      </w:r>
      <w:r w:rsidR="00ED2279">
        <w:t>- sytuacja na oddziale ortopedycznym była taka</w:t>
      </w:r>
      <w:r w:rsidR="000E2368">
        <w:t>,</w:t>
      </w:r>
      <w:r w:rsidR="00ED2279">
        <w:t xml:space="preserve"> że 30 października zgłosili </w:t>
      </w:r>
      <w:r>
        <w:t>się</w:t>
      </w:r>
      <w:r w:rsidR="00ED2279">
        <w:t xml:space="preserve"> </w:t>
      </w:r>
      <w:r>
        <w:t xml:space="preserve">do mnie </w:t>
      </w:r>
      <w:r w:rsidR="00B963E9">
        <w:t xml:space="preserve">ortopedzi </w:t>
      </w:r>
      <w:r w:rsidR="00EC649E">
        <w:t>i chcieli złożyć wypowiedzenie. Nie chcieli pracować na oddziale ortopedycznym</w:t>
      </w:r>
      <w:r w:rsidR="00B963E9">
        <w:t>. P</w:t>
      </w:r>
      <w:r>
        <w:t>oprosiłem</w:t>
      </w:r>
      <w:r w:rsidR="00ED2279">
        <w:t xml:space="preserve"> </w:t>
      </w:r>
      <w:r w:rsidR="00B963E9">
        <w:t>o</w:t>
      </w:r>
      <w:r w:rsidR="00EC649E">
        <w:t xml:space="preserve"> </w:t>
      </w:r>
      <w:r w:rsidR="00ED2279">
        <w:t xml:space="preserve">trzy tygodnie </w:t>
      </w:r>
      <w:r w:rsidR="00EC649E">
        <w:t xml:space="preserve">czasu </w:t>
      </w:r>
      <w:r w:rsidR="00ED2279">
        <w:t xml:space="preserve">na </w:t>
      </w:r>
      <w:r>
        <w:t>rozwiązanie</w:t>
      </w:r>
      <w:r w:rsidR="00ED2279">
        <w:t xml:space="preserve"> </w:t>
      </w:r>
      <w:r w:rsidR="00B963E9">
        <w:t xml:space="preserve">problemu. </w:t>
      </w:r>
      <w:r w:rsidR="00EC649E">
        <w:t xml:space="preserve">Zdecydowałem, że na oddziale będzie inny kierownik. Ja </w:t>
      </w:r>
      <w:r w:rsidR="00ED2279">
        <w:t>stawiam</w:t>
      </w:r>
      <w:r w:rsidR="00EC649E">
        <w:t xml:space="preserve"> w szpitalu</w:t>
      </w:r>
      <w:r w:rsidR="00ED2279">
        <w:t xml:space="preserve"> na pracę zespołową. </w:t>
      </w:r>
      <w:r w:rsidR="00EC649E">
        <w:t>D</w:t>
      </w:r>
      <w:r w:rsidR="00ED2279">
        <w:t xml:space="preserve">r </w:t>
      </w:r>
      <w:r w:rsidR="00EC649E">
        <w:t>D</w:t>
      </w:r>
      <w:r w:rsidR="00ED2279">
        <w:t xml:space="preserve">ragon pracuje </w:t>
      </w:r>
      <w:r w:rsidR="00EC649E">
        <w:t xml:space="preserve">w szpitalu </w:t>
      </w:r>
      <w:r w:rsidR="00ED2279">
        <w:t xml:space="preserve">jako operator na </w:t>
      </w:r>
      <w:r>
        <w:t>oddziale</w:t>
      </w:r>
      <w:r w:rsidR="00EC649E">
        <w:t>, ale nie jest już kierownikiem.</w:t>
      </w:r>
    </w:p>
    <w:p w:rsidR="00D1077D" w:rsidRPr="00D1077D" w:rsidRDefault="00D1077D" w:rsidP="0084728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1077D">
        <w:rPr>
          <w:b/>
          <w:u w:val="single"/>
        </w:rPr>
        <w:t xml:space="preserve">Ad. pkt. </w:t>
      </w:r>
      <w:r w:rsidR="00ED2279" w:rsidRPr="00D1077D">
        <w:rPr>
          <w:b/>
          <w:u w:val="single"/>
        </w:rPr>
        <w:t xml:space="preserve">9. </w:t>
      </w:r>
    </w:p>
    <w:p w:rsidR="00D1077D" w:rsidRDefault="00ED2279" w:rsidP="0084728D">
      <w:pPr>
        <w:pStyle w:val="NormalnyWeb"/>
        <w:spacing w:before="0" w:beforeAutospacing="0" w:after="0" w:afterAutospacing="0"/>
        <w:jc w:val="both"/>
      </w:pPr>
      <w:r>
        <w:t>Wnioski i oświadczenia radnych.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>Radny J. Z</w:t>
      </w:r>
      <w:r w:rsidR="00ED2279" w:rsidRPr="00D1077D">
        <w:rPr>
          <w:b/>
          <w:u w:val="single"/>
        </w:rPr>
        <w:t>egar</w:t>
      </w:r>
      <w:r w:rsidR="00ED2279">
        <w:t xml:space="preserve"> - przepraszamy za spóźnienie </w:t>
      </w:r>
      <w:r w:rsidR="00292054">
        <w:t xml:space="preserve">na sesję </w:t>
      </w:r>
      <w:r w:rsidR="00ED2279">
        <w:t xml:space="preserve">jako </w:t>
      </w:r>
      <w:r w:rsidR="00292054">
        <w:t xml:space="preserve">radni </w:t>
      </w:r>
      <w:r w:rsidR="00ED2279">
        <w:t>opozycj</w:t>
      </w:r>
      <w:r w:rsidR="00292054">
        <w:t>i</w:t>
      </w:r>
      <w:r w:rsidR="00ED2279">
        <w:t xml:space="preserve">. </w:t>
      </w:r>
      <w:r w:rsidR="00292054">
        <w:t>Z</w:t>
      </w:r>
      <w:r w:rsidR="00ED2279">
        <w:t xml:space="preserve">atrzymał nas pracownik Jacek Szczepaniak i </w:t>
      </w:r>
      <w:r>
        <w:t>złożył</w:t>
      </w:r>
      <w:r w:rsidR="00ED2279">
        <w:t xml:space="preserve"> na nasze ręce list. </w:t>
      </w:r>
      <w:r w:rsidR="00292054">
        <w:t>Poprosił, abyśmy przeczytali go na sesji. Teraz po</w:t>
      </w:r>
      <w:r>
        <w:t>proszę</w:t>
      </w:r>
      <w:r w:rsidR="00ED2279">
        <w:t xml:space="preserve"> o odczytanie</w:t>
      </w:r>
      <w:r w:rsidR="00292054">
        <w:t xml:space="preserve"> go </w:t>
      </w:r>
      <w:r w:rsidR="00ED2279">
        <w:t>koleżanki</w:t>
      </w:r>
      <w:r w:rsidR="00292054">
        <w:t xml:space="preserve"> z klubu</w:t>
      </w:r>
      <w:r w:rsidR="00ED2279">
        <w:t xml:space="preserve">. 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 xml:space="preserve">Radna E. </w:t>
      </w:r>
      <w:r w:rsidR="00ED2279" w:rsidRPr="00D1077D">
        <w:rPr>
          <w:b/>
          <w:u w:val="single"/>
        </w:rPr>
        <w:t>Kostka</w:t>
      </w:r>
      <w:r w:rsidR="00ED2279">
        <w:t xml:space="preserve"> - odczytam </w:t>
      </w:r>
      <w:r w:rsidR="00292054">
        <w:t xml:space="preserve">na zmianę z radną Borkiewicz </w:t>
      </w:r>
      <w:r w:rsidR="00ED2279">
        <w:t xml:space="preserve">list pracownika Jacka Szczepaniaka. 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292054" w:rsidRDefault="00292054" w:rsidP="0098252C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</w:t>
      </w:r>
      <w:r w:rsidR="00654E2E">
        <w:t>–</w:t>
      </w:r>
      <w:r>
        <w:t xml:space="preserve"> </w:t>
      </w:r>
      <w:r w:rsidR="00654E2E">
        <w:t>w mojej ocenie to pismo powinna rozp</w:t>
      </w:r>
      <w:r w:rsidR="0098252C">
        <w:t>a</w:t>
      </w:r>
      <w:r w:rsidR="00654E2E">
        <w:t xml:space="preserve">trzyć Komisja Skarg, Wniosków i Petycji. Dzisiaj i tak decyzji nie odejmiemy. </w:t>
      </w:r>
    </w:p>
    <w:p w:rsidR="00292054" w:rsidRDefault="00292054" w:rsidP="0098252C">
      <w:pPr>
        <w:pStyle w:val="NormalnyWeb"/>
        <w:spacing w:before="0" w:beforeAutospacing="0" w:after="0" w:afterAutospacing="0"/>
        <w:jc w:val="both"/>
      </w:pPr>
    </w:p>
    <w:p w:rsidR="0098252C" w:rsidRPr="0098252C" w:rsidRDefault="0098252C" w:rsidP="0098252C">
      <w:pPr>
        <w:pStyle w:val="NormalnyWeb"/>
        <w:spacing w:before="0" w:beforeAutospacing="0" w:after="0" w:afterAutospacing="0"/>
        <w:jc w:val="both"/>
      </w:pPr>
      <w:r>
        <w:rPr>
          <w:b/>
          <w:u w:val="single"/>
        </w:rPr>
        <w:t xml:space="preserve">Radna A. Borkiewicz </w:t>
      </w:r>
      <w:r w:rsidRPr="0098252C">
        <w:t xml:space="preserve">– zostaliśmy </w:t>
      </w:r>
      <w:r>
        <w:t>poproszeni o odczytanie. Pismo ma 15 stron.</w:t>
      </w:r>
    </w:p>
    <w:p w:rsidR="0098252C" w:rsidRDefault="0098252C" w:rsidP="0098252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98252C" w:rsidRDefault="0098252C" w:rsidP="0098252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</w:t>
      </w:r>
      <w:r>
        <w:t xml:space="preserve">– co to wnosi. Każdy radny niech dostanie kopię i każdy się zapozna. </w:t>
      </w:r>
    </w:p>
    <w:p w:rsidR="0098252C" w:rsidRDefault="0098252C" w:rsidP="0098252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98252C" w:rsidRDefault="00D1077D" w:rsidP="0098252C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>Radn</w:t>
      </w:r>
      <w:r>
        <w:rPr>
          <w:b/>
          <w:u w:val="single"/>
        </w:rPr>
        <w:t>y</w:t>
      </w:r>
      <w:r w:rsidRPr="00D1077D">
        <w:rPr>
          <w:b/>
          <w:u w:val="single"/>
        </w:rPr>
        <w:t xml:space="preserve"> St. </w:t>
      </w:r>
      <w:proofErr w:type="spellStart"/>
      <w:r w:rsidRPr="00D1077D">
        <w:rPr>
          <w:b/>
          <w:u w:val="single"/>
        </w:rPr>
        <w:t>M</w:t>
      </w:r>
      <w:r w:rsidR="00ED2279" w:rsidRPr="00D1077D">
        <w:rPr>
          <w:b/>
          <w:u w:val="single"/>
        </w:rPr>
        <w:t>artuzalski</w:t>
      </w:r>
      <w:proofErr w:type="spellEnd"/>
      <w:r w:rsidR="00ED2279">
        <w:t xml:space="preserve"> </w:t>
      </w:r>
      <w:r w:rsidR="0098252C">
        <w:t>–</w:t>
      </w:r>
      <w:r w:rsidR="00ED2279">
        <w:t xml:space="preserve"> </w:t>
      </w:r>
      <w:r w:rsidR="0098252C">
        <w:t xml:space="preserve">wpłynął list, zarzuty są mocne. Nie można ograniczać głosu. </w:t>
      </w:r>
    </w:p>
    <w:p w:rsidR="0098252C" w:rsidRDefault="0098252C" w:rsidP="0098252C">
      <w:pPr>
        <w:pStyle w:val="NormalnyWeb"/>
        <w:spacing w:before="0" w:beforeAutospacing="0" w:after="0" w:afterAutospacing="0"/>
        <w:jc w:val="both"/>
      </w:pPr>
    </w:p>
    <w:p w:rsidR="0098252C" w:rsidRDefault="0098252C" w:rsidP="0098252C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</w:t>
      </w:r>
      <w:r>
        <w:t>– pismo zaadresowane jest do radnych opozycji.</w:t>
      </w:r>
    </w:p>
    <w:p w:rsidR="0098252C" w:rsidRDefault="0098252C" w:rsidP="0098252C">
      <w:pPr>
        <w:pStyle w:val="NormalnyWeb"/>
        <w:spacing w:before="0" w:beforeAutospacing="0" w:after="0" w:afterAutospacing="0"/>
        <w:jc w:val="both"/>
      </w:pPr>
    </w:p>
    <w:p w:rsidR="00D1077D" w:rsidRDefault="0098252C" w:rsidP="0098252C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>Radn</w:t>
      </w:r>
      <w:r>
        <w:rPr>
          <w:b/>
          <w:u w:val="single"/>
        </w:rPr>
        <w:t>y</w:t>
      </w:r>
      <w:r w:rsidRPr="00D1077D">
        <w:rPr>
          <w:b/>
          <w:u w:val="single"/>
        </w:rPr>
        <w:t xml:space="preserve"> St. </w:t>
      </w:r>
      <w:proofErr w:type="spellStart"/>
      <w:r w:rsidRPr="00D1077D">
        <w:rPr>
          <w:b/>
          <w:u w:val="single"/>
        </w:rPr>
        <w:t>Martuzalski</w:t>
      </w:r>
      <w:proofErr w:type="spellEnd"/>
      <w:r>
        <w:t xml:space="preserve"> – p</w:t>
      </w:r>
      <w:r w:rsidR="00ED2279">
        <w:t xml:space="preserve">roponuję, by prawnicy </w:t>
      </w:r>
      <w:r w:rsidR="00975662">
        <w:t>S</w:t>
      </w:r>
      <w:r w:rsidR="00ED2279">
        <w:t xml:space="preserve">tarostwa zastanowili </w:t>
      </w:r>
      <w:r w:rsidR="00975662">
        <w:t>się</w:t>
      </w:r>
      <w:r w:rsidR="00ED2279">
        <w:t xml:space="preserve"> co z tym zrobić. </w:t>
      </w:r>
      <w:r w:rsidR="000137A9">
        <w:t xml:space="preserve">Padły konkretne zarzuty. </w:t>
      </w:r>
      <w:r>
        <w:t>M</w:t>
      </w:r>
      <w:r w:rsidR="00ED2279">
        <w:t xml:space="preserve">y musimy jako radni podjąć jakieś kroki. </w:t>
      </w:r>
      <w:r>
        <w:t>C</w:t>
      </w:r>
      <w:r w:rsidR="00ED2279">
        <w:t xml:space="preserve">zy to jest prawda czy nie, to jest odrębna sprawa. </w:t>
      </w:r>
      <w:r w:rsidR="000137A9">
        <w:t xml:space="preserve">Komisja Rewizyjna powinna to rozpatrzyć. </w:t>
      </w:r>
    </w:p>
    <w:p w:rsidR="00D1077D" w:rsidRDefault="00D1077D" w:rsidP="0098252C">
      <w:pPr>
        <w:pStyle w:val="NormalnyWeb"/>
        <w:spacing w:before="0" w:beforeAutospacing="0" w:after="0" w:afterAutospacing="0"/>
        <w:jc w:val="both"/>
      </w:pPr>
    </w:p>
    <w:p w:rsidR="00D1077D" w:rsidRDefault="00D1077D" w:rsidP="0098252C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 xml:space="preserve">Radny A. </w:t>
      </w:r>
      <w:r w:rsidR="00ED2279" w:rsidRPr="00D1077D">
        <w:rPr>
          <w:b/>
          <w:u w:val="single"/>
        </w:rPr>
        <w:t>Dworzyński</w:t>
      </w:r>
      <w:r w:rsidR="00ED2279">
        <w:t xml:space="preserve"> - jaka </w:t>
      </w:r>
      <w:r w:rsidR="000137A9">
        <w:t>K</w:t>
      </w:r>
      <w:r w:rsidR="00ED2279">
        <w:t xml:space="preserve">omisja </w:t>
      </w:r>
      <w:r w:rsidR="000137A9">
        <w:t>Rewizyjna? Przewodniczący Rady powinien zdecydować co dalej. Może skierować do Zarządu.</w:t>
      </w:r>
    </w:p>
    <w:p w:rsidR="00D1077D" w:rsidRDefault="00D1077D" w:rsidP="0098252C">
      <w:pPr>
        <w:pStyle w:val="NormalnyWeb"/>
        <w:spacing w:before="0" w:beforeAutospacing="0" w:after="0" w:afterAutospacing="0"/>
        <w:jc w:val="both"/>
      </w:pPr>
    </w:p>
    <w:p w:rsidR="00D1077D" w:rsidRDefault="00D1077D" w:rsidP="0098252C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 xml:space="preserve">Radny St. </w:t>
      </w:r>
      <w:proofErr w:type="spellStart"/>
      <w:r w:rsidR="00ED2279" w:rsidRPr="00D1077D">
        <w:rPr>
          <w:b/>
          <w:u w:val="single"/>
        </w:rPr>
        <w:t>Martuzalski</w:t>
      </w:r>
      <w:proofErr w:type="spellEnd"/>
      <w:r w:rsidR="00ED2279">
        <w:t xml:space="preserve"> - przychylam </w:t>
      </w:r>
      <w:r>
        <w:t>się</w:t>
      </w:r>
      <w:r w:rsidR="00ED2279">
        <w:t xml:space="preserve">, </w:t>
      </w:r>
      <w:r w:rsidR="000137A9">
        <w:t xml:space="preserve">by </w:t>
      </w:r>
      <w:r w:rsidR="00ED2279">
        <w:t>przekazać prawnikom</w:t>
      </w:r>
      <w:r w:rsidR="000137A9">
        <w:t xml:space="preserve"> i </w:t>
      </w:r>
      <w:r w:rsidR="00ED2279">
        <w:t xml:space="preserve">przygotować stanowisko co dalej z tym. </w:t>
      </w:r>
    </w:p>
    <w:p w:rsidR="00D1077D" w:rsidRDefault="00D1077D" w:rsidP="0098252C">
      <w:pPr>
        <w:pStyle w:val="NormalnyWeb"/>
        <w:spacing w:before="0" w:beforeAutospacing="0" w:after="0" w:afterAutospacing="0"/>
        <w:jc w:val="both"/>
      </w:pPr>
    </w:p>
    <w:p w:rsidR="00D1077D" w:rsidRDefault="00D1077D" w:rsidP="0098252C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ED2279">
        <w:t>o to chodzi</w:t>
      </w:r>
      <w:r w:rsidR="000137A9">
        <w:t>,</w:t>
      </w:r>
      <w:r w:rsidR="00ED2279">
        <w:t xml:space="preserve"> </w:t>
      </w:r>
      <w:r>
        <w:t>powinniśmy</w:t>
      </w:r>
      <w:r w:rsidR="00ED2279">
        <w:t xml:space="preserve"> </w:t>
      </w:r>
      <w:r>
        <w:t>się</w:t>
      </w:r>
      <w:r w:rsidR="00ED2279">
        <w:t xml:space="preserve"> </w:t>
      </w:r>
      <w:r w:rsidR="0098252C">
        <w:t xml:space="preserve">najpierw </w:t>
      </w:r>
      <w:r w:rsidR="00ED2279">
        <w:t>zapoznać</w:t>
      </w:r>
      <w:r w:rsidR="0098252C">
        <w:t xml:space="preserve"> z treścią. Ja już </w:t>
      </w:r>
      <w:r w:rsidR="00ED2279">
        <w:t>byłem godzinę</w:t>
      </w:r>
      <w:r w:rsidR="0098252C">
        <w:t xml:space="preserve"> przesłuchiwany w tej sprawie.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>Radny J. Zegar</w:t>
      </w:r>
      <w:r>
        <w:t xml:space="preserve"> - </w:t>
      </w:r>
      <w:r w:rsidR="00ED2279">
        <w:t>sprawozdania pan nie przedstawił</w:t>
      </w:r>
      <w:r w:rsidR="0098252C">
        <w:t>,</w:t>
      </w:r>
      <w:r w:rsidR="00ED2279">
        <w:t xml:space="preserve"> że składał pan </w:t>
      </w:r>
      <w:r>
        <w:t>wyjaśnienia</w:t>
      </w:r>
      <w:r w:rsidR="0098252C">
        <w:t xml:space="preserve"> w sprawach powiatu. 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  <w:r w:rsidRPr="00D1077D">
        <w:rPr>
          <w:b/>
          <w:u w:val="single"/>
        </w:rPr>
        <w:t>Radna A. Borkiewicz</w:t>
      </w:r>
      <w:r w:rsidR="00ED2279" w:rsidRPr="00D1077D">
        <w:rPr>
          <w:b/>
          <w:u w:val="single"/>
        </w:rPr>
        <w:t xml:space="preserve"> </w:t>
      </w:r>
      <w:r w:rsidR="00ED2279">
        <w:t xml:space="preserve">- to musi być sprawdzone, padł zarzut poważny </w:t>
      </w:r>
      <w:r>
        <w:t>również</w:t>
      </w:r>
      <w:r w:rsidR="00ED2279">
        <w:t xml:space="preserve"> wobec radnych. </w:t>
      </w:r>
    </w:p>
    <w:p w:rsidR="00D1077D" w:rsidRDefault="00D1077D" w:rsidP="0084728D">
      <w:pPr>
        <w:pStyle w:val="NormalnyWeb"/>
        <w:spacing w:before="0" w:beforeAutospacing="0" w:after="0" w:afterAutospacing="0"/>
        <w:jc w:val="both"/>
      </w:pPr>
    </w:p>
    <w:p w:rsidR="00D1077D" w:rsidRPr="00D1077D" w:rsidRDefault="00D1077D" w:rsidP="0084728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1077D">
        <w:rPr>
          <w:b/>
          <w:u w:val="single"/>
        </w:rPr>
        <w:t xml:space="preserve">Ad. pkt. </w:t>
      </w:r>
      <w:r w:rsidR="00ED2279" w:rsidRPr="00D1077D">
        <w:rPr>
          <w:b/>
          <w:u w:val="single"/>
        </w:rPr>
        <w:t xml:space="preserve">10. </w:t>
      </w:r>
    </w:p>
    <w:p w:rsidR="00D1077D" w:rsidRDefault="00ED2279" w:rsidP="00D1077D">
      <w:pPr>
        <w:pStyle w:val="NormalnyWeb"/>
        <w:spacing w:before="0" w:beforeAutospacing="0" w:after="0" w:afterAutospacing="0"/>
        <w:jc w:val="both"/>
      </w:pPr>
      <w:r>
        <w:t>Wolne głosy i wnioski.</w:t>
      </w:r>
    </w:p>
    <w:p w:rsidR="00D1077D" w:rsidRDefault="000137A9" w:rsidP="00D1077D">
      <w:pPr>
        <w:pStyle w:val="NormalnyWeb"/>
        <w:spacing w:before="0" w:beforeAutospacing="0" w:after="0" w:afterAutospacing="0"/>
        <w:jc w:val="both"/>
      </w:pPr>
      <w:r>
        <w:t>Nie było.</w:t>
      </w:r>
    </w:p>
    <w:p w:rsidR="000137A9" w:rsidRDefault="000137A9" w:rsidP="00D1077D">
      <w:pPr>
        <w:pStyle w:val="NormalnyWeb"/>
        <w:spacing w:before="0" w:beforeAutospacing="0" w:after="0" w:afterAutospacing="0"/>
        <w:jc w:val="both"/>
      </w:pPr>
    </w:p>
    <w:p w:rsidR="00D1077D" w:rsidRPr="00D1077D" w:rsidRDefault="00D1077D" w:rsidP="00D1077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1077D">
        <w:rPr>
          <w:b/>
          <w:u w:val="single"/>
        </w:rPr>
        <w:lastRenderedPageBreak/>
        <w:t xml:space="preserve">Ad. pkt. </w:t>
      </w:r>
      <w:r w:rsidR="00ED2279" w:rsidRPr="00D1077D">
        <w:rPr>
          <w:b/>
          <w:u w:val="single"/>
        </w:rPr>
        <w:t xml:space="preserve">11. </w:t>
      </w:r>
    </w:p>
    <w:p w:rsidR="00D1077D" w:rsidRDefault="00ED2279" w:rsidP="00D1077D">
      <w:pPr>
        <w:pStyle w:val="NormalnyWeb"/>
        <w:spacing w:before="0" w:beforeAutospacing="0" w:after="0" w:afterAutospacing="0"/>
        <w:jc w:val="both"/>
      </w:pPr>
      <w:r>
        <w:t>Komunikaty.</w:t>
      </w:r>
    </w:p>
    <w:p w:rsidR="00D1077D" w:rsidRDefault="000137A9" w:rsidP="00D1077D">
      <w:pPr>
        <w:pStyle w:val="NormalnyWeb"/>
        <w:spacing w:before="0" w:beforeAutospacing="0" w:after="0" w:afterAutospacing="0"/>
        <w:jc w:val="both"/>
      </w:pPr>
      <w:r>
        <w:t>Nie było.</w:t>
      </w:r>
    </w:p>
    <w:p w:rsidR="000137A9" w:rsidRDefault="000137A9" w:rsidP="00D1077D">
      <w:pPr>
        <w:pStyle w:val="NormalnyWeb"/>
        <w:spacing w:before="0" w:beforeAutospacing="0" w:after="0" w:afterAutospacing="0"/>
        <w:jc w:val="both"/>
      </w:pPr>
    </w:p>
    <w:p w:rsidR="00D1077D" w:rsidRPr="00D1077D" w:rsidRDefault="00D1077D" w:rsidP="00D1077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1077D">
        <w:rPr>
          <w:b/>
          <w:u w:val="single"/>
        </w:rPr>
        <w:t xml:space="preserve">Ad. pkt. </w:t>
      </w:r>
      <w:r w:rsidR="00ED2279" w:rsidRPr="00D1077D">
        <w:rPr>
          <w:b/>
          <w:u w:val="single"/>
        </w:rPr>
        <w:t xml:space="preserve">12. </w:t>
      </w:r>
    </w:p>
    <w:p w:rsidR="00D1077D" w:rsidRDefault="00ED2279" w:rsidP="00D1077D">
      <w:pPr>
        <w:pStyle w:val="NormalnyWeb"/>
        <w:spacing w:before="0" w:beforeAutospacing="0" w:after="0" w:afterAutospacing="0"/>
        <w:jc w:val="both"/>
      </w:pPr>
      <w:r>
        <w:t>Zakończenie obrad.</w:t>
      </w:r>
    </w:p>
    <w:p w:rsidR="00975662" w:rsidRDefault="00975662" w:rsidP="00D1077D">
      <w:pPr>
        <w:pStyle w:val="NormalnyWeb"/>
        <w:spacing w:before="0" w:beforeAutospacing="0" w:after="0" w:afterAutospacing="0"/>
        <w:jc w:val="both"/>
      </w:pPr>
    </w:p>
    <w:p w:rsidR="00975662" w:rsidRDefault="00975662" w:rsidP="00975662">
      <w:pPr>
        <w:jc w:val="both"/>
      </w:pPr>
      <w:r>
        <w:rPr>
          <w:b/>
          <w:u w:val="single"/>
        </w:rPr>
        <w:t xml:space="preserve">J. </w:t>
      </w:r>
      <w:proofErr w:type="spellStart"/>
      <w:r>
        <w:rPr>
          <w:b/>
          <w:u w:val="single"/>
        </w:rPr>
        <w:t>Szczerbań</w:t>
      </w:r>
      <w:proofErr w:type="spellEnd"/>
      <w:r>
        <w:rPr>
          <w:b/>
          <w:u w:val="single"/>
        </w:rPr>
        <w:t>, Przewodniczący Rady</w:t>
      </w:r>
      <w:r>
        <w:t xml:space="preserve"> - w związku z wyczerpaniem porządku obrad zamykam obrady XXV Sesji Rady Powiatu Jarocińskiego VI kadencji o godz. 16.45</w:t>
      </w:r>
    </w:p>
    <w:p w:rsidR="00975662" w:rsidRDefault="00975662" w:rsidP="00975662"/>
    <w:p w:rsidR="00975662" w:rsidRDefault="00975662" w:rsidP="00975662">
      <w:pPr>
        <w:ind w:left="4956" w:firstLine="708"/>
        <w:jc w:val="center"/>
      </w:pPr>
    </w:p>
    <w:p w:rsidR="00975662" w:rsidRDefault="00975662" w:rsidP="00975662">
      <w:pPr>
        <w:ind w:left="4956" w:firstLine="708"/>
        <w:jc w:val="center"/>
      </w:pPr>
      <w:r>
        <w:t xml:space="preserve">Przewodniczący </w:t>
      </w:r>
    </w:p>
    <w:p w:rsidR="00975662" w:rsidRDefault="00975662" w:rsidP="00975662">
      <w:pPr>
        <w:ind w:left="4956" w:firstLine="708"/>
        <w:jc w:val="center"/>
      </w:pPr>
      <w:r>
        <w:t>Rady Powiatu</w:t>
      </w:r>
    </w:p>
    <w:p w:rsidR="00975662" w:rsidRDefault="00975662" w:rsidP="00975662">
      <w:pPr>
        <w:ind w:left="4956" w:firstLine="708"/>
        <w:jc w:val="center"/>
      </w:pPr>
    </w:p>
    <w:p w:rsidR="00975662" w:rsidRDefault="00975662" w:rsidP="00975662">
      <w:pPr>
        <w:ind w:left="4956" w:firstLine="708"/>
        <w:jc w:val="center"/>
      </w:pPr>
    </w:p>
    <w:p w:rsidR="00975662" w:rsidRDefault="00975662" w:rsidP="00975662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975662" w:rsidRDefault="00975662" w:rsidP="00975662">
      <w:pPr>
        <w:jc w:val="both"/>
      </w:pPr>
    </w:p>
    <w:p w:rsidR="00975662" w:rsidRDefault="00975662" w:rsidP="00975662">
      <w:pPr>
        <w:jc w:val="both"/>
      </w:pPr>
      <w:r>
        <w:t>Protokołowała</w:t>
      </w:r>
      <w:r>
        <w:tab/>
        <w:t xml:space="preserve">: </w:t>
      </w:r>
    </w:p>
    <w:p w:rsidR="00975662" w:rsidRDefault="00975662" w:rsidP="00975662">
      <w:pPr>
        <w:pStyle w:val="NormalnyWeb"/>
        <w:spacing w:before="0" w:beforeAutospacing="0" w:after="0" w:afterAutospacing="0"/>
      </w:pPr>
    </w:p>
    <w:p w:rsidR="00975662" w:rsidRDefault="00975662" w:rsidP="00975662">
      <w:pPr>
        <w:pStyle w:val="NormalnyWeb"/>
        <w:spacing w:before="0" w:beforeAutospacing="0" w:after="0" w:afterAutospacing="0"/>
        <w:rPr>
          <w:rFonts w:eastAsia="Times New Roman"/>
        </w:rPr>
      </w:pPr>
      <w:r>
        <w:t>Ewa Wielińska</w:t>
      </w:r>
    </w:p>
    <w:p w:rsidR="00975662" w:rsidRDefault="00975662" w:rsidP="00975662">
      <w:pPr>
        <w:tabs>
          <w:tab w:val="left" w:pos="3819"/>
        </w:tabs>
        <w:jc w:val="both"/>
        <w:rPr>
          <w:rFonts w:eastAsia="Times New Roman"/>
        </w:rPr>
      </w:pPr>
    </w:p>
    <w:p w:rsidR="00975662" w:rsidRDefault="00975662" w:rsidP="00D1077D">
      <w:pPr>
        <w:pStyle w:val="NormalnyWeb"/>
        <w:spacing w:before="0" w:beforeAutospacing="0" w:after="0" w:afterAutospacing="0"/>
        <w:jc w:val="both"/>
      </w:pPr>
    </w:p>
    <w:sectPr w:rsidR="009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65"/>
    <w:rsid w:val="000137A9"/>
    <w:rsid w:val="0004669D"/>
    <w:rsid w:val="000620E8"/>
    <w:rsid w:val="00093E6A"/>
    <w:rsid w:val="000E2368"/>
    <w:rsid w:val="00161176"/>
    <w:rsid w:val="001C5856"/>
    <w:rsid w:val="001D5D09"/>
    <w:rsid w:val="001E7B43"/>
    <w:rsid w:val="00292054"/>
    <w:rsid w:val="002C75B4"/>
    <w:rsid w:val="003054C3"/>
    <w:rsid w:val="00375A0D"/>
    <w:rsid w:val="0038481D"/>
    <w:rsid w:val="004503E1"/>
    <w:rsid w:val="00654E2E"/>
    <w:rsid w:val="00672CBE"/>
    <w:rsid w:val="006F5007"/>
    <w:rsid w:val="007C2468"/>
    <w:rsid w:val="0081403D"/>
    <w:rsid w:val="00833283"/>
    <w:rsid w:val="0084728D"/>
    <w:rsid w:val="00882E60"/>
    <w:rsid w:val="00937A76"/>
    <w:rsid w:val="00965C54"/>
    <w:rsid w:val="00975662"/>
    <w:rsid w:val="0098252C"/>
    <w:rsid w:val="009D3165"/>
    <w:rsid w:val="009F6EF8"/>
    <w:rsid w:val="00A20AA0"/>
    <w:rsid w:val="00A532FA"/>
    <w:rsid w:val="00AC16B5"/>
    <w:rsid w:val="00B32B44"/>
    <w:rsid w:val="00B963E9"/>
    <w:rsid w:val="00C019DD"/>
    <w:rsid w:val="00C229CE"/>
    <w:rsid w:val="00CB3319"/>
    <w:rsid w:val="00CC2B61"/>
    <w:rsid w:val="00D1077D"/>
    <w:rsid w:val="00DA3AF1"/>
    <w:rsid w:val="00DF1F9E"/>
    <w:rsid w:val="00EB76A3"/>
    <w:rsid w:val="00EC649E"/>
    <w:rsid w:val="00ED2279"/>
    <w:rsid w:val="00F33AD8"/>
    <w:rsid w:val="00F82033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BC7EA"/>
  <w15:chartTrackingRefBased/>
  <w15:docId w15:val="{F9C7E3E3-274A-4EE4-AD5B-9564BB8C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898F-D4DF-4019-B5DD-932BEBE8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FA5452B5</Template>
  <TotalTime>3085</TotalTime>
  <Pages>7</Pages>
  <Words>2284</Words>
  <Characters>14232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23</cp:revision>
  <cp:lastPrinted>2020-04-06T10:30:00Z</cp:lastPrinted>
  <dcterms:created xsi:type="dcterms:W3CDTF">2020-02-28T07:58:00Z</dcterms:created>
  <dcterms:modified xsi:type="dcterms:W3CDTF">2020-05-14T09:45:00Z</dcterms:modified>
</cp:coreProperties>
</file>