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EC" w:rsidRPr="00ED77EC" w:rsidRDefault="00AA4429" w:rsidP="00ED77EC">
      <w:pPr>
        <w:spacing w:line="360" w:lineRule="auto"/>
        <w:jc w:val="right"/>
      </w:pPr>
      <w:r w:rsidRPr="00ED77EC">
        <w:t xml:space="preserve"> </w:t>
      </w:r>
      <w:r w:rsidR="00ED77EC" w:rsidRPr="00ED77EC">
        <w:t>Załącznik nr 1 do zapytania cenowego</w:t>
      </w:r>
    </w:p>
    <w:p w:rsidR="00ED77EC" w:rsidRPr="00ED77EC" w:rsidRDefault="00ED77EC" w:rsidP="00ED77EC">
      <w:pPr>
        <w:spacing w:line="360" w:lineRule="auto"/>
      </w:pPr>
    </w:p>
    <w:p w:rsidR="00ED77EC" w:rsidRPr="00ED77EC" w:rsidRDefault="00ED77EC" w:rsidP="00ED77EC">
      <w:pPr>
        <w:spacing w:line="360" w:lineRule="auto"/>
      </w:pPr>
      <w:r w:rsidRPr="00ED77EC">
        <w:t>Pieczęć Wykonawcy</w:t>
      </w:r>
    </w:p>
    <w:p w:rsidR="00ED77EC" w:rsidRPr="00ED77EC" w:rsidRDefault="00ED77EC" w:rsidP="00ED77EC">
      <w:pPr>
        <w:spacing w:line="360" w:lineRule="auto"/>
        <w:jc w:val="center"/>
        <w:rPr>
          <w:b/>
        </w:rPr>
      </w:pPr>
      <w:r w:rsidRPr="00ED77EC">
        <w:rPr>
          <w:b/>
        </w:rPr>
        <w:t>Formularz ofertowy</w:t>
      </w:r>
    </w:p>
    <w:p w:rsidR="00546538" w:rsidRPr="007F76DD" w:rsidRDefault="00ED77EC" w:rsidP="00546538">
      <w:pPr>
        <w:pStyle w:val="Z4-Tekst-rodkowy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 w:rsidRPr="00ED7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538">
        <w:rPr>
          <w:rFonts w:ascii="Times New Roman" w:hAnsi="Times New Roman" w:cs="Times New Roman"/>
          <w:b/>
          <w:sz w:val="24"/>
          <w:szCs w:val="24"/>
        </w:rPr>
        <w:t>„Dostawy</w:t>
      </w:r>
      <w:r w:rsidR="00546538" w:rsidRPr="007F76DD">
        <w:rPr>
          <w:rFonts w:ascii="Times New Roman" w:hAnsi="Times New Roman" w:cs="Times New Roman"/>
          <w:b/>
          <w:sz w:val="24"/>
          <w:szCs w:val="24"/>
        </w:rPr>
        <w:t xml:space="preserve"> sprzętu komputerowego i audiowizualnego w ramach realizacji projektu pn. „Wsparcie dzieci umieszczonych w pieczy zastępczej w okresie epidemii COVID-19”</w:t>
      </w:r>
      <w:r w:rsidR="00546538" w:rsidRPr="007F7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EC" w:rsidRPr="00ED77EC" w:rsidRDefault="00ED77EC" w:rsidP="00ED77EC">
      <w:pPr>
        <w:pStyle w:val="Z4-Tekst-rodk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7EC" w:rsidRPr="00ED77EC" w:rsidRDefault="00ED77EC" w:rsidP="00ED77EC">
      <w:pPr>
        <w:spacing w:line="360" w:lineRule="auto"/>
      </w:pP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Nazwa Wykonawcy</w:t>
      </w:r>
      <w:r>
        <w:t xml:space="preserve">   </w:t>
      </w:r>
      <w:r w:rsidRPr="00ED77EC">
        <w:t>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Adres</w:t>
      </w:r>
      <w:r>
        <w:t xml:space="preserve">  </w:t>
      </w:r>
      <w:r w:rsidRPr="00ED77EC">
        <w:t>.....................................................................................................................................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>
        <w:t>Telefon/E-mail</w:t>
      </w:r>
      <w:r w:rsidRPr="00ED77EC">
        <w:t>........................................................................................................................</w:t>
      </w:r>
    </w:p>
    <w:p w:rsidR="00ED77EC" w:rsidRPr="00ED77EC" w:rsidRDefault="00ED77EC" w:rsidP="00ED77EC">
      <w:pPr>
        <w:pStyle w:val="Z4-Tekst-rodk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7EC">
        <w:rPr>
          <w:rFonts w:ascii="Times New Roman" w:hAnsi="Times New Roman" w:cs="Times New Roman"/>
          <w:sz w:val="24"/>
          <w:szCs w:val="24"/>
        </w:rPr>
        <w:t>Przedmiot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77EC">
        <w:rPr>
          <w:rFonts w:ascii="Times New Roman" w:hAnsi="Times New Roman" w:cs="Times New Roman"/>
          <w:sz w:val="24"/>
          <w:szCs w:val="24"/>
        </w:rPr>
        <w:t xml:space="preserve"> </w:t>
      </w:r>
      <w:r w:rsidRPr="00ED7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42">
        <w:rPr>
          <w:rFonts w:ascii="Times New Roman" w:hAnsi="Times New Roman" w:cs="Times New Roman"/>
          <w:b/>
          <w:sz w:val="24"/>
          <w:szCs w:val="24"/>
        </w:rPr>
        <w:t>„Dostawy</w:t>
      </w:r>
      <w:r w:rsidR="00AB7442" w:rsidRPr="007F76DD">
        <w:rPr>
          <w:rFonts w:ascii="Times New Roman" w:hAnsi="Times New Roman" w:cs="Times New Roman"/>
          <w:b/>
          <w:sz w:val="24"/>
          <w:szCs w:val="24"/>
        </w:rPr>
        <w:t xml:space="preserve"> sprzętu komputerowego i audiowizualnego w ramach realizacji projektu pn. „Wsparcie dzieci umieszczonych w pieczy zastępczej w okresie epidemii COVID-19”</w:t>
      </w:r>
      <w:bookmarkStart w:id="0" w:name="_GoBack"/>
      <w:bookmarkEnd w:id="0"/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Cena netto: ........................................... zł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VAT (%): ................. tj. ........................ zł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Cena brutto: ........................................ zł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Słownie złotych brutto: ……………………………………………………………..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Zgodnie z załączonym formularzem cenowym stanowiącym Załącznik nr 3 do zapytania cenowego.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 xml:space="preserve">Termin realizacji: 14 dni od podpisania umowy     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Termin płatności faktury (dni): 14 dni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Osoba do kontaktu</w:t>
      </w:r>
      <w:r>
        <w:t xml:space="preserve"> </w:t>
      </w:r>
      <w:r w:rsidRPr="00ED77EC">
        <w:t>...................................................................................................................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Numer NIP firmy......................................................................................................................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Nazwa i numer konta bankowego wykonawcy 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..........................................................................................................................</w:t>
      </w:r>
      <w:r>
        <w:t>........................</w:t>
      </w:r>
    </w:p>
    <w:p w:rsidR="00ED77EC" w:rsidRPr="00ED77EC" w:rsidRDefault="00ED77EC" w:rsidP="00ED77EC">
      <w:pPr>
        <w:spacing w:line="360" w:lineRule="auto"/>
        <w:rPr>
          <w:b/>
        </w:rPr>
      </w:pPr>
    </w:p>
    <w:p w:rsidR="00ED77EC" w:rsidRDefault="00ED77EC" w:rsidP="00ED77EC">
      <w:pPr>
        <w:spacing w:line="360" w:lineRule="auto"/>
        <w:rPr>
          <w:b/>
        </w:rPr>
      </w:pP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</w:p>
    <w:p w:rsidR="00AA4429" w:rsidRPr="00ED77EC" w:rsidRDefault="00ED77EC" w:rsidP="00ED77EC">
      <w:pPr>
        <w:spacing w:line="360" w:lineRule="auto"/>
      </w:pP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  <w:t xml:space="preserve">  </w:t>
      </w:r>
      <w:r w:rsidRPr="00ED77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  <w:r w:rsidRPr="00ED77EC">
        <w:rPr>
          <w:b/>
        </w:rPr>
        <w:t>................................</w:t>
      </w:r>
      <w:r>
        <w:rPr>
          <w:b/>
        </w:rPr>
        <w:t>...............................</w:t>
      </w:r>
      <w:r w:rsidRPr="00ED77EC">
        <w:rPr>
          <w:b/>
        </w:rPr>
        <w:tab/>
        <w:t xml:space="preserve"> </w:t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  <w:t xml:space="preserve">  </w:t>
      </w:r>
      <w:r w:rsidRPr="00ED77EC">
        <w:t>(data, podpis i pieczęć Wykonawcy)</w:t>
      </w:r>
    </w:p>
    <w:sectPr w:rsidR="00AA4429" w:rsidRPr="00ED77EC" w:rsidSect="00DB2AB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17" w:rsidRDefault="00956B17" w:rsidP="00DB2ABA">
      <w:r>
        <w:separator/>
      </w:r>
    </w:p>
  </w:endnote>
  <w:endnote w:type="continuationSeparator" w:id="0">
    <w:p w:rsidR="00956B17" w:rsidRDefault="00956B17" w:rsidP="00DB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17" w:rsidRDefault="00956B17" w:rsidP="00DB2ABA">
      <w:r>
        <w:separator/>
      </w:r>
    </w:p>
  </w:footnote>
  <w:footnote w:type="continuationSeparator" w:id="0">
    <w:p w:rsidR="00956B17" w:rsidRDefault="00956B17" w:rsidP="00DB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17" w:rsidRDefault="00956B17" w:rsidP="00DB2AB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-48895</wp:posOffset>
          </wp:positionV>
          <wp:extent cx="1581150" cy="485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RPiPS bez tł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-107315</wp:posOffset>
          </wp:positionV>
          <wp:extent cx="1819275" cy="581660"/>
          <wp:effectExtent l="0" t="0" r="952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1099820</wp:posOffset>
          </wp:positionH>
          <wp:positionV relativeFrom="paragraph">
            <wp:posOffset>-88265</wp:posOffset>
          </wp:positionV>
          <wp:extent cx="1571625" cy="5238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wy_R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-183515</wp:posOffset>
          </wp:positionV>
          <wp:extent cx="1450055" cy="6762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0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B"/>
    <w:rsid w:val="001A192B"/>
    <w:rsid w:val="003F0491"/>
    <w:rsid w:val="00546538"/>
    <w:rsid w:val="00956B17"/>
    <w:rsid w:val="00AA4429"/>
    <w:rsid w:val="00AB7442"/>
    <w:rsid w:val="00B16E7B"/>
    <w:rsid w:val="00B36088"/>
    <w:rsid w:val="00BB654C"/>
    <w:rsid w:val="00DB2ABA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AB41CF-6D57-4CC3-8C02-3AF263E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2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2ABA"/>
    <w:rPr>
      <w:sz w:val="24"/>
      <w:szCs w:val="24"/>
    </w:rPr>
  </w:style>
  <w:style w:type="paragraph" w:styleId="Stopka">
    <w:name w:val="footer"/>
    <w:basedOn w:val="Normalny"/>
    <w:link w:val="StopkaZnak"/>
    <w:rsid w:val="00DB2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2AB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6B17"/>
    <w:rPr>
      <w:b/>
      <w:bCs/>
    </w:rPr>
  </w:style>
  <w:style w:type="paragraph" w:customStyle="1" w:styleId="Z4-Tekst-rodkowy">
    <w:name w:val="Z4 - Tekst - środkowy"/>
    <w:rsid w:val="00ED77E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CD03B25B</Template>
  <TotalTime>0</TotalTime>
  <Pages>1</Pages>
  <Words>123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Doga</dc:creator>
  <cp:keywords/>
  <dc:description/>
  <cp:lastModifiedBy>Sabina Doga</cp:lastModifiedBy>
  <cp:revision>3</cp:revision>
  <dcterms:created xsi:type="dcterms:W3CDTF">2020-07-15T10:37:00Z</dcterms:created>
  <dcterms:modified xsi:type="dcterms:W3CDTF">2020-07-15T11:21:00Z</dcterms:modified>
</cp:coreProperties>
</file>