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040001">
        <w:rPr>
          <w:rFonts w:eastAsia="Times New Roman"/>
          <w:b/>
        </w:rPr>
        <w:t>9</w:t>
      </w:r>
      <w:r w:rsidR="0051515D">
        <w:rPr>
          <w:rFonts w:eastAsia="Times New Roman"/>
          <w:b/>
        </w:rPr>
        <w:t>8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dniu </w:t>
      </w:r>
      <w:r w:rsidR="0051515D">
        <w:rPr>
          <w:rFonts w:eastAsia="Times New Roman"/>
          <w:b/>
        </w:rPr>
        <w:t>08 czerwca</w:t>
      </w:r>
      <w:r w:rsidRPr="00951C11">
        <w:rPr>
          <w:rFonts w:eastAsia="Times New Roman"/>
          <w:b/>
        </w:rPr>
        <w:t xml:space="preserve"> 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51515D">
        <w:rPr>
          <w:rFonts w:eastAsia="Times New Roman"/>
        </w:rPr>
        <w:t>08 czerwca</w:t>
      </w:r>
      <w:bookmarkStart w:id="0" w:name="_GoBack"/>
      <w:bookmarkEnd w:id="0"/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5D7114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0A6580">
        <w:rPr>
          <w:rFonts w:eastAsia="Times New Roman"/>
        </w:rPr>
        <w:t xml:space="preserve">.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951C11" w:rsidRPr="00951C11">
        <w:rPr>
          <w:rFonts w:eastAsia="Times New Roman"/>
        </w:rPr>
        <w:t>,</w:t>
      </w:r>
    </w:p>
    <w:p w:rsidR="00BD60A5" w:rsidRDefault="003B0A89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 w:rsidR="00BD60A5">
        <w:rPr>
          <w:rFonts w:eastAsia="Times New Roman"/>
        </w:rPr>
        <w:t xml:space="preserve"> – </w:t>
      </w:r>
      <w:r>
        <w:rPr>
          <w:rFonts w:eastAsia="Times New Roman"/>
        </w:rPr>
        <w:t>Sekretarz Powiatu</w:t>
      </w:r>
      <w:r w:rsidR="00755A74">
        <w:rPr>
          <w:rFonts w:eastAsia="Times New Roman"/>
        </w:rPr>
        <w:t>.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zapytał, czy ktoś chce wnieść do niego uwagi. Zarząd w składzie Starosta, M. Stolecki jednogłośnie, bez uwag zatwierdził przedłożony porządek obrad. Posiedzenie Zarządu przebiegło zg</w:t>
      </w:r>
      <w:r w:rsidR="0017772D">
        <w:rPr>
          <w:rFonts w:eastAsia="Times New Roman"/>
        </w:rPr>
        <w:t>odnie z następującym porządkiem:</w:t>
      </w:r>
    </w:p>
    <w:p w:rsidR="005D7114" w:rsidRPr="005D7114" w:rsidRDefault="005D7114" w:rsidP="005D7114">
      <w:pPr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5D7114">
        <w:rPr>
          <w:rFonts w:eastAsia="Times New Roman"/>
        </w:rPr>
        <w:t>Otwarcie posiedzenia.</w:t>
      </w:r>
    </w:p>
    <w:p w:rsidR="005D7114" w:rsidRPr="005D7114" w:rsidRDefault="005D7114" w:rsidP="005D7114">
      <w:pPr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5D7114">
        <w:rPr>
          <w:rFonts w:eastAsia="Times New Roman"/>
        </w:rPr>
        <w:t>Przyjęcie proponowanego porządku obrad.</w:t>
      </w:r>
    </w:p>
    <w:p w:rsidR="005D7114" w:rsidRPr="005D7114" w:rsidRDefault="005D7114" w:rsidP="005D7114">
      <w:pPr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5D7114">
        <w:rPr>
          <w:rFonts w:eastAsia="Times New Roman"/>
        </w:rPr>
        <w:t>Przyjęcie protokołu nr 97/20 z posiedzenia Zarządu w dniu 29 maja 2020 r.</w:t>
      </w:r>
    </w:p>
    <w:p w:rsidR="005D7114" w:rsidRPr="005D7114" w:rsidRDefault="005D7114" w:rsidP="005D7114">
      <w:pPr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5D7114">
        <w:rPr>
          <w:rFonts w:eastAsia="Times New Roman"/>
        </w:rPr>
        <w:t xml:space="preserve">Rozpatrzenie pisma Komendy Powiatowej Państwowej Straży Pożarnej w Jarocinie nr PF.0332.4.7.1.2020 </w:t>
      </w:r>
      <w:proofErr w:type="gramStart"/>
      <w:r w:rsidRPr="005D7114">
        <w:rPr>
          <w:rFonts w:eastAsia="Times New Roman"/>
        </w:rPr>
        <w:t>w</w:t>
      </w:r>
      <w:proofErr w:type="gramEnd"/>
      <w:r w:rsidRPr="005D7114">
        <w:rPr>
          <w:rFonts w:eastAsia="Times New Roman"/>
        </w:rPr>
        <w:t xml:space="preserve"> sprawie zmian w planie finansowym na 2020 r.</w:t>
      </w:r>
    </w:p>
    <w:p w:rsidR="005D7114" w:rsidRPr="005D7114" w:rsidRDefault="005D7114" w:rsidP="005D7114">
      <w:pPr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5D7114">
        <w:rPr>
          <w:rFonts w:eastAsia="Times New Roman"/>
        </w:rPr>
        <w:t xml:space="preserve">Rozpatrzenie pisma Komendy Powiatowej Państwowej Straży Pożarnej w Jarocinie nr PF.0332.4.7.4.2020 </w:t>
      </w:r>
      <w:proofErr w:type="gramStart"/>
      <w:r w:rsidRPr="005D7114">
        <w:rPr>
          <w:rFonts w:eastAsia="Times New Roman"/>
        </w:rPr>
        <w:t>w</w:t>
      </w:r>
      <w:proofErr w:type="gramEnd"/>
      <w:r w:rsidRPr="005D7114">
        <w:rPr>
          <w:rFonts w:eastAsia="Times New Roman"/>
        </w:rPr>
        <w:t xml:space="preserve"> sprawie zwiększenia dotacji w dziale 75411.</w:t>
      </w:r>
    </w:p>
    <w:p w:rsidR="005D7114" w:rsidRPr="005D7114" w:rsidRDefault="005D7114" w:rsidP="005D7114">
      <w:pPr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5D7114">
        <w:rPr>
          <w:rFonts w:eastAsia="Times New Roman"/>
        </w:rPr>
        <w:t>Rozpatrzenie pisma Wydziału Geodezji i Gospodarki Nieruchomościami nr GGN-KGN.6845.7.2020.JA w sprawie wyrażenia zgody na zawieszenie szyldu.</w:t>
      </w:r>
    </w:p>
    <w:p w:rsidR="005D7114" w:rsidRPr="005D7114" w:rsidRDefault="005D7114" w:rsidP="005D7114">
      <w:pPr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5D7114">
        <w:rPr>
          <w:rFonts w:eastAsia="Times New Roman"/>
        </w:rPr>
        <w:t>Rozpatrzenie pisma Wydziału Geodezji i Gospodarki Nieruchomościami nr GGN-KGN.3026.1.2020.ZM w sprawie zmian w planie finansowym na 2020 rok.</w:t>
      </w:r>
    </w:p>
    <w:p w:rsidR="005D7114" w:rsidRPr="005D7114" w:rsidRDefault="005D7114" w:rsidP="005D7114">
      <w:pPr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5D7114">
        <w:rPr>
          <w:rFonts w:eastAsia="Times New Roman"/>
        </w:rPr>
        <w:t xml:space="preserve">Rozpatrzenie pisma Referatu Inwestycji i Zamówień Publicznych nr A-KD.3026.9.2020 </w:t>
      </w:r>
      <w:proofErr w:type="gramStart"/>
      <w:r w:rsidRPr="005D7114">
        <w:rPr>
          <w:rFonts w:eastAsia="Times New Roman"/>
        </w:rPr>
        <w:t>w</w:t>
      </w:r>
      <w:proofErr w:type="gramEnd"/>
      <w:r w:rsidRPr="005D7114">
        <w:rPr>
          <w:rFonts w:eastAsia="Times New Roman"/>
        </w:rPr>
        <w:t xml:space="preserve"> sprawie zmian w planie finansowym na 2020 r.</w:t>
      </w:r>
    </w:p>
    <w:p w:rsidR="005D7114" w:rsidRPr="005D7114" w:rsidRDefault="005D7114" w:rsidP="005D7114">
      <w:pPr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5D7114">
        <w:rPr>
          <w:rFonts w:eastAsia="Times New Roman"/>
        </w:rPr>
        <w:t>Rozpatrzenie pisma Zespołu Szkół Specjalnych w Jarocinie nr ZSS.3101.3.2020 w sprawie zmian w planie finansowym na 2020 r.</w:t>
      </w:r>
    </w:p>
    <w:p w:rsidR="005D7114" w:rsidRPr="005D7114" w:rsidRDefault="005D7114" w:rsidP="005D7114">
      <w:pPr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5D7114">
        <w:rPr>
          <w:rFonts w:eastAsia="Times New Roman"/>
        </w:rPr>
        <w:t>Rozpatrzenie pisma Zespołu Szkół Ponadpodstawowych nr 1 w Jarocinie nr ZSP1.3110.19.2020.GK dotyczące wyjaśnień.</w:t>
      </w:r>
    </w:p>
    <w:p w:rsidR="005D7114" w:rsidRPr="005D7114" w:rsidRDefault="005D7114" w:rsidP="005D7114">
      <w:pPr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5D7114">
        <w:rPr>
          <w:rFonts w:eastAsia="Times New Roman"/>
        </w:rPr>
        <w:t>Rozpatrzenie pisma Powiatowego Centrum Pomocy Rodzinie w Jarocinie nr FN.3011.11.2020.BK dotyczące wyjaśnień.</w:t>
      </w:r>
    </w:p>
    <w:p w:rsidR="005D7114" w:rsidRPr="005D7114" w:rsidRDefault="005D7114" w:rsidP="005D7114">
      <w:pPr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5D7114">
        <w:rPr>
          <w:rFonts w:eastAsia="Times New Roman"/>
        </w:rPr>
        <w:lastRenderedPageBreak/>
        <w:t>Rozpatrzenie pisma Powiatowego Centrum Pomocy Rodzinie w Jarocinie nr FN.3011.12.2020.BK w sprawie zmian w planie finansowym na 2020r.</w:t>
      </w:r>
    </w:p>
    <w:p w:rsidR="005D7114" w:rsidRPr="005D7114" w:rsidRDefault="005D7114" w:rsidP="005D7114">
      <w:pPr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5D7114">
        <w:rPr>
          <w:rFonts w:eastAsia="Times New Roman"/>
        </w:rPr>
        <w:t>Rozpatrzenie pisma Zespołu Szkół Ponadpodstawowych nr 1 w Jarocinie nr ZSP1.3110.20.2020.GK w sprawie zmian w planie finansowym na 2020 r.</w:t>
      </w:r>
    </w:p>
    <w:p w:rsidR="005D7114" w:rsidRPr="005D7114" w:rsidRDefault="005D7114" w:rsidP="005D7114">
      <w:pPr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5D7114">
        <w:rPr>
          <w:rFonts w:eastAsia="Times New Roman"/>
        </w:rPr>
        <w:t>Zapoznanie się z pismem Liceum Ogólnokształcącego w Jarocinie nr LO nr 1.3110.2.2020 dotyczące ofert na wykonanie prac remontowych.</w:t>
      </w:r>
    </w:p>
    <w:p w:rsidR="005D7114" w:rsidRPr="005D7114" w:rsidRDefault="005D7114" w:rsidP="005D7114">
      <w:pPr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5D7114">
        <w:rPr>
          <w:rFonts w:eastAsia="Times New Roman"/>
        </w:rPr>
        <w:t xml:space="preserve">Zapoznanie się z pismem Ministra Rodziny, Pracy i Polityki Społecznej nr DF-I.4020.15.7.2020 </w:t>
      </w:r>
      <w:proofErr w:type="gramStart"/>
      <w:r w:rsidRPr="005D7114">
        <w:rPr>
          <w:rFonts w:eastAsia="Times New Roman"/>
        </w:rPr>
        <w:t>dotyczące</w:t>
      </w:r>
      <w:proofErr w:type="gramEnd"/>
      <w:r w:rsidRPr="005D7114">
        <w:rPr>
          <w:rFonts w:eastAsia="Times New Roman"/>
        </w:rPr>
        <w:t xml:space="preserve"> podziału kwot środków Funduszu Pracy.</w:t>
      </w:r>
    </w:p>
    <w:p w:rsidR="005D7114" w:rsidRPr="005D7114" w:rsidRDefault="005D7114" w:rsidP="005D7114">
      <w:pPr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5D7114">
        <w:rPr>
          <w:rFonts w:eastAsia="Times New Roman"/>
        </w:rPr>
        <w:t>Rozpatrzenie projektu uchwały Zarządu Powiatu Jarocińskiego w sprawie wyrażenia zgody trwałemu zarządcy na zawarcie umowy użyczenia obiektu sportowego położonego w Jarocinie przy ul. T. Kościuszki 31.</w:t>
      </w:r>
    </w:p>
    <w:p w:rsidR="005D7114" w:rsidRPr="005D7114" w:rsidRDefault="005D7114" w:rsidP="005D7114">
      <w:pPr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5D7114">
        <w:rPr>
          <w:rFonts w:eastAsia="Times New Roman"/>
        </w:rPr>
        <w:t xml:space="preserve">Rozpatrzenie projektu uchwały Zarządu Powiatu Jarocińskiego w sprawie wyrażenia zgody na dysponowanie nieruchomością na cele budowlane położoną w Cielczy, stanowiącą własność Powiatu Jarocińskiego. </w:t>
      </w:r>
    </w:p>
    <w:p w:rsidR="005D7114" w:rsidRPr="005D7114" w:rsidRDefault="005D7114" w:rsidP="005D7114">
      <w:pPr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5D7114">
        <w:rPr>
          <w:rFonts w:eastAsia="Times New Roman"/>
        </w:rPr>
        <w:t>Rozpatrzenie projektu uchwały Zarządu Powiatu Jarocińskiego w sprawie ogłoszenia oferty Międzyszkolnego</w:t>
      </w:r>
      <w:r>
        <w:rPr>
          <w:rFonts w:eastAsia="Times New Roman"/>
        </w:rPr>
        <w:t xml:space="preserve"> Klubu Lekkoatletycznego Jaroci</w:t>
      </w:r>
      <w:r w:rsidRPr="005D7114">
        <w:rPr>
          <w:rFonts w:eastAsia="Times New Roman"/>
        </w:rPr>
        <w:t>na realizację zadania publicznego z pominięciem otwartego konkursu ofert</w:t>
      </w:r>
    </w:p>
    <w:p w:rsidR="005D7114" w:rsidRPr="005D7114" w:rsidRDefault="005D7114" w:rsidP="005D7114">
      <w:pPr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5D7114">
        <w:rPr>
          <w:rFonts w:eastAsia="Times New Roman"/>
        </w:rPr>
        <w:t xml:space="preserve">Rozpatrzenie projektu uchwały Zarządu Powiatu Jarocińskiego zmieniająca uchwałę </w:t>
      </w:r>
      <w:r w:rsidR="00755A74">
        <w:rPr>
          <w:rFonts w:eastAsia="Times New Roman"/>
        </w:rPr>
        <w:br/>
      </w:r>
      <w:r w:rsidRPr="005D7114">
        <w:rPr>
          <w:rFonts w:eastAsia="Times New Roman"/>
        </w:rPr>
        <w:t>w sprawie uchwalenia budżetu Powiatu Jarocińskiego na 2020 rok.</w:t>
      </w:r>
    </w:p>
    <w:p w:rsidR="005D7114" w:rsidRPr="005D7114" w:rsidRDefault="005D7114" w:rsidP="005D7114">
      <w:pPr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5D7114">
        <w:rPr>
          <w:rFonts w:eastAsia="Times New Roman"/>
        </w:rPr>
        <w:t>Sprawy pozostałe.</w:t>
      </w:r>
    </w:p>
    <w:p w:rsidR="002E1CA3" w:rsidRDefault="002E1CA3" w:rsidP="00951C11">
      <w:pPr>
        <w:spacing w:line="360" w:lineRule="auto"/>
        <w:jc w:val="both"/>
        <w:rPr>
          <w:rFonts w:eastAsia="Times New Roman"/>
          <w:b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040001">
        <w:rPr>
          <w:rFonts w:eastAsia="Times New Roman"/>
        </w:rPr>
        <w:t>9</w:t>
      </w:r>
      <w:r w:rsidR="005D7114">
        <w:rPr>
          <w:rFonts w:eastAsia="Times New Roman"/>
        </w:rPr>
        <w:t>7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w dniu </w:t>
      </w:r>
      <w:r w:rsidR="00101304">
        <w:rPr>
          <w:rFonts w:eastAsia="Times New Roman"/>
        </w:rPr>
        <w:br/>
      </w:r>
      <w:r w:rsidR="00FF7DDF">
        <w:rPr>
          <w:rFonts w:eastAsia="Times New Roman"/>
        </w:rPr>
        <w:t>2</w:t>
      </w:r>
      <w:r w:rsidR="005D7114">
        <w:rPr>
          <w:rFonts w:eastAsia="Times New Roman"/>
        </w:rPr>
        <w:t>9</w:t>
      </w:r>
      <w:r w:rsidR="002E1CA3">
        <w:rPr>
          <w:rFonts w:eastAsia="Times New Roman"/>
        </w:rPr>
        <w:t xml:space="preserve"> maja</w:t>
      </w:r>
      <w:r w:rsidR="00481FD2">
        <w:rPr>
          <w:rFonts w:eastAsia="Times New Roman"/>
        </w:rPr>
        <w:t xml:space="preserve"> 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Zarząd nie wniósł uwag do protokołu. Jednogłośnie Zarząd w składzie Starosta, </w:t>
      </w:r>
      <w:r w:rsidR="005D7114">
        <w:rPr>
          <w:rFonts w:eastAsia="Times New Roman"/>
        </w:rPr>
        <w:t xml:space="preserve">Wicestarosta </w:t>
      </w:r>
      <w:proofErr w:type="gramStart"/>
      <w:r w:rsidR="005D7114">
        <w:rPr>
          <w:rFonts w:eastAsia="Times New Roman"/>
        </w:rPr>
        <w:t>oraz</w:t>
      </w:r>
      <w:proofErr w:type="gramEnd"/>
      <w:r w:rsidR="005D7114">
        <w:rPr>
          <w:rFonts w:eastAsia="Times New Roman"/>
        </w:rPr>
        <w:t xml:space="preserve"> </w:t>
      </w:r>
      <w:r w:rsidRPr="00951C11">
        <w:rPr>
          <w:rFonts w:eastAsia="Times New Roman"/>
        </w:rPr>
        <w:t>M. Stolecki zatwierdził jego treść.</w:t>
      </w:r>
    </w:p>
    <w:p w:rsidR="00570E79" w:rsidRDefault="00570E79" w:rsidP="001D29B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A437E9" w:rsidRPr="00040001" w:rsidRDefault="005D7114" w:rsidP="00040001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Pr="005D7114">
        <w:rPr>
          <w:rFonts w:eastAsia="Times New Roman"/>
          <w:b/>
        </w:rPr>
        <w:t xml:space="preserve">Komendy Powiatowej Państwowej Straży Pożarnej w Jarocinie nr PF.0332.4.7.1.2020 </w:t>
      </w:r>
      <w:proofErr w:type="gramStart"/>
      <w:r w:rsidRPr="005D7114">
        <w:rPr>
          <w:rFonts w:eastAsia="Times New Roman"/>
          <w:b/>
        </w:rPr>
        <w:t>w</w:t>
      </w:r>
      <w:proofErr w:type="gramEnd"/>
      <w:r w:rsidRPr="005D7114">
        <w:rPr>
          <w:rFonts w:eastAsia="Times New Roman"/>
          <w:b/>
        </w:rPr>
        <w:t xml:space="preserve"> sprawie zmian w planie finansowym na 2020 r.</w:t>
      </w:r>
      <w:r w:rsidR="00C4157A">
        <w:rPr>
          <w:b/>
        </w:rPr>
        <w:t xml:space="preserve"> </w:t>
      </w:r>
      <w:r w:rsidR="00A437E9" w:rsidRPr="00A527BC">
        <w:rPr>
          <w:i/>
        </w:rPr>
        <w:t xml:space="preserve">Pismo stanowi załącznik nr </w:t>
      </w:r>
      <w:r w:rsidR="00A437E9">
        <w:rPr>
          <w:i/>
        </w:rPr>
        <w:t>1</w:t>
      </w:r>
      <w:r w:rsidR="00A437E9" w:rsidRPr="00A527BC">
        <w:rPr>
          <w:i/>
        </w:rPr>
        <w:t xml:space="preserve"> do protokołu.</w:t>
      </w:r>
    </w:p>
    <w:p w:rsidR="00C26F44" w:rsidRDefault="00C26F44" w:rsidP="00C26F44">
      <w:pPr>
        <w:spacing w:line="360" w:lineRule="auto"/>
        <w:jc w:val="both"/>
        <w:rPr>
          <w:rFonts w:eastAsia="Times New Roman"/>
          <w:b/>
        </w:rPr>
      </w:pPr>
    </w:p>
    <w:p w:rsidR="000C4DA6" w:rsidRPr="000C4DA6" w:rsidRDefault="000C4DA6" w:rsidP="00C26F44">
      <w:pPr>
        <w:spacing w:line="360" w:lineRule="auto"/>
        <w:jc w:val="both"/>
        <w:rPr>
          <w:rFonts w:eastAsia="Times New Roman"/>
        </w:rPr>
      </w:pPr>
      <w:r w:rsidRPr="000C4DA6">
        <w:rPr>
          <w:rFonts w:eastAsia="Times New Roman"/>
        </w:rPr>
        <w:lastRenderedPageBreak/>
        <w:t xml:space="preserve">Komendant zwrócił się o zmiany w planie finansowym pomiędzy paragrafami na 2020 rok. </w:t>
      </w:r>
    </w:p>
    <w:p w:rsidR="000C4DA6" w:rsidRDefault="000C4DA6" w:rsidP="000C4DA6">
      <w:pPr>
        <w:spacing w:line="360" w:lineRule="auto"/>
        <w:jc w:val="both"/>
      </w:pPr>
    </w:p>
    <w:p w:rsidR="000C4DA6" w:rsidRPr="00FF1AFC" w:rsidRDefault="000C4DA6" w:rsidP="000C4DA6">
      <w:pPr>
        <w:spacing w:line="360" w:lineRule="auto"/>
        <w:jc w:val="both"/>
      </w:pPr>
      <w:r w:rsidRPr="00FF1AFC">
        <w:t xml:space="preserve">Zarząd jednogłośnie w składzie Starosta, </w:t>
      </w:r>
      <w:r>
        <w:t xml:space="preserve">Wicestarosta oraz </w:t>
      </w:r>
      <w:r w:rsidRPr="00FF1AFC">
        <w:t>M. Stolecki wyraził zgodę na zmiany.</w:t>
      </w:r>
    </w:p>
    <w:p w:rsidR="005874AE" w:rsidRDefault="005874AE" w:rsidP="0030700E">
      <w:pPr>
        <w:spacing w:line="360" w:lineRule="auto"/>
        <w:jc w:val="both"/>
        <w:rPr>
          <w:rFonts w:eastAsia="Times New Roman"/>
          <w:b/>
        </w:rPr>
      </w:pPr>
    </w:p>
    <w:p w:rsidR="00A437E9" w:rsidRDefault="00A437E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A437E9" w:rsidRPr="0045181F" w:rsidRDefault="005D7114" w:rsidP="00040001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Pr="005D7114">
        <w:rPr>
          <w:rFonts w:eastAsia="Times New Roman"/>
          <w:b/>
        </w:rPr>
        <w:t xml:space="preserve">Komendy Powiatowej Państwowej Straży Pożarnej w Jarocinie nr PF.0332.4.7.4.2020 </w:t>
      </w:r>
      <w:proofErr w:type="gramStart"/>
      <w:r w:rsidRPr="005D7114">
        <w:rPr>
          <w:rFonts w:eastAsia="Times New Roman"/>
          <w:b/>
        </w:rPr>
        <w:t>w</w:t>
      </w:r>
      <w:proofErr w:type="gramEnd"/>
      <w:r w:rsidRPr="005D7114">
        <w:rPr>
          <w:rFonts w:eastAsia="Times New Roman"/>
          <w:b/>
        </w:rPr>
        <w:t xml:space="preserve"> sprawie zwiększenia dotacji w dziale 75411.</w:t>
      </w:r>
      <w:r w:rsidR="005874AE">
        <w:rPr>
          <w:rFonts w:eastAsia="Times New Roman"/>
          <w:b/>
        </w:rPr>
        <w:br/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A437E9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755A74" w:rsidRDefault="00755A74" w:rsidP="00755A74">
      <w:pPr>
        <w:spacing w:after="56" w:line="360" w:lineRule="auto"/>
        <w:ind w:left="35"/>
        <w:jc w:val="both"/>
        <w:rPr>
          <w:rFonts w:eastAsia="Times New Roman"/>
          <w:color w:val="000000"/>
          <w:szCs w:val="22"/>
        </w:rPr>
      </w:pPr>
    </w:p>
    <w:p w:rsidR="00755A74" w:rsidRPr="00755A74" w:rsidRDefault="00755A74" w:rsidP="00755A74">
      <w:pPr>
        <w:spacing w:after="56" w:line="360" w:lineRule="auto"/>
        <w:ind w:left="35"/>
        <w:jc w:val="both"/>
        <w:rPr>
          <w:rFonts w:eastAsia="Times New Roman"/>
          <w:color w:val="000000"/>
          <w:szCs w:val="22"/>
        </w:rPr>
      </w:pPr>
      <w:r w:rsidRPr="00755A74">
        <w:rPr>
          <w:rFonts w:eastAsia="Times New Roman"/>
          <w:color w:val="000000"/>
          <w:szCs w:val="22"/>
        </w:rPr>
        <w:t xml:space="preserve">W związku ze zwiększeniem planu wydatków na 2020 rok ze środków przeniesionych </w:t>
      </w:r>
      <w:r w:rsidR="000C4DA6">
        <w:rPr>
          <w:rFonts w:eastAsia="Times New Roman"/>
          <w:color w:val="000000"/>
          <w:szCs w:val="22"/>
        </w:rPr>
        <w:br/>
      </w:r>
      <w:r w:rsidRPr="00755A74">
        <w:rPr>
          <w:rFonts w:eastAsia="Times New Roman"/>
          <w:color w:val="000000"/>
          <w:szCs w:val="22"/>
        </w:rPr>
        <w:t xml:space="preserve">z cz. 42 na podstawie art.10a ustawy z dnia 23 grudnia 1999r. o kształtowaniu wynagrodzeń </w:t>
      </w:r>
      <w:r w:rsidR="000C4DA6">
        <w:rPr>
          <w:rFonts w:eastAsia="Times New Roman"/>
          <w:color w:val="000000"/>
          <w:szCs w:val="22"/>
        </w:rPr>
        <w:br/>
      </w:r>
      <w:r w:rsidRPr="00755A74">
        <w:rPr>
          <w:rFonts w:eastAsia="Times New Roman"/>
          <w:color w:val="000000"/>
          <w:szCs w:val="22"/>
        </w:rPr>
        <w:t>w państwowej sferze budżetowej oraz o zmianie niektórych ustaw, środki te zwiększą wydatki w następujących rozdziałach i paragrafach:</w:t>
      </w:r>
    </w:p>
    <w:p w:rsidR="00755A74" w:rsidRPr="00755A74" w:rsidRDefault="00755A74" w:rsidP="00755A74">
      <w:pPr>
        <w:spacing w:after="56" w:line="360" w:lineRule="auto"/>
        <w:ind w:left="35"/>
        <w:jc w:val="both"/>
        <w:rPr>
          <w:rFonts w:eastAsia="Times New Roman"/>
          <w:color w:val="000000"/>
          <w:szCs w:val="22"/>
        </w:rPr>
      </w:pPr>
      <w:r w:rsidRPr="00755A74">
        <w:rPr>
          <w:rFonts w:eastAsia="Times New Roman"/>
          <w:color w:val="000000"/>
          <w:szCs w:val="22"/>
        </w:rPr>
        <w:t xml:space="preserve">Dział 754, rozdział 75411, paragraf 2110 - </w:t>
      </w:r>
      <w:r w:rsidRPr="00755A74">
        <w:rPr>
          <w:rFonts w:eastAsia="Times New Roman"/>
          <w:noProof/>
          <w:color w:val="000000"/>
          <w:szCs w:val="22"/>
        </w:rPr>
        <w:drawing>
          <wp:inline distT="0" distB="0" distL="0" distR="0" wp14:anchorId="27CD085C" wp14:editId="7FC6827E">
            <wp:extent cx="1280692" cy="167640"/>
            <wp:effectExtent l="0" t="0" r="0" b="0"/>
            <wp:docPr id="990" name="Picture 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" name="Picture 9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0692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5A74">
        <w:rPr>
          <w:rFonts w:eastAsia="Times New Roman"/>
          <w:color w:val="000000"/>
          <w:szCs w:val="22"/>
        </w:rPr>
        <w:t>w tym:</w:t>
      </w:r>
    </w:p>
    <w:p w:rsidR="00755A74" w:rsidRPr="00755A74" w:rsidRDefault="00755A74" w:rsidP="00755A74">
      <w:pPr>
        <w:spacing w:after="56" w:line="360" w:lineRule="auto"/>
        <w:ind w:left="35"/>
        <w:jc w:val="both"/>
        <w:rPr>
          <w:rFonts w:eastAsia="Times New Roman"/>
          <w:color w:val="000000"/>
          <w:szCs w:val="22"/>
        </w:rPr>
      </w:pPr>
      <w:r w:rsidRPr="00755A74">
        <w:rPr>
          <w:rFonts w:eastAsia="Times New Roman"/>
          <w:noProof/>
          <w:color w:val="000000"/>
          <w:szCs w:val="22"/>
        </w:rPr>
        <w:drawing>
          <wp:inline distT="0" distB="0" distL="0" distR="0" wp14:anchorId="7D890A24" wp14:editId="0D56F65A">
            <wp:extent cx="54887" cy="57912"/>
            <wp:effectExtent l="0" t="0" r="0" b="0"/>
            <wp:docPr id="948" name="Picture 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94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87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5A74">
        <w:rPr>
          <w:rFonts w:eastAsia="Times New Roman"/>
          <w:color w:val="000000"/>
          <w:szCs w:val="22"/>
        </w:rPr>
        <w:t xml:space="preserve"> </w:t>
      </w:r>
      <w:proofErr w:type="gramStart"/>
      <w:r w:rsidRPr="00755A74">
        <w:rPr>
          <w:rFonts w:eastAsia="Times New Roman"/>
          <w:color w:val="000000"/>
          <w:szCs w:val="22"/>
        </w:rPr>
        <w:t>paragraf</w:t>
      </w:r>
      <w:proofErr w:type="gramEnd"/>
      <w:r w:rsidRPr="00755A74">
        <w:rPr>
          <w:rFonts w:eastAsia="Times New Roman"/>
          <w:color w:val="000000"/>
          <w:szCs w:val="22"/>
        </w:rPr>
        <w:t xml:space="preserve"> 4050 — uposażenia dla funkcjonariuszy — kwota 155.473,00 </w:t>
      </w:r>
      <w:proofErr w:type="gramStart"/>
      <w:r w:rsidRPr="00755A74">
        <w:rPr>
          <w:rFonts w:eastAsia="Times New Roman"/>
          <w:color w:val="000000"/>
          <w:szCs w:val="22"/>
        </w:rPr>
        <w:t>zł</w:t>
      </w:r>
      <w:proofErr w:type="gramEnd"/>
      <w:r w:rsidRPr="00755A74">
        <w:rPr>
          <w:rFonts w:eastAsia="Times New Roman"/>
          <w:color w:val="000000"/>
          <w:szCs w:val="22"/>
        </w:rPr>
        <w:t xml:space="preserve"> </w:t>
      </w:r>
      <w:r w:rsidRPr="00755A74">
        <w:rPr>
          <w:rFonts w:eastAsia="Times New Roman"/>
          <w:noProof/>
          <w:color w:val="000000"/>
          <w:szCs w:val="22"/>
        </w:rPr>
        <w:drawing>
          <wp:inline distT="0" distB="0" distL="0" distR="0" wp14:anchorId="5C358421" wp14:editId="0C1AD0FD">
            <wp:extent cx="24394" cy="33528"/>
            <wp:effectExtent l="0" t="0" r="0" b="0"/>
            <wp:docPr id="992" name="Picture 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" name="Picture 99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94" cy="3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5A74">
        <w:rPr>
          <w:rFonts w:eastAsia="Times New Roman"/>
          <w:noProof/>
          <w:color w:val="000000"/>
          <w:szCs w:val="22"/>
        </w:rPr>
        <w:drawing>
          <wp:inline distT="0" distB="0" distL="0" distR="0" wp14:anchorId="7BD03C12" wp14:editId="7E9D6749">
            <wp:extent cx="57936" cy="57912"/>
            <wp:effectExtent l="0" t="0" r="0" b="0"/>
            <wp:docPr id="949" name="Picture 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" name="Picture 94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36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5A74">
        <w:rPr>
          <w:rFonts w:eastAsia="Times New Roman"/>
          <w:color w:val="000000"/>
          <w:szCs w:val="22"/>
        </w:rPr>
        <w:t xml:space="preserve"> paragraf 4060 — nagrody i zapomogi dla funkcjonariuszy — kwota 3.494,00 </w:t>
      </w:r>
      <w:proofErr w:type="gramStart"/>
      <w:r w:rsidRPr="00755A74">
        <w:rPr>
          <w:rFonts w:eastAsia="Times New Roman"/>
          <w:color w:val="000000"/>
          <w:szCs w:val="22"/>
        </w:rPr>
        <w:t>zł</w:t>
      </w:r>
      <w:proofErr w:type="gramEnd"/>
      <w:r w:rsidRPr="00755A74">
        <w:rPr>
          <w:rFonts w:eastAsia="Times New Roman"/>
          <w:color w:val="000000"/>
          <w:szCs w:val="22"/>
        </w:rPr>
        <w:t xml:space="preserve"> </w:t>
      </w:r>
      <w:r w:rsidRPr="00755A74">
        <w:rPr>
          <w:rFonts w:eastAsia="Times New Roman"/>
          <w:noProof/>
          <w:color w:val="000000"/>
          <w:szCs w:val="22"/>
        </w:rPr>
        <w:drawing>
          <wp:inline distT="0" distB="0" distL="0" distR="0" wp14:anchorId="77905952" wp14:editId="77BF9E17">
            <wp:extent cx="54887" cy="57912"/>
            <wp:effectExtent l="0" t="0" r="0" b="0"/>
            <wp:docPr id="950" name="Picture 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" name="Picture 95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87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5A74">
        <w:rPr>
          <w:rFonts w:eastAsia="Times New Roman"/>
          <w:color w:val="000000"/>
          <w:szCs w:val="22"/>
        </w:rPr>
        <w:t xml:space="preserve"> paragraf 4080 — świadczenia pieniężne wypłacane przez okres roku funkcjonariuszom zwolnionym ze służby — kwota 46.454,00 </w:t>
      </w:r>
      <w:proofErr w:type="gramStart"/>
      <w:r w:rsidRPr="00755A74">
        <w:rPr>
          <w:rFonts w:eastAsia="Times New Roman"/>
          <w:color w:val="000000"/>
          <w:szCs w:val="22"/>
        </w:rPr>
        <w:t>zł</w:t>
      </w:r>
      <w:proofErr w:type="gramEnd"/>
      <w:r w:rsidRPr="00755A74">
        <w:rPr>
          <w:rFonts w:eastAsia="Times New Roman"/>
          <w:color w:val="000000"/>
          <w:szCs w:val="22"/>
        </w:rPr>
        <w:t xml:space="preserve"> </w:t>
      </w:r>
      <w:r w:rsidRPr="00755A74">
        <w:rPr>
          <w:rFonts w:eastAsia="Times New Roman"/>
          <w:noProof/>
          <w:color w:val="000000"/>
          <w:szCs w:val="22"/>
        </w:rPr>
        <w:drawing>
          <wp:inline distT="0" distB="0" distL="0" distR="0" wp14:anchorId="0D20C993" wp14:editId="3DE1D190">
            <wp:extent cx="54887" cy="54864"/>
            <wp:effectExtent l="0" t="0" r="0" b="0"/>
            <wp:docPr id="951" name="Picture 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" name="Picture 95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87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5A74">
        <w:rPr>
          <w:rFonts w:eastAsia="Times New Roman"/>
          <w:color w:val="000000"/>
          <w:szCs w:val="22"/>
        </w:rPr>
        <w:t xml:space="preserve"> paragraf 4180 — równoważniki pieniężne i ekwiwalenty dla żołnierzy i funkcjonariuszy oraz pozostałe należności — kwota 207.688,00 </w:t>
      </w:r>
      <w:proofErr w:type="gramStart"/>
      <w:r w:rsidRPr="00755A74">
        <w:rPr>
          <w:rFonts w:eastAsia="Times New Roman"/>
          <w:color w:val="000000"/>
          <w:szCs w:val="22"/>
        </w:rPr>
        <w:t>zł</w:t>
      </w:r>
      <w:proofErr w:type="gramEnd"/>
    </w:p>
    <w:p w:rsidR="00FF1AFC" w:rsidRDefault="00FF1AFC" w:rsidP="00FF1AFC">
      <w:pPr>
        <w:spacing w:after="56" w:line="360" w:lineRule="auto"/>
        <w:ind w:left="35"/>
        <w:jc w:val="both"/>
        <w:rPr>
          <w:rFonts w:eastAsia="Times New Roman"/>
          <w:color w:val="000000"/>
          <w:szCs w:val="22"/>
        </w:rPr>
      </w:pPr>
    </w:p>
    <w:p w:rsidR="00212EB8" w:rsidRPr="00FF1AFC" w:rsidRDefault="00FF1AFC" w:rsidP="00FF1AFC">
      <w:pPr>
        <w:spacing w:line="360" w:lineRule="auto"/>
        <w:jc w:val="both"/>
      </w:pPr>
      <w:r w:rsidRPr="00FF1AFC">
        <w:t xml:space="preserve">Zarząd jednogłośnie w składzie Starosta, </w:t>
      </w:r>
      <w:r w:rsidR="005D7114">
        <w:t xml:space="preserve">Wicestarosta oraz </w:t>
      </w:r>
      <w:r w:rsidRPr="00FF1AFC">
        <w:t>M. Stolecki wyraził zgodę na zmiany.</w:t>
      </w:r>
    </w:p>
    <w:p w:rsidR="005D7114" w:rsidRDefault="005D7114" w:rsidP="0030700E">
      <w:pPr>
        <w:spacing w:line="360" w:lineRule="auto"/>
        <w:jc w:val="both"/>
        <w:rPr>
          <w:b/>
        </w:rPr>
      </w:pPr>
    </w:p>
    <w:p w:rsidR="00A437E9" w:rsidRPr="00AA06BF" w:rsidRDefault="0045181F" w:rsidP="0030700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.6</w:t>
      </w:r>
    </w:p>
    <w:p w:rsidR="00A77535" w:rsidRPr="0045181F" w:rsidRDefault="005D7114" w:rsidP="00040001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Pr="005D7114">
        <w:rPr>
          <w:rFonts w:eastAsia="Times New Roman"/>
          <w:b/>
        </w:rPr>
        <w:t>Wydziału Geodezji i Gospodarki Nieruchomościami nr GGN-KGN.6845.7.2020.JA w sprawie wyrażenia zgody na zawieszenie szyldu.</w:t>
      </w:r>
      <w:r w:rsidR="000C3F3E" w:rsidRPr="00FF1AFC"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="00A77535" w:rsidRPr="00A527BC">
        <w:rPr>
          <w:i/>
        </w:rPr>
        <w:t xml:space="preserve"> stanowi załącznik nr </w:t>
      </w:r>
      <w:r w:rsidR="00197CA5">
        <w:rPr>
          <w:i/>
        </w:rPr>
        <w:t xml:space="preserve">3 </w:t>
      </w:r>
      <w:r w:rsidR="00A77535" w:rsidRPr="00A527BC">
        <w:rPr>
          <w:i/>
        </w:rPr>
        <w:t>do protokołu.</w:t>
      </w:r>
    </w:p>
    <w:p w:rsidR="00D17E3A" w:rsidRDefault="00D17E3A" w:rsidP="00C40DEE">
      <w:pPr>
        <w:spacing w:line="360" w:lineRule="auto"/>
        <w:jc w:val="both"/>
        <w:rPr>
          <w:b/>
        </w:rPr>
      </w:pPr>
    </w:p>
    <w:p w:rsidR="000C4DA6" w:rsidRPr="000C4DA6" w:rsidRDefault="000C4DA6" w:rsidP="00C40DEE">
      <w:pPr>
        <w:spacing w:line="360" w:lineRule="auto"/>
        <w:jc w:val="both"/>
      </w:pPr>
      <w:r w:rsidRPr="000C4DA6">
        <w:t xml:space="preserve">Najemca lokalu użytkowego nr 5 przy ul. Kościuszki 16 w Jarocinie zwróciła się z prośbą </w:t>
      </w:r>
      <w:r>
        <w:br/>
      </w:r>
      <w:r w:rsidRPr="000C4DA6">
        <w:t>o wyrażenie zgody na zwieszenie szyldu przy wejściu głównym do budynku.</w:t>
      </w:r>
    </w:p>
    <w:p w:rsidR="000C4DA6" w:rsidRDefault="000C4DA6" w:rsidP="00C40DEE">
      <w:pPr>
        <w:spacing w:line="360" w:lineRule="auto"/>
        <w:jc w:val="both"/>
      </w:pPr>
    </w:p>
    <w:p w:rsidR="000C4DA6" w:rsidRDefault="000C4DA6" w:rsidP="00C40DEE">
      <w:pPr>
        <w:spacing w:line="360" w:lineRule="auto"/>
        <w:jc w:val="both"/>
        <w:rPr>
          <w:b/>
        </w:rPr>
      </w:pPr>
      <w:r w:rsidRPr="00FF1AFC">
        <w:lastRenderedPageBreak/>
        <w:t xml:space="preserve">Zarząd jednogłośnie w składzie Starosta, </w:t>
      </w:r>
      <w:r>
        <w:t xml:space="preserve">Wicestarosta oraz </w:t>
      </w:r>
      <w:r w:rsidRPr="00FF1AFC">
        <w:t>M. Stolecki wyraził zgodę na</w:t>
      </w:r>
      <w:r>
        <w:t xml:space="preserve"> zawieszenie szyldu. Jednocześnie zobowiązuje się Wydział Geodezji i Gospodarki Nieruchomościami o zwrócenie uwagi, aby wiszące szyldy na budynku przy ul. Kościuszki 16 były jednolite. </w:t>
      </w:r>
    </w:p>
    <w:p w:rsidR="000C4DA6" w:rsidRDefault="000C4DA6" w:rsidP="00FF1AFC">
      <w:pPr>
        <w:spacing w:line="360" w:lineRule="auto"/>
        <w:jc w:val="both"/>
        <w:rPr>
          <w:b/>
        </w:rPr>
      </w:pPr>
    </w:p>
    <w:p w:rsidR="00FF1AFC" w:rsidRDefault="00C40DEE" w:rsidP="00FF1AFC">
      <w:pPr>
        <w:spacing w:line="360" w:lineRule="auto"/>
        <w:jc w:val="both"/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7</w:t>
      </w:r>
      <w:r w:rsidR="00FF1AFC" w:rsidRPr="00FF1AFC">
        <w:t xml:space="preserve"> </w:t>
      </w:r>
    </w:p>
    <w:p w:rsidR="00C40DEE" w:rsidRPr="0017772D" w:rsidRDefault="00FF1AFC" w:rsidP="00FF1AF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5D7114" w:rsidRPr="005D7114">
        <w:rPr>
          <w:b/>
        </w:rPr>
        <w:t>Wydziału Geodezji i Gospodarki Nieruchomościami nr GGN-KGN.3026.1.2020.ZM w sprawie zmian w planie finansowym na 2020 rok.</w:t>
      </w:r>
      <w:r w:rsidR="005D7114">
        <w:rPr>
          <w:b/>
        </w:rPr>
        <w:t xml:space="preserve"> 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C4157A">
        <w:rPr>
          <w:i/>
        </w:rPr>
        <w:t>4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276A07" w:rsidRDefault="00276A07" w:rsidP="00C40DEE">
      <w:pPr>
        <w:spacing w:line="360" w:lineRule="auto"/>
        <w:jc w:val="both"/>
        <w:rPr>
          <w:b/>
        </w:rPr>
      </w:pPr>
    </w:p>
    <w:p w:rsidR="004033AE" w:rsidRDefault="000C4DA6" w:rsidP="00D17E3A">
      <w:pPr>
        <w:spacing w:line="360" w:lineRule="auto"/>
        <w:jc w:val="both"/>
      </w:pPr>
      <w:r w:rsidRPr="000C4DA6">
        <w:t>Po zwiększeniu § 2950 – zwrot niewykorzystanych dotacji oraz płatności - środki finansowe zostaną przeznaczone na bieżące dokonywanie zwrotów dotacji z lat ubiegłych na rzecz Wielkopolskiego Urzędu Wojewódzkiego w Poznaniu.</w:t>
      </w:r>
    </w:p>
    <w:p w:rsidR="000C4DA6" w:rsidRDefault="000C4DA6" w:rsidP="00D17E3A">
      <w:pPr>
        <w:spacing w:line="360" w:lineRule="auto"/>
        <w:jc w:val="both"/>
      </w:pPr>
    </w:p>
    <w:p w:rsidR="00226B5D" w:rsidRPr="002029BA" w:rsidRDefault="00D17E3A" w:rsidP="00D17E3A">
      <w:pPr>
        <w:spacing w:line="360" w:lineRule="auto"/>
        <w:jc w:val="both"/>
      </w:pPr>
      <w:r w:rsidRPr="00F201FC">
        <w:t xml:space="preserve">Zarząd jednogłośnie w składzie Starosta, </w:t>
      </w:r>
      <w:r w:rsidR="000C4DA6">
        <w:t xml:space="preserve">Wicestarosta oraz </w:t>
      </w:r>
      <w:r w:rsidRPr="00F201FC">
        <w:t>M. Stolecki wyraził zgodę na zmiany.</w:t>
      </w:r>
      <w:r w:rsidR="00226B5D">
        <w:t xml:space="preserve"> </w:t>
      </w:r>
      <w:r w:rsidR="00226B5D" w:rsidRPr="002029BA">
        <w:t xml:space="preserve">Finansowanie: ponadplanowe dochody 70005 § 0940. </w:t>
      </w:r>
    </w:p>
    <w:p w:rsidR="00D17E3A" w:rsidRDefault="00D17E3A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8</w:t>
      </w:r>
    </w:p>
    <w:p w:rsidR="00C40DEE" w:rsidRPr="0045181F" w:rsidRDefault="00C40DEE" w:rsidP="00C40DE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5D7114" w:rsidRPr="005D7114">
        <w:rPr>
          <w:b/>
        </w:rPr>
        <w:t xml:space="preserve">Referatu Inwestycji i Zamówień Publicznych nr A-KD.3026.9.2020 </w:t>
      </w:r>
      <w:proofErr w:type="gramStart"/>
      <w:r w:rsidR="005D7114" w:rsidRPr="005D7114">
        <w:rPr>
          <w:b/>
        </w:rPr>
        <w:t>w</w:t>
      </w:r>
      <w:proofErr w:type="gramEnd"/>
      <w:r w:rsidR="005D7114" w:rsidRPr="005D7114">
        <w:rPr>
          <w:b/>
        </w:rPr>
        <w:t xml:space="preserve"> sprawie zmian w planie finansowym na 2020 r.</w:t>
      </w:r>
      <w:r w:rsidR="002E1CA3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C4157A">
        <w:rPr>
          <w:i/>
        </w:rPr>
        <w:t>5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7D0B87" w:rsidRDefault="007D0B87" w:rsidP="007D0B87">
      <w:pPr>
        <w:spacing w:line="360" w:lineRule="auto"/>
        <w:jc w:val="both"/>
      </w:pPr>
    </w:p>
    <w:p w:rsidR="007D0B87" w:rsidRPr="007D0B87" w:rsidRDefault="007D0B87" w:rsidP="007D0B87">
      <w:pPr>
        <w:spacing w:line="360" w:lineRule="auto"/>
        <w:jc w:val="both"/>
      </w:pPr>
      <w:r w:rsidRPr="007D0B87">
        <w:t xml:space="preserve">Konieczność wprowadzenia powyższych zmian w planie finansowym na rok 2020 w rozdziale 60014 § 6350 wynika z faktu podpisania w dniu 2 czerwca 2020r. umowy o dofinansowanie nr 5.72/20 zadania pn. „Przebudowa drogi powiatowej nr 4206 P Rusko – Potarzyca – </w:t>
      </w:r>
      <w:proofErr w:type="gramStart"/>
      <w:r w:rsidRPr="007D0B87">
        <w:t>Golina”  realizowanego</w:t>
      </w:r>
      <w:proofErr w:type="gramEnd"/>
      <w:r w:rsidRPr="007D0B87">
        <w:t xml:space="preserve"> ze środków Funduszu Dróg Samorządowych.</w:t>
      </w:r>
      <w:r>
        <w:t xml:space="preserve"> </w:t>
      </w:r>
      <w:r w:rsidRPr="007D0B87">
        <w:t xml:space="preserve">Kwota dofinansowania zadania zgodnie z podpisaną umową wynosi 8 291 697,40 zł. </w:t>
      </w:r>
    </w:p>
    <w:p w:rsidR="00D17E3A" w:rsidRDefault="00D17E3A" w:rsidP="00D17E3A">
      <w:pPr>
        <w:spacing w:line="360" w:lineRule="auto"/>
        <w:jc w:val="both"/>
      </w:pPr>
    </w:p>
    <w:p w:rsidR="000C4DA6" w:rsidRDefault="000C4DA6" w:rsidP="000C4DA6">
      <w:pPr>
        <w:spacing w:line="360" w:lineRule="auto"/>
        <w:jc w:val="both"/>
      </w:pPr>
      <w:r w:rsidRPr="00F201FC">
        <w:t xml:space="preserve">Zarząd jednogłośnie w składzie Starosta, </w:t>
      </w:r>
      <w:r>
        <w:t xml:space="preserve">Wicestarosta oraz </w:t>
      </w:r>
      <w:r w:rsidRPr="00F201FC">
        <w:t>M. Stolecki wyraził zgodę na zmiany.</w:t>
      </w:r>
    </w:p>
    <w:p w:rsidR="004033AE" w:rsidRDefault="004033AE" w:rsidP="00D17E3A">
      <w:pPr>
        <w:spacing w:line="360" w:lineRule="auto"/>
        <w:jc w:val="both"/>
      </w:pPr>
    </w:p>
    <w:p w:rsidR="007F0FD7" w:rsidRDefault="007F0FD7" w:rsidP="00C40DEE">
      <w:pPr>
        <w:spacing w:line="360" w:lineRule="auto"/>
        <w:jc w:val="both"/>
        <w:rPr>
          <w:b/>
        </w:rPr>
      </w:pPr>
    </w:p>
    <w:p w:rsidR="007D0B87" w:rsidRDefault="007D0B87" w:rsidP="00C40DEE">
      <w:pPr>
        <w:spacing w:line="360" w:lineRule="auto"/>
        <w:jc w:val="both"/>
        <w:rPr>
          <w:b/>
        </w:rPr>
      </w:pPr>
    </w:p>
    <w:p w:rsidR="007D0B87" w:rsidRDefault="007D0B87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9</w:t>
      </w:r>
    </w:p>
    <w:p w:rsidR="00D25F19" w:rsidRDefault="005D7114" w:rsidP="00C40DE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5D7114">
        <w:rPr>
          <w:rFonts w:eastAsia="Times New Roman"/>
          <w:b/>
        </w:rPr>
        <w:t xml:space="preserve"> Zespołu Szkół Specjalnych w Jarocinie nr ZSS.3101.3.2020 w sprawie zmian w planie finansowym na 2020 r.</w:t>
      </w:r>
      <w:r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C4157A">
        <w:rPr>
          <w:i/>
        </w:rPr>
        <w:t>6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4033AE" w:rsidRDefault="004033AE" w:rsidP="004033AE">
      <w:pPr>
        <w:spacing w:line="360" w:lineRule="auto"/>
        <w:jc w:val="both"/>
        <w:rPr>
          <w:rFonts w:eastAsia="Times New Roman"/>
          <w:b/>
        </w:rPr>
      </w:pPr>
    </w:p>
    <w:p w:rsidR="0063195B" w:rsidRDefault="0063195B" w:rsidP="0063195B">
      <w:pPr>
        <w:spacing w:line="360" w:lineRule="auto"/>
        <w:jc w:val="both"/>
      </w:pPr>
      <w:r>
        <w:t xml:space="preserve">Wykazane oszczędności w 54040 (dodatkowe wynagrodzenie roczne) wynikają m.in. </w:t>
      </w:r>
      <w:r>
        <w:br/>
        <w:t>z rozliczenia zasiłków chorobowych. Powstałe oszczędności planuje się przeznaczyć na:</w:t>
      </w:r>
    </w:p>
    <w:p w:rsidR="0063195B" w:rsidRDefault="0063195B" w:rsidP="0063195B">
      <w:pPr>
        <w:spacing w:line="360" w:lineRule="auto"/>
        <w:jc w:val="both"/>
      </w:pPr>
      <w:r>
        <w:t>1.</w:t>
      </w:r>
      <w:r>
        <w:tab/>
      </w:r>
      <w:proofErr w:type="gramStart"/>
      <w:r>
        <w:t>zwiększenie</w:t>
      </w:r>
      <w:proofErr w:type="gramEnd"/>
      <w:r>
        <w:t xml:space="preserve"> planu w 54210 (zakup materiałów i wyposażenia) w związku </w:t>
      </w:r>
      <w:r>
        <w:br/>
        <w:t>z nieplanowanymi zakupami środków dezynfekujących oraz środków ochrony indywidualnej;</w:t>
      </w:r>
    </w:p>
    <w:p w:rsidR="0063195B" w:rsidRDefault="0063195B" w:rsidP="0063195B">
      <w:pPr>
        <w:spacing w:line="360" w:lineRule="auto"/>
        <w:jc w:val="both"/>
      </w:pPr>
      <w:r>
        <w:t>2.</w:t>
      </w:r>
      <w:r>
        <w:tab/>
      </w:r>
      <w:proofErr w:type="gramStart"/>
      <w:r>
        <w:t>drobne</w:t>
      </w:r>
      <w:proofErr w:type="gramEnd"/>
      <w:r>
        <w:t xml:space="preserve"> usługi remontowe. Jednostka poniosła zwiększone wydatki z tytułu awarii pieca (naprawa kotła gazowego);</w:t>
      </w:r>
    </w:p>
    <w:p w:rsidR="0063195B" w:rsidRDefault="0063195B" w:rsidP="0063195B">
      <w:pPr>
        <w:spacing w:line="360" w:lineRule="auto"/>
        <w:jc w:val="both"/>
      </w:pPr>
      <w:r>
        <w:t>3.</w:t>
      </w:r>
      <w:r>
        <w:tab/>
      </w:r>
      <w:proofErr w:type="gramStart"/>
      <w:r>
        <w:t>zawarcie</w:t>
      </w:r>
      <w:proofErr w:type="gramEnd"/>
      <w:r>
        <w:t xml:space="preserve"> umowy zlecenia w ramach bieżących potrzeb.</w:t>
      </w:r>
    </w:p>
    <w:p w:rsidR="000C3F3E" w:rsidRDefault="0063195B" w:rsidP="0063195B">
      <w:pPr>
        <w:spacing w:line="360" w:lineRule="auto"/>
        <w:jc w:val="both"/>
        <w:rPr>
          <w:b/>
        </w:rPr>
      </w:pPr>
      <w:r>
        <w:t xml:space="preserve">Zmiany w rozdziale 80146 (Dokształcanie i doskonalenie nauczycieli) wynikają </w:t>
      </w:r>
      <w:r>
        <w:br/>
        <w:t>z przeprowadzonej analizy zapotrzebowania na formy doskonalenia nauczycieli.</w:t>
      </w:r>
    </w:p>
    <w:p w:rsidR="0063195B" w:rsidRDefault="0063195B" w:rsidP="00C40DEE">
      <w:pPr>
        <w:spacing w:line="360" w:lineRule="auto"/>
        <w:jc w:val="both"/>
        <w:rPr>
          <w:b/>
        </w:rPr>
      </w:pPr>
    </w:p>
    <w:p w:rsidR="0063195B" w:rsidRDefault="0063195B" w:rsidP="0063195B">
      <w:pPr>
        <w:spacing w:line="360" w:lineRule="auto"/>
        <w:jc w:val="both"/>
      </w:pPr>
      <w:r w:rsidRPr="00F201FC">
        <w:t xml:space="preserve">Zarząd jednogłośnie w składzie Starosta, </w:t>
      </w:r>
      <w:r>
        <w:t xml:space="preserve">Wicestarosta oraz </w:t>
      </w:r>
      <w:r w:rsidRPr="00F201FC">
        <w:t>M. Stolecki wyraził zgodę na zmiany.</w:t>
      </w:r>
      <w:r w:rsidR="007D0B87">
        <w:t xml:space="preserve"> Odnośnie remontu pieca zmiana zostanie rozpatrzona na następnym zarządzie po złożeniu wyjaśnień przez Dyrektora szkoły. </w:t>
      </w:r>
    </w:p>
    <w:p w:rsidR="0063195B" w:rsidRDefault="0063195B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10</w:t>
      </w:r>
    </w:p>
    <w:p w:rsidR="00C40DEE" w:rsidRPr="0045181F" w:rsidRDefault="0063195B" w:rsidP="00C40DEE">
      <w:pPr>
        <w:spacing w:line="360" w:lineRule="auto"/>
        <w:jc w:val="both"/>
        <w:rPr>
          <w:rFonts w:eastAsia="Times New Roman"/>
          <w:b/>
        </w:rPr>
      </w:pPr>
      <w:r w:rsidRPr="00F201FC">
        <w:t xml:space="preserve">Zarząd w składzie Starosta, </w:t>
      </w:r>
      <w:r>
        <w:t xml:space="preserve">Wicestarosta oraz </w:t>
      </w:r>
      <w:r w:rsidRPr="00F201FC">
        <w:t xml:space="preserve">M. Stolecki </w:t>
      </w:r>
      <w:r>
        <w:t xml:space="preserve">przyjął do wiadomości </w:t>
      </w:r>
      <w:r w:rsidR="005D7114">
        <w:t>pismo</w:t>
      </w:r>
      <w:r w:rsidR="005D7114" w:rsidRPr="005D7114">
        <w:t xml:space="preserve"> </w:t>
      </w:r>
      <w:r w:rsidR="005D7114" w:rsidRPr="0063195B">
        <w:rPr>
          <w:b/>
        </w:rPr>
        <w:t>Zespołu Szkół Ponadpodstawowych nr 1 w Jarocinie nr ZSP1.3110.19.2020.GK dotyczące wyjaśnień.</w:t>
      </w:r>
      <w:r w:rsidR="005D7114">
        <w:rPr>
          <w:i/>
        </w:rPr>
        <w:t xml:space="preserve"> </w:t>
      </w:r>
      <w:r>
        <w:rPr>
          <w:i/>
        </w:rPr>
        <w:t xml:space="preserve"> 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C4157A">
        <w:rPr>
          <w:i/>
        </w:rPr>
        <w:t>7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63195B" w:rsidRDefault="0063195B" w:rsidP="0063195B">
      <w:pPr>
        <w:spacing w:line="360" w:lineRule="auto"/>
        <w:jc w:val="both"/>
      </w:pPr>
    </w:p>
    <w:p w:rsidR="0063195B" w:rsidRDefault="0063195B" w:rsidP="0063195B">
      <w:pPr>
        <w:spacing w:line="360" w:lineRule="auto"/>
        <w:jc w:val="both"/>
      </w:pPr>
      <w:r>
        <w:t>W odpowiedzi na pismo nr F.3021.166.2020.JD2 z dnia 28.05.2020</w:t>
      </w:r>
      <w:proofErr w:type="gramStart"/>
      <w:r>
        <w:t>r</w:t>
      </w:r>
      <w:proofErr w:type="gramEnd"/>
      <w:r>
        <w:t>. Dyrektor wyjaśnił, iż zwiększenie kosztów rocznych wynagrodzeń w rozdziale 80115 wynikało z: zatrudnienia nauczyciela wspomagającego dla ucznia z orzeczeniem niepełnosprawności, powrotu z urlopu macierzyńskiego nauczyciela historii, prawidłowe ujęcie wynagrodzeń pracowników administracji i obsługi (w związku z podwyższeniem płacy minimalnej).</w:t>
      </w:r>
    </w:p>
    <w:p w:rsidR="00E85DE3" w:rsidRDefault="0063195B" w:rsidP="0063195B">
      <w:pPr>
        <w:spacing w:line="360" w:lineRule="auto"/>
        <w:jc w:val="both"/>
      </w:pPr>
      <w:r>
        <w:t>Korekty arkuszy na rok szkolny 2019/2020 zostały złożone i uzyskały akceptację, ostatnia dnia 22.04.2020</w:t>
      </w:r>
      <w:proofErr w:type="gramStart"/>
      <w:r>
        <w:t>r</w:t>
      </w:r>
      <w:proofErr w:type="gramEnd"/>
      <w:r>
        <w:t>.</w:t>
      </w:r>
    </w:p>
    <w:p w:rsidR="0063195B" w:rsidRDefault="0063195B" w:rsidP="005D7114">
      <w:pPr>
        <w:spacing w:line="360" w:lineRule="auto"/>
        <w:jc w:val="both"/>
        <w:rPr>
          <w:b/>
        </w:rPr>
      </w:pPr>
    </w:p>
    <w:p w:rsidR="007D0B87" w:rsidRDefault="007D0B87" w:rsidP="005D7114">
      <w:pPr>
        <w:spacing w:line="360" w:lineRule="auto"/>
        <w:jc w:val="both"/>
        <w:rPr>
          <w:b/>
        </w:rPr>
      </w:pPr>
    </w:p>
    <w:p w:rsidR="007D0B87" w:rsidRDefault="007D0B87" w:rsidP="005D7114">
      <w:pPr>
        <w:spacing w:line="360" w:lineRule="auto"/>
        <w:jc w:val="both"/>
        <w:rPr>
          <w:b/>
        </w:rPr>
      </w:pPr>
    </w:p>
    <w:p w:rsidR="005D7114" w:rsidRPr="00AA06BF" w:rsidRDefault="005D7114" w:rsidP="005D7114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11</w:t>
      </w:r>
    </w:p>
    <w:p w:rsidR="005D7114" w:rsidRPr="0045181F" w:rsidRDefault="0063195B" w:rsidP="005D7114">
      <w:pPr>
        <w:spacing w:line="360" w:lineRule="auto"/>
        <w:jc w:val="both"/>
        <w:rPr>
          <w:rFonts w:eastAsia="Times New Roman"/>
          <w:b/>
        </w:rPr>
      </w:pPr>
      <w:r w:rsidRPr="00F201FC">
        <w:t xml:space="preserve">Zarząd w składzie Starosta, </w:t>
      </w:r>
      <w:r>
        <w:t xml:space="preserve">Wicestarosta oraz </w:t>
      </w:r>
      <w:r w:rsidRPr="00F201FC">
        <w:t xml:space="preserve">M. Stolecki </w:t>
      </w:r>
      <w:r>
        <w:t xml:space="preserve">przyjął do wiadomości </w:t>
      </w:r>
      <w:r w:rsidR="005D7114">
        <w:t>pismo</w:t>
      </w:r>
      <w:r w:rsidR="005D7114" w:rsidRPr="005D7114">
        <w:rPr>
          <w:rFonts w:eastAsia="Times New Roman"/>
        </w:rPr>
        <w:t xml:space="preserve"> </w:t>
      </w:r>
      <w:r w:rsidR="005D7114" w:rsidRPr="0063195B">
        <w:rPr>
          <w:rFonts w:eastAsia="Times New Roman"/>
          <w:b/>
        </w:rPr>
        <w:t>Powiatowego Centrum Pomocy Rodzinie w Jarocinie nr FN.3011.11.2020.BK do</w:t>
      </w:r>
      <w:r>
        <w:rPr>
          <w:rFonts w:eastAsia="Times New Roman"/>
          <w:b/>
        </w:rPr>
        <w:t xml:space="preserve">tyczące wyjaśnień dotyczących wydatkowanych, posiadanych i potrzebnych środków finansowych na prawidłowe funkcjonowanie Powiatowego Zespołu ds. Orzekania </w:t>
      </w:r>
      <w:r w:rsidR="00795EE7">
        <w:rPr>
          <w:rFonts w:eastAsia="Times New Roman"/>
          <w:b/>
        </w:rPr>
        <w:br/>
      </w:r>
      <w:r>
        <w:rPr>
          <w:rFonts w:eastAsia="Times New Roman"/>
          <w:b/>
        </w:rPr>
        <w:t xml:space="preserve">o Niepełnosprawności w Jarocinie. </w:t>
      </w:r>
      <w:r w:rsidR="005D7114">
        <w:rPr>
          <w:i/>
        </w:rPr>
        <w:t xml:space="preserve"> Pismo</w:t>
      </w:r>
      <w:r w:rsidR="005D7114" w:rsidRPr="00A527BC">
        <w:rPr>
          <w:i/>
        </w:rPr>
        <w:t xml:space="preserve"> stanowi załącznik nr </w:t>
      </w:r>
      <w:r w:rsidR="007D0B87">
        <w:rPr>
          <w:i/>
        </w:rPr>
        <w:t>8</w:t>
      </w:r>
      <w:r w:rsidR="005D7114">
        <w:rPr>
          <w:i/>
        </w:rPr>
        <w:t xml:space="preserve"> </w:t>
      </w:r>
      <w:r w:rsidR="005D7114" w:rsidRPr="00A527BC">
        <w:rPr>
          <w:i/>
        </w:rPr>
        <w:t>do protokołu.</w:t>
      </w:r>
    </w:p>
    <w:p w:rsidR="005D7114" w:rsidRDefault="005D7114" w:rsidP="00C40DEE">
      <w:pPr>
        <w:spacing w:line="360" w:lineRule="auto"/>
        <w:jc w:val="both"/>
        <w:rPr>
          <w:b/>
        </w:rPr>
      </w:pPr>
    </w:p>
    <w:p w:rsidR="0063195B" w:rsidRPr="0063195B" w:rsidRDefault="0063195B" w:rsidP="00C40DEE">
      <w:pPr>
        <w:spacing w:line="360" w:lineRule="auto"/>
        <w:jc w:val="both"/>
      </w:pPr>
      <w:r w:rsidRPr="0063195B">
        <w:t>Wyższe wykonanie planu spowodowane zostało przez wzrost usług pocztowych o 25%.</w:t>
      </w:r>
      <w:r w:rsidR="00292864">
        <w:t xml:space="preserve"> Stawki lekarzy pozostały bez zmian. </w:t>
      </w:r>
    </w:p>
    <w:p w:rsidR="0063195B" w:rsidRPr="001E539D" w:rsidRDefault="0063195B" w:rsidP="00C40DEE">
      <w:pPr>
        <w:spacing w:line="360" w:lineRule="auto"/>
        <w:jc w:val="both"/>
        <w:rPr>
          <w:b/>
          <w:color w:val="FF0000"/>
        </w:rPr>
      </w:pPr>
      <w:r w:rsidRPr="00F201FC">
        <w:t xml:space="preserve">Zarząd jednogłośnie w składzie Starosta, </w:t>
      </w:r>
      <w:r>
        <w:t xml:space="preserve">Wicestarosta oraz </w:t>
      </w:r>
      <w:r w:rsidRPr="00F201FC">
        <w:t>M. Stolecki</w:t>
      </w:r>
      <w:r>
        <w:t xml:space="preserve"> podjął decyzje </w:t>
      </w:r>
      <w:r>
        <w:br/>
        <w:t xml:space="preserve">o przekazaniu kwoty 10.000 </w:t>
      </w:r>
      <w:proofErr w:type="gramStart"/>
      <w:r>
        <w:t>zł</w:t>
      </w:r>
      <w:proofErr w:type="gramEnd"/>
      <w:r>
        <w:t xml:space="preserve"> na zabezpieczenie orzekania przez Powiatowy Zespół.  </w:t>
      </w:r>
      <w:r w:rsidR="001E539D" w:rsidRPr="002029BA">
        <w:t xml:space="preserve">Finansowanie: ponadplanowe dochody 75618 § 0490. </w:t>
      </w:r>
    </w:p>
    <w:p w:rsidR="00292864" w:rsidRDefault="00292864" w:rsidP="005D7114">
      <w:pPr>
        <w:spacing w:line="360" w:lineRule="auto"/>
        <w:jc w:val="both"/>
        <w:rPr>
          <w:b/>
        </w:rPr>
      </w:pPr>
    </w:p>
    <w:p w:rsidR="005D7114" w:rsidRPr="00AA06BF" w:rsidRDefault="005D7114" w:rsidP="005D7114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12</w:t>
      </w:r>
    </w:p>
    <w:p w:rsidR="005D7114" w:rsidRPr="0045181F" w:rsidRDefault="005D7114" w:rsidP="005D711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5D7114">
        <w:t xml:space="preserve"> </w:t>
      </w:r>
      <w:r w:rsidRPr="00292864">
        <w:rPr>
          <w:b/>
        </w:rPr>
        <w:t>Powiatowego Centrum Pomocy Rodzinie w Jarocinie nr FN.3011.12.2020.BK w sprawie zmian w planie finansowym na 2020r.</w:t>
      </w:r>
      <w:r>
        <w:rPr>
          <w:i/>
        </w:rPr>
        <w:t xml:space="preserve"> Pismo</w:t>
      </w:r>
      <w:r w:rsidRPr="00A527BC">
        <w:rPr>
          <w:i/>
        </w:rPr>
        <w:t xml:space="preserve"> stanowi załącznik nr </w:t>
      </w:r>
      <w:r w:rsidR="007D0B87">
        <w:rPr>
          <w:i/>
        </w:rPr>
        <w:t>9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292864" w:rsidRDefault="00292864" w:rsidP="00292864">
      <w:pPr>
        <w:spacing w:line="360" w:lineRule="auto"/>
        <w:jc w:val="both"/>
      </w:pPr>
    </w:p>
    <w:p w:rsidR="005D7114" w:rsidRPr="002029BA" w:rsidRDefault="00292864" w:rsidP="00292864">
      <w:pPr>
        <w:spacing w:line="360" w:lineRule="auto"/>
        <w:jc w:val="both"/>
      </w:pPr>
      <w:r>
        <w:t>Jednostka zwraca się</w:t>
      </w:r>
      <w:r w:rsidRPr="00292864">
        <w:t xml:space="preserve"> o dokonanie zmian w planie finansowym w związ</w:t>
      </w:r>
      <w:r>
        <w:t xml:space="preserve">ku z </w:t>
      </w:r>
      <w:proofErr w:type="gramStart"/>
      <w:r>
        <w:t>umieszczeniem .w</w:t>
      </w:r>
      <w:proofErr w:type="gramEnd"/>
      <w:r>
        <w:t xml:space="preserve"> Zakładzie </w:t>
      </w:r>
      <w:r w:rsidRPr="00292864">
        <w:t xml:space="preserve">Opiekuńczo-Leczniczym małoletniego (Wiktor </w:t>
      </w:r>
      <w:proofErr w:type="spellStart"/>
      <w:r w:rsidRPr="00292864">
        <w:t>Gwis</w:t>
      </w:r>
      <w:proofErr w:type="spellEnd"/>
      <w:r w:rsidRPr="00292864">
        <w:t>). Małoletni przebywa w Zakładzie Opiekuńczo</w:t>
      </w:r>
      <w:r>
        <w:t xml:space="preserve"> </w:t>
      </w:r>
      <w:r w:rsidRPr="00292864">
        <w:t xml:space="preserve">Leczniczym dla Dzieci prowadzonym przez Zgromadzenie Sióstr Maryi Niepokalanej w </w:t>
      </w:r>
      <w:proofErr w:type="spellStart"/>
      <w:r w:rsidR="001E539D">
        <w:t>Jaszkotle</w:t>
      </w:r>
      <w:proofErr w:type="spellEnd"/>
      <w:r w:rsidR="001E539D">
        <w:t xml:space="preserve"> od dnia 16.03.</w:t>
      </w:r>
      <w:r w:rsidRPr="00292864">
        <w:t>2013</w:t>
      </w:r>
      <w:proofErr w:type="gramStart"/>
      <w:r w:rsidRPr="00292864">
        <w:t>r</w:t>
      </w:r>
      <w:proofErr w:type="gramEnd"/>
      <w:r w:rsidRPr="00292864">
        <w:t>. Jak wynika z odpisu aktu urodzenia nr 217/2012 wystawionego przez Urząd Stanu C</w:t>
      </w:r>
      <w:r>
        <w:t>ywilnego w Jarocinie, miejscem</w:t>
      </w:r>
      <w:r w:rsidRPr="00292864">
        <w:t xml:space="preserve"> urodzenia wyżej wymienionego dziecka jest miejscowość Jarocin. Wobec powyższego Powiat Jarociński ponosi opłatę za wyżywienie i zakwaterowanie dziecka w wysokości 200% najniższej emerytury. </w:t>
      </w:r>
      <w:r>
        <w:br/>
      </w:r>
      <w:r w:rsidRPr="00292864">
        <w:t xml:space="preserve">W związku z zaakceptowaniem propozycji porozumienia w sprawie ponoszenia opłat za pobyt dziecka w ZOL przez drugą stronę od 01.02.2020 </w:t>
      </w:r>
      <w:r w:rsidR="001E539D" w:rsidRPr="002029BA">
        <w:t xml:space="preserve">W związku z powyższym Jednostka wnioskuje o zmiany w planie dochodów +13.100 </w:t>
      </w:r>
      <w:proofErr w:type="gramStart"/>
      <w:r w:rsidR="001E539D" w:rsidRPr="002029BA">
        <w:t>zł</w:t>
      </w:r>
      <w:proofErr w:type="gramEnd"/>
      <w:r w:rsidR="001E539D" w:rsidRPr="002029BA">
        <w:t xml:space="preserve"> oraz po stronie wydatków w kwocie </w:t>
      </w:r>
      <w:r w:rsidR="001E539D" w:rsidRPr="002029BA">
        <w:br/>
        <w:t xml:space="preserve">26.200 </w:t>
      </w:r>
      <w:proofErr w:type="gramStart"/>
      <w:r w:rsidR="001E539D" w:rsidRPr="002029BA">
        <w:t>zł</w:t>
      </w:r>
      <w:proofErr w:type="gramEnd"/>
      <w:r w:rsidR="001E539D" w:rsidRPr="002029BA">
        <w:t xml:space="preserve">.  </w:t>
      </w:r>
    </w:p>
    <w:p w:rsidR="00292864" w:rsidRDefault="00292864" w:rsidP="00292864">
      <w:pPr>
        <w:spacing w:line="360" w:lineRule="auto"/>
        <w:jc w:val="both"/>
      </w:pPr>
    </w:p>
    <w:p w:rsidR="00292864" w:rsidRPr="002029BA" w:rsidRDefault="00292864" w:rsidP="00292864">
      <w:pPr>
        <w:spacing w:line="360" w:lineRule="auto"/>
        <w:jc w:val="both"/>
      </w:pPr>
      <w:r w:rsidRPr="00F201FC">
        <w:t xml:space="preserve">Zarząd jednogłośnie w składzie Starosta, </w:t>
      </w:r>
      <w:r>
        <w:t xml:space="preserve">Wicestarosta oraz </w:t>
      </w:r>
      <w:r w:rsidRPr="00F201FC">
        <w:t xml:space="preserve">M. Stolecki wyraził zgodę na </w:t>
      </w:r>
      <w:r>
        <w:t>wniosek</w:t>
      </w:r>
      <w:r w:rsidRPr="00F201FC">
        <w:t>.</w:t>
      </w:r>
      <w:r w:rsidR="001E539D">
        <w:t xml:space="preserve"> </w:t>
      </w:r>
      <w:r w:rsidR="001E539D" w:rsidRPr="002029BA">
        <w:t>Finansowanie: ponadplanowe dochody 75618 § 0490.</w:t>
      </w:r>
    </w:p>
    <w:p w:rsidR="00292864" w:rsidRDefault="00292864" w:rsidP="005D7114">
      <w:pPr>
        <w:spacing w:line="360" w:lineRule="auto"/>
        <w:jc w:val="both"/>
        <w:rPr>
          <w:b/>
        </w:rPr>
      </w:pPr>
    </w:p>
    <w:p w:rsidR="002029BA" w:rsidRDefault="002029BA" w:rsidP="005D7114">
      <w:pPr>
        <w:spacing w:line="360" w:lineRule="auto"/>
        <w:jc w:val="both"/>
        <w:rPr>
          <w:b/>
        </w:rPr>
      </w:pPr>
    </w:p>
    <w:p w:rsidR="005D7114" w:rsidRPr="00AA06BF" w:rsidRDefault="005D7114" w:rsidP="005D7114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13</w:t>
      </w:r>
    </w:p>
    <w:p w:rsidR="005D7114" w:rsidRPr="0045181F" w:rsidRDefault="005D7114" w:rsidP="005D711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5D7114">
        <w:rPr>
          <w:rFonts w:eastAsia="Times New Roman"/>
        </w:rPr>
        <w:t xml:space="preserve"> </w:t>
      </w:r>
      <w:r w:rsidRPr="00292864">
        <w:rPr>
          <w:rFonts w:eastAsia="Times New Roman"/>
          <w:b/>
        </w:rPr>
        <w:t>Zespołu Szkół Ponadpodstawowych nr 1 w Jarocinie nr ZSP1.3110.20.2020.GK w sprawie zmian w planie finansowym na 2020 r.</w:t>
      </w:r>
      <w:r>
        <w:rPr>
          <w:i/>
        </w:rPr>
        <w:t xml:space="preserve"> Pismo</w:t>
      </w:r>
      <w:r w:rsidRPr="00A527BC">
        <w:rPr>
          <w:i/>
        </w:rPr>
        <w:t xml:space="preserve"> stanowi załącznik nr </w:t>
      </w:r>
      <w:r w:rsidR="007D0B87">
        <w:rPr>
          <w:i/>
        </w:rPr>
        <w:t>10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292864" w:rsidRDefault="00292864" w:rsidP="00292864">
      <w:pPr>
        <w:spacing w:line="360" w:lineRule="auto"/>
        <w:jc w:val="both"/>
      </w:pPr>
    </w:p>
    <w:p w:rsidR="00292864" w:rsidRPr="00292864" w:rsidRDefault="00292864" w:rsidP="00292864">
      <w:pPr>
        <w:spacing w:line="360" w:lineRule="auto"/>
        <w:jc w:val="both"/>
      </w:pPr>
      <w:r w:rsidRPr="00292864">
        <w:t xml:space="preserve">W szkole została podjęta decyzja o segregowaniu śmieci - w paragrafie 4520 zmniejszyła się comiesięczna opłata za wywóz odpadów, a w stosunku rocznym zaoszczędzi kwotę </w:t>
      </w:r>
      <w:r>
        <w:br/>
      </w:r>
      <w:r w:rsidRPr="00292864">
        <w:t>13 990,00zł.</w:t>
      </w:r>
    </w:p>
    <w:p w:rsidR="00292864" w:rsidRPr="00292864" w:rsidRDefault="00292864" w:rsidP="00292864">
      <w:pPr>
        <w:spacing w:line="360" w:lineRule="auto"/>
        <w:jc w:val="both"/>
      </w:pPr>
      <w:r w:rsidRPr="00292864">
        <w:t>W związku z powyższym zwraca</w:t>
      </w:r>
      <w:r>
        <w:t xml:space="preserve">ją </w:t>
      </w:r>
      <w:r w:rsidRPr="00292864">
        <w:t>się z prośbą o przesunięcie:</w:t>
      </w:r>
    </w:p>
    <w:p w:rsidR="00292864" w:rsidRPr="00292864" w:rsidRDefault="00292864" w:rsidP="00292864">
      <w:pPr>
        <w:spacing w:line="360" w:lineRule="auto"/>
        <w:jc w:val="both"/>
      </w:pPr>
      <w:r>
        <w:t xml:space="preserve"> </w:t>
      </w:r>
      <w:r w:rsidRPr="00292864">
        <w:t>- kwoty 6 990,00 zł na paragraf 4210 tj. zakup nowych i dodatkowych pojemników na śmieci,</w:t>
      </w:r>
    </w:p>
    <w:p w:rsidR="005D7114" w:rsidRPr="00292864" w:rsidRDefault="00292864" w:rsidP="00292864">
      <w:pPr>
        <w:spacing w:line="360" w:lineRule="auto"/>
        <w:jc w:val="both"/>
      </w:pPr>
      <w:r>
        <w:t xml:space="preserve"> - </w:t>
      </w:r>
      <w:r w:rsidRPr="00292864">
        <w:t>kwoty 7 000,00 zł na paragraf 4270 tj. remont instalacji wodociągowej. W tym roku trzy razy miało miejsce pęknięcie rury, dlatego niezbędna jest naprawa dłuższego odcinka instalacji.</w:t>
      </w:r>
    </w:p>
    <w:p w:rsidR="00292864" w:rsidRDefault="00292864" w:rsidP="00292864">
      <w:pPr>
        <w:spacing w:line="360" w:lineRule="auto"/>
        <w:jc w:val="both"/>
      </w:pPr>
      <w:r w:rsidRPr="00F201FC">
        <w:t xml:space="preserve">Zarząd jednogłośnie w składzie Starosta, </w:t>
      </w:r>
      <w:r>
        <w:t xml:space="preserve">Wicestarosta oraz </w:t>
      </w:r>
      <w:r w:rsidRPr="00F201FC">
        <w:t xml:space="preserve">M. Stolecki wyraził zgodę na </w:t>
      </w:r>
      <w:r>
        <w:t>zmiany</w:t>
      </w:r>
      <w:r w:rsidRPr="00F201FC">
        <w:t>.</w:t>
      </w:r>
    </w:p>
    <w:p w:rsidR="00292864" w:rsidRDefault="00292864" w:rsidP="005D7114">
      <w:pPr>
        <w:spacing w:line="360" w:lineRule="auto"/>
        <w:jc w:val="both"/>
        <w:rPr>
          <w:b/>
        </w:rPr>
      </w:pPr>
    </w:p>
    <w:p w:rsidR="005D7114" w:rsidRPr="00AA06BF" w:rsidRDefault="005D7114" w:rsidP="005D7114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14</w:t>
      </w:r>
    </w:p>
    <w:p w:rsidR="005D7114" w:rsidRPr="0045181F" w:rsidRDefault="00292864" w:rsidP="005D7114">
      <w:pPr>
        <w:spacing w:line="360" w:lineRule="auto"/>
        <w:jc w:val="both"/>
        <w:rPr>
          <w:rFonts w:eastAsia="Times New Roman"/>
          <w:b/>
        </w:rPr>
      </w:pPr>
      <w:r w:rsidRPr="00F201FC">
        <w:t xml:space="preserve">Zarząd w składzie Starosta, </w:t>
      </w:r>
      <w:r>
        <w:t xml:space="preserve">Wicestarosta oraz </w:t>
      </w:r>
      <w:r w:rsidRPr="00F201FC">
        <w:t xml:space="preserve">M. Stolecki </w:t>
      </w:r>
      <w:r>
        <w:t xml:space="preserve">zapoznał się z </w:t>
      </w:r>
      <w:r w:rsidR="005D7114">
        <w:t>pism</w:t>
      </w:r>
      <w:r>
        <w:t>em</w:t>
      </w:r>
      <w:r w:rsidR="005D7114" w:rsidRPr="005D7114">
        <w:t xml:space="preserve"> </w:t>
      </w:r>
      <w:r w:rsidR="005D7114" w:rsidRPr="00292864">
        <w:rPr>
          <w:b/>
        </w:rPr>
        <w:t>Liceum Ogólnokształcącego w Jarocinie nr LO nr 1.3110.2.2020 dotycząc</w:t>
      </w:r>
      <w:r>
        <w:rPr>
          <w:b/>
        </w:rPr>
        <w:t>ym</w:t>
      </w:r>
      <w:r w:rsidR="005D7114" w:rsidRPr="00292864">
        <w:rPr>
          <w:b/>
        </w:rPr>
        <w:t xml:space="preserve"> ofert na wykonanie prac remontowych.</w:t>
      </w:r>
      <w:r w:rsidR="005D7114">
        <w:rPr>
          <w:i/>
        </w:rPr>
        <w:t xml:space="preserve"> Pismo</w:t>
      </w:r>
      <w:r w:rsidR="005D7114" w:rsidRPr="00A527BC">
        <w:rPr>
          <w:i/>
        </w:rPr>
        <w:t xml:space="preserve"> stanowi załącznik nr </w:t>
      </w:r>
      <w:r w:rsidR="00886DB6">
        <w:rPr>
          <w:i/>
        </w:rPr>
        <w:t>11</w:t>
      </w:r>
      <w:r w:rsidR="005D7114">
        <w:rPr>
          <w:i/>
        </w:rPr>
        <w:t xml:space="preserve"> </w:t>
      </w:r>
      <w:r w:rsidR="005D7114" w:rsidRPr="00A527BC">
        <w:rPr>
          <w:i/>
        </w:rPr>
        <w:t>do protokołu.</w:t>
      </w:r>
    </w:p>
    <w:p w:rsidR="005D7114" w:rsidRDefault="005D7114" w:rsidP="00C40DEE">
      <w:pPr>
        <w:spacing w:line="360" w:lineRule="auto"/>
        <w:jc w:val="both"/>
        <w:rPr>
          <w:b/>
        </w:rPr>
      </w:pPr>
    </w:p>
    <w:p w:rsidR="00292864" w:rsidRPr="00292864" w:rsidRDefault="00292864" w:rsidP="00C40DEE">
      <w:pPr>
        <w:spacing w:line="360" w:lineRule="auto"/>
        <w:jc w:val="both"/>
      </w:pPr>
      <w:r w:rsidRPr="00292864">
        <w:t xml:space="preserve">Liceum otrzymało zgodę na remont w dniu 24 marca 2020 r. </w:t>
      </w:r>
    </w:p>
    <w:p w:rsidR="00292864" w:rsidRDefault="00292864" w:rsidP="005D7114">
      <w:pPr>
        <w:spacing w:line="360" w:lineRule="auto"/>
        <w:jc w:val="both"/>
        <w:rPr>
          <w:b/>
        </w:rPr>
      </w:pPr>
    </w:p>
    <w:p w:rsidR="005D7114" w:rsidRPr="00AA06BF" w:rsidRDefault="005D7114" w:rsidP="005D7114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15</w:t>
      </w:r>
    </w:p>
    <w:p w:rsidR="005D7114" w:rsidRPr="0045181F" w:rsidRDefault="00292864" w:rsidP="005D7114">
      <w:pPr>
        <w:spacing w:line="360" w:lineRule="auto"/>
        <w:jc w:val="both"/>
        <w:rPr>
          <w:rFonts w:eastAsia="Times New Roman"/>
          <w:b/>
        </w:rPr>
      </w:pPr>
      <w:r w:rsidRPr="00292864">
        <w:t xml:space="preserve">Zarząd w składzie Starosta, Wicestarosta oraz M. Stolecki zapoznał się </w:t>
      </w:r>
      <w:r w:rsidR="005D7114" w:rsidRPr="005D7114">
        <w:t xml:space="preserve">z </w:t>
      </w:r>
      <w:r w:rsidR="005D7114" w:rsidRPr="00292864">
        <w:rPr>
          <w:b/>
        </w:rPr>
        <w:t xml:space="preserve">pismem Ministra Rodziny, Pracy i Polityki Społecznej nr DF-I.4020.15.7.2020 </w:t>
      </w:r>
      <w:proofErr w:type="gramStart"/>
      <w:r w:rsidR="005D7114" w:rsidRPr="00292864">
        <w:rPr>
          <w:b/>
        </w:rPr>
        <w:t>dotyczące</w:t>
      </w:r>
      <w:proofErr w:type="gramEnd"/>
      <w:r w:rsidR="005D7114" w:rsidRPr="00292864">
        <w:rPr>
          <w:b/>
        </w:rPr>
        <w:t xml:space="preserve"> podziału kwot środków Funduszu Pracy.</w:t>
      </w:r>
      <w:r w:rsidR="005D7114">
        <w:rPr>
          <w:i/>
        </w:rPr>
        <w:t xml:space="preserve"> Pismo</w:t>
      </w:r>
      <w:r w:rsidR="005D7114" w:rsidRPr="00A527BC">
        <w:rPr>
          <w:i/>
        </w:rPr>
        <w:t xml:space="preserve"> stanowi załącznik nr </w:t>
      </w:r>
      <w:r w:rsidR="00886DB6">
        <w:rPr>
          <w:i/>
        </w:rPr>
        <w:t>12</w:t>
      </w:r>
      <w:r w:rsidR="005D7114">
        <w:rPr>
          <w:i/>
        </w:rPr>
        <w:t xml:space="preserve"> </w:t>
      </w:r>
      <w:r w:rsidR="005D7114" w:rsidRPr="00A527BC">
        <w:rPr>
          <w:i/>
        </w:rPr>
        <w:t>do protokołu.</w:t>
      </w:r>
    </w:p>
    <w:p w:rsidR="007D0B87" w:rsidRDefault="007D0B87" w:rsidP="007D0B87">
      <w:pPr>
        <w:spacing w:line="360" w:lineRule="auto"/>
        <w:jc w:val="both"/>
      </w:pPr>
    </w:p>
    <w:p w:rsidR="007D0B87" w:rsidRPr="007D0B87" w:rsidRDefault="007D0B87" w:rsidP="007D0B87">
      <w:pPr>
        <w:spacing w:line="360" w:lineRule="auto"/>
        <w:jc w:val="both"/>
      </w:pPr>
      <w:r>
        <w:t>Z</w:t>
      </w:r>
      <w:r w:rsidRPr="007D0B87">
        <w:t>godnie z informacją Marszałka Województwa Wielkopolskiego o dokonanym przez Zarząd Województwa podziale kwot środków Funduszu Pracy na finansowanie programów na rzecz promocji zatrudnienia, łagodzenia skutków bezrobocia i aktywizacji zawodowej oraz innych fakultatywnych zadań, dla samorządów powiatów, zawiadamiam, że ustalona na 2020 rok kwota środków (limit) Funduszu Pracy na finansowanie zadań realizowanych przez samorząd powiatu wynosi ogółem 3 060 440,20 zł, w tym:</w:t>
      </w:r>
    </w:p>
    <w:p w:rsidR="007D0B87" w:rsidRPr="007D0B87" w:rsidRDefault="007D0B87" w:rsidP="007D0B87">
      <w:pPr>
        <w:spacing w:line="360" w:lineRule="auto"/>
        <w:jc w:val="both"/>
      </w:pPr>
      <w:r>
        <w:lastRenderedPageBreak/>
        <w:t>1) na finansowanie program</w:t>
      </w:r>
      <w:r w:rsidRPr="007D0B87">
        <w:t xml:space="preserve">ów na rzecz promocji zatrudnienia, łagodzenia skutków bezrobocia i aktywizacji zawodowej (i 2 ust. 1 pkt 1 rozporządzenia Rady Ministrów z dnia 25 sierpnia 2014 r. w sprawie algorytmu ustalania kwot środków Funduszu Pracy na finansowanie zadań w województwie (Dz. U. </w:t>
      </w:r>
      <w:proofErr w:type="gramStart"/>
      <w:r w:rsidRPr="007D0B87">
        <w:t>poz</w:t>
      </w:r>
      <w:proofErr w:type="gramEnd"/>
      <w:r w:rsidRPr="007D0B87">
        <w:t>. 1294), zwanego dalej „rozporządzeniem RM”): 2 853 739,00 zł,</w:t>
      </w:r>
    </w:p>
    <w:p w:rsidR="005D7114" w:rsidRPr="007D0B87" w:rsidRDefault="007D0B87" w:rsidP="007D0B87">
      <w:pPr>
        <w:spacing w:line="360" w:lineRule="auto"/>
        <w:jc w:val="both"/>
      </w:pPr>
      <w:r>
        <w:t xml:space="preserve">2) </w:t>
      </w:r>
      <w:r w:rsidRPr="007D0B87">
        <w:t>na finansowanie innych fakultatywnych zadań (i 2 ust. 1 pkt 2 rozporządzenia RM): 206 701,20 zł.</w:t>
      </w:r>
    </w:p>
    <w:p w:rsidR="007D0B87" w:rsidRDefault="007D0B87" w:rsidP="005D7114">
      <w:pPr>
        <w:spacing w:line="360" w:lineRule="auto"/>
        <w:jc w:val="both"/>
        <w:rPr>
          <w:b/>
        </w:rPr>
      </w:pPr>
    </w:p>
    <w:p w:rsidR="005D7114" w:rsidRPr="00AA06BF" w:rsidRDefault="005D7114" w:rsidP="005D7114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16</w:t>
      </w:r>
    </w:p>
    <w:p w:rsidR="005D7114" w:rsidRPr="0045181F" w:rsidRDefault="005D7114" w:rsidP="005D711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7D0B87" w:rsidRPr="007D0B87">
        <w:rPr>
          <w:b/>
        </w:rPr>
        <w:t>projekt</w:t>
      </w:r>
      <w:r w:rsidRPr="007D0B87">
        <w:rPr>
          <w:b/>
        </w:rPr>
        <w:t xml:space="preserve"> uchwały Zarządu Powiatu Jarocińskiego w sprawie wyrażenia zgody trwałemu zarządcy na zawarcie umowy użyczenia obiektu sportowego położonego w Jarocinie przy ul. T. Kościuszki 31.</w:t>
      </w:r>
      <w:r>
        <w:rPr>
          <w:i/>
        </w:rPr>
        <w:t xml:space="preserve"> Pismo</w:t>
      </w:r>
      <w:r w:rsidRPr="00A527BC">
        <w:rPr>
          <w:i/>
        </w:rPr>
        <w:t xml:space="preserve"> stanowi załącznik </w:t>
      </w:r>
      <w:r w:rsidR="00886DB6">
        <w:rPr>
          <w:i/>
        </w:rPr>
        <w:br/>
      </w:r>
      <w:r w:rsidRPr="00A527BC">
        <w:rPr>
          <w:i/>
        </w:rPr>
        <w:t xml:space="preserve">nr </w:t>
      </w:r>
      <w:r w:rsidR="00886DB6">
        <w:rPr>
          <w:i/>
        </w:rPr>
        <w:t>13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7D0B87" w:rsidRDefault="007D0B87" w:rsidP="007D0B87">
      <w:pPr>
        <w:spacing w:line="360" w:lineRule="auto"/>
        <w:jc w:val="both"/>
      </w:pPr>
    </w:p>
    <w:p w:rsidR="00886DB6" w:rsidRDefault="007D0B87" w:rsidP="007D0B87">
      <w:pPr>
        <w:spacing w:line="360" w:lineRule="auto"/>
        <w:jc w:val="both"/>
      </w:pPr>
      <w:r w:rsidRPr="00F201FC">
        <w:t xml:space="preserve">Zarząd jednogłośnie w składzie Starosta, </w:t>
      </w:r>
      <w:r>
        <w:t xml:space="preserve">Wicestarosta oraz </w:t>
      </w:r>
      <w:r w:rsidRPr="00F201FC">
        <w:t xml:space="preserve">M. Stolecki </w:t>
      </w:r>
      <w:r>
        <w:t xml:space="preserve">podjął uchwałę </w:t>
      </w:r>
    </w:p>
    <w:p w:rsidR="007D0B87" w:rsidRDefault="007D0B87" w:rsidP="007D0B87">
      <w:pPr>
        <w:spacing w:line="360" w:lineRule="auto"/>
        <w:jc w:val="both"/>
        <w:rPr>
          <w:b/>
        </w:rPr>
      </w:pPr>
      <w:proofErr w:type="gramStart"/>
      <w:r>
        <w:t>i</w:t>
      </w:r>
      <w:proofErr w:type="gramEnd"/>
      <w:r>
        <w:t xml:space="preserve"> wyraził zgodę na zawarcie umowy użyczenia. </w:t>
      </w:r>
    </w:p>
    <w:p w:rsidR="005D7114" w:rsidRDefault="005D7114" w:rsidP="00C40DEE">
      <w:pPr>
        <w:spacing w:line="360" w:lineRule="auto"/>
        <w:jc w:val="both"/>
        <w:rPr>
          <w:b/>
        </w:rPr>
      </w:pPr>
    </w:p>
    <w:p w:rsidR="005D7114" w:rsidRPr="00AA06BF" w:rsidRDefault="005D7114" w:rsidP="005D7114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17</w:t>
      </w:r>
    </w:p>
    <w:p w:rsidR="005D7114" w:rsidRPr="0045181F" w:rsidRDefault="005D7114" w:rsidP="005D711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7D0B87">
        <w:rPr>
          <w:b/>
        </w:rPr>
        <w:t>proje</w:t>
      </w:r>
      <w:r w:rsidR="007D0B87" w:rsidRPr="007D0B87">
        <w:rPr>
          <w:b/>
        </w:rPr>
        <w:t>kt</w:t>
      </w:r>
      <w:r w:rsidRPr="007D0B87">
        <w:rPr>
          <w:b/>
        </w:rPr>
        <w:t xml:space="preserve"> uchwały Zarządu Powiatu Jarocińskiego </w:t>
      </w:r>
      <w:r w:rsidR="00886DB6">
        <w:rPr>
          <w:b/>
        </w:rPr>
        <w:br/>
      </w:r>
      <w:r w:rsidRPr="007D0B87">
        <w:rPr>
          <w:b/>
        </w:rPr>
        <w:t>w sprawie wyrażenia zgody na dysponowanie nieruchomością na cele budowlane położoną w Cielczy, stanowiącą własność Powiatu Jarocińskiego.</w:t>
      </w:r>
      <w:r w:rsidRPr="005D7114">
        <w:t xml:space="preserve"> </w:t>
      </w:r>
      <w:r>
        <w:rPr>
          <w:i/>
        </w:rPr>
        <w:t xml:space="preserve"> Pismo</w:t>
      </w:r>
      <w:r w:rsidRPr="00A527BC">
        <w:rPr>
          <w:i/>
        </w:rPr>
        <w:t xml:space="preserve"> stanowi załącznik nr </w:t>
      </w:r>
      <w:r w:rsidR="00886DB6">
        <w:rPr>
          <w:i/>
        </w:rPr>
        <w:t>14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5D7114" w:rsidRDefault="005D7114" w:rsidP="00C40DEE">
      <w:pPr>
        <w:spacing w:line="360" w:lineRule="auto"/>
        <w:jc w:val="both"/>
        <w:rPr>
          <w:b/>
        </w:rPr>
      </w:pPr>
    </w:p>
    <w:p w:rsidR="005D7114" w:rsidRDefault="007D0B87" w:rsidP="00C40DEE">
      <w:pPr>
        <w:spacing w:line="360" w:lineRule="auto"/>
        <w:jc w:val="both"/>
        <w:rPr>
          <w:b/>
        </w:rPr>
      </w:pPr>
      <w:r w:rsidRPr="00F201FC">
        <w:t xml:space="preserve">Zarząd jednogłośnie w składzie Starosta, </w:t>
      </w:r>
      <w:r>
        <w:t xml:space="preserve">Wicestarosta oraz </w:t>
      </w:r>
      <w:r w:rsidRPr="00F201FC">
        <w:t xml:space="preserve">M. Stolecki </w:t>
      </w:r>
      <w:r w:rsidR="00886DB6">
        <w:t xml:space="preserve">podjął uchwałę i wyraził zgodę na dysponowanie nieruchomością. </w:t>
      </w:r>
    </w:p>
    <w:p w:rsidR="005D7114" w:rsidRDefault="005D7114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</w:t>
      </w:r>
      <w:r w:rsidR="005D7114">
        <w:rPr>
          <w:b/>
        </w:rPr>
        <w:t>8</w:t>
      </w:r>
    </w:p>
    <w:p w:rsidR="005D7114" w:rsidRPr="0045181F" w:rsidRDefault="005D7114" w:rsidP="005D711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>
        <w:rPr>
          <w:b/>
        </w:rPr>
        <w:t>projekt</w:t>
      </w:r>
      <w:r w:rsidRPr="005D7114">
        <w:rPr>
          <w:b/>
        </w:rPr>
        <w:t xml:space="preserve"> uchwały Zarządu Powiatu Jarocińskiego w sprawie ogłoszenia oferty Międzyszkolnego Klubu Lekkoatletycznego Jarocina realizację zadania publicznego z pominięciem otwartego konkursu ofert</w:t>
      </w:r>
      <w:r>
        <w:rPr>
          <w:b/>
        </w:rPr>
        <w:t xml:space="preserve">.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886DB6">
        <w:rPr>
          <w:i/>
        </w:rPr>
        <w:t>15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5D7114" w:rsidRDefault="005D7114" w:rsidP="00C40DEE">
      <w:pPr>
        <w:spacing w:line="360" w:lineRule="auto"/>
        <w:jc w:val="both"/>
        <w:rPr>
          <w:rFonts w:eastAsia="Times New Roman"/>
          <w:u w:val="single"/>
        </w:rPr>
      </w:pPr>
    </w:p>
    <w:p w:rsidR="005D7114" w:rsidRDefault="007D0B87" w:rsidP="00C40DEE">
      <w:pPr>
        <w:spacing w:line="360" w:lineRule="auto"/>
        <w:jc w:val="both"/>
        <w:rPr>
          <w:rFonts w:eastAsia="Times New Roman"/>
          <w:u w:val="single"/>
        </w:rPr>
      </w:pPr>
      <w:r w:rsidRPr="00F201FC">
        <w:t xml:space="preserve">Zarząd jednogłośnie w składzie Starosta, </w:t>
      </w:r>
      <w:r>
        <w:t xml:space="preserve">Wicestarosta oraz </w:t>
      </w:r>
      <w:r w:rsidRPr="00F201FC">
        <w:t xml:space="preserve">M. Stolecki </w:t>
      </w:r>
      <w:r>
        <w:t>podjął uchwałę</w:t>
      </w:r>
    </w:p>
    <w:p w:rsidR="005D7114" w:rsidRDefault="005D7114" w:rsidP="00C40DEE">
      <w:pPr>
        <w:spacing w:line="360" w:lineRule="auto"/>
        <w:jc w:val="both"/>
        <w:rPr>
          <w:rFonts w:eastAsia="Times New Roman"/>
          <w:u w:val="single"/>
        </w:rPr>
      </w:pPr>
    </w:p>
    <w:p w:rsidR="00886DB6" w:rsidRDefault="00886DB6" w:rsidP="005D7114">
      <w:pPr>
        <w:spacing w:line="360" w:lineRule="auto"/>
        <w:jc w:val="both"/>
        <w:rPr>
          <w:b/>
        </w:rPr>
      </w:pPr>
    </w:p>
    <w:p w:rsidR="00886DB6" w:rsidRDefault="00886DB6" w:rsidP="005D7114">
      <w:pPr>
        <w:spacing w:line="360" w:lineRule="auto"/>
        <w:jc w:val="both"/>
        <w:rPr>
          <w:b/>
        </w:rPr>
      </w:pPr>
    </w:p>
    <w:p w:rsidR="005D7114" w:rsidRPr="00AA06BF" w:rsidRDefault="005D7114" w:rsidP="005D7114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19</w:t>
      </w:r>
    </w:p>
    <w:p w:rsidR="00C40DEE" w:rsidRPr="0045181F" w:rsidRDefault="004A2CB7" w:rsidP="00C40DE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4A2CB7">
        <w:rPr>
          <w:b/>
        </w:rPr>
        <w:t>projekt</w:t>
      </w:r>
      <w:r w:rsidR="002E1CA3" w:rsidRPr="002E1CA3">
        <w:t xml:space="preserve"> </w:t>
      </w:r>
      <w:r w:rsidR="002E1CA3" w:rsidRPr="004A2CB7">
        <w:rPr>
          <w:b/>
        </w:rPr>
        <w:t xml:space="preserve">uchwały </w:t>
      </w:r>
      <w:r w:rsidR="000C3F3E" w:rsidRPr="000C3F3E">
        <w:rPr>
          <w:b/>
        </w:rPr>
        <w:t>Zarządu Powiatu Jarocińskiego zmieniająca uchwałę w sprawie uchwalenia budżetu Powiatu Jarocińskiego na 2020 rok.</w:t>
      </w:r>
      <w:r w:rsidR="000C3F3E">
        <w:rPr>
          <w:b/>
        </w:rPr>
        <w:t xml:space="preserve"> </w:t>
      </w:r>
      <w:r w:rsidR="001030B6">
        <w:rPr>
          <w:i/>
        </w:rPr>
        <w:t>Projekt uchwały</w:t>
      </w:r>
      <w:r w:rsidR="00C40DEE" w:rsidRPr="00A527BC">
        <w:rPr>
          <w:i/>
        </w:rPr>
        <w:t xml:space="preserve"> stanowi załącznik nr </w:t>
      </w:r>
      <w:r w:rsidR="00886DB6">
        <w:rPr>
          <w:i/>
        </w:rPr>
        <w:t>16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5D505F" w:rsidRDefault="005D505F" w:rsidP="00C40DEE">
      <w:pPr>
        <w:spacing w:line="360" w:lineRule="auto"/>
        <w:jc w:val="both"/>
      </w:pPr>
    </w:p>
    <w:p w:rsidR="0064328F" w:rsidRDefault="007D0B87" w:rsidP="00C40DEE">
      <w:pPr>
        <w:spacing w:line="360" w:lineRule="auto"/>
        <w:jc w:val="both"/>
        <w:rPr>
          <w:b/>
        </w:rPr>
      </w:pPr>
      <w:r w:rsidRPr="00F201FC">
        <w:t xml:space="preserve">Zarząd jednogłośnie w składzie Starosta, </w:t>
      </w:r>
      <w:r>
        <w:t xml:space="preserve">Wicestarosta oraz </w:t>
      </w:r>
      <w:r w:rsidRPr="00F201FC">
        <w:t xml:space="preserve">M. Stolecki </w:t>
      </w:r>
      <w:r>
        <w:t>podjął uchwałę</w:t>
      </w:r>
    </w:p>
    <w:p w:rsidR="00493FBF" w:rsidRDefault="00493FBF" w:rsidP="00493FBF">
      <w:pPr>
        <w:spacing w:line="360" w:lineRule="auto"/>
        <w:jc w:val="both"/>
      </w:pPr>
    </w:p>
    <w:p w:rsidR="0030700E" w:rsidRDefault="00E01E5F" w:rsidP="0030700E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5D7114">
        <w:rPr>
          <w:rFonts w:eastAsia="Times New Roman"/>
          <w:b/>
        </w:rPr>
        <w:t>20</w:t>
      </w:r>
      <w:r w:rsidR="00354EFA">
        <w:rPr>
          <w:rFonts w:eastAsia="Times New Roman"/>
          <w:b/>
        </w:rPr>
        <w:t xml:space="preserve"> </w:t>
      </w:r>
      <w:r w:rsidR="0030700E">
        <w:t>Sprawy pozostałe.</w:t>
      </w:r>
    </w:p>
    <w:p w:rsidR="00EE02DC" w:rsidRDefault="00EE02DC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EE02DC" w:rsidRDefault="00EE02DC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B87" w:rsidRDefault="007D0B87" w:rsidP="00951C11">
      <w:r>
        <w:separator/>
      </w:r>
    </w:p>
  </w:endnote>
  <w:endnote w:type="continuationSeparator" w:id="0">
    <w:p w:rsidR="007D0B87" w:rsidRDefault="007D0B87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7D0B87" w:rsidRDefault="007D0B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15D">
          <w:rPr>
            <w:noProof/>
          </w:rPr>
          <w:t>9</w:t>
        </w:r>
        <w:r>
          <w:fldChar w:fldCharType="end"/>
        </w:r>
      </w:p>
    </w:sdtContent>
  </w:sdt>
  <w:p w:rsidR="007D0B87" w:rsidRDefault="007D0B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B87" w:rsidRDefault="007D0B87" w:rsidP="00951C11">
      <w:r>
        <w:separator/>
      </w:r>
    </w:p>
  </w:footnote>
  <w:footnote w:type="continuationSeparator" w:id="0">
    <w:p w:rsidR="007D0B87" w:rsidRDefault="007D0B87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31C"/>
    <w:multiLevelType w:val="multilevel"/>
    <w:tmpl w:val="FE74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D0FEE"/>
    <w:multiLevelType w:val="hybridMultilevel"/>
    <w:tmpl w:val="F7B6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4A0E"/>
    <w:multiLevelType w:val="multilevel"/>
    <w:tmpl w:val="62F4A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A4E69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F348D9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4309C2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860308"/>
    <w:multiLevelType w:val="hybridMultilevel"/>
    <w:tmpl w:val="7D52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C1729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819B5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CE3562"/>
    <w:multiLevelType w:val="hybridMultilevel"/>
    <w:tmpl w:val="D8A83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F25B6"/>
    <w:multiLevelType w:val="multilevel"/>
    <w:tmpl w:val="D2B06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832CE7"/>
    <w:multiLevelType w:val="multilevel"/>
    <w:tmpl w:val="FE74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40665C"/>
    <w:multiLevelType w:val="hybridMultilevel"/>
    <w:tmpl w:val="0094AA8A"/>
    <w:lvl w:ilvl="0" w:tplc="A9F497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C4441"/>
    <w:multiLevelType w:val="multilevel"/>
    <w:tmpl w:val="7C02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2F30BA"/>
    <w:multiLevelType w:val="hybridMultilevel"/>
    <w:tmpl w:val="3CF4E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6" w15:restartNumberingAfterBreak="0">
    <w:nsid w:val="36EA78F9"/>
    <w:multiLevelType w:val="hybridMultilevel"/>
    <w:tmpl w:val="86888226"/>
    <w:lvl w:ilvl="0" w:tplc="A9F497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7627B"/>
    <w:multiLevelType w:val="multilevel"/>
    <w:tmpl w:val="A4FA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F0253C"/>
    <w:multiLevelType w:val="hybridMultilevel"/>
    <w:tmpl w:val="38DCC706"/>
    <w:lvl w:ilvl="0" w:tplc="BAF61E3E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1C45BA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43C08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08ABFC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A4C72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BA3EC6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2A4D6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E67984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6193C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FE2E0A"/>
    <w:multiLevelType w:val="multilevel"/>
    <w:tmpl w:val="D6E2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310822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AA2C35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E76BBA"/>
    <w:multiLevelType w:val="multilevel"/>
    <w:tmpl w:val="2340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FD1F2B"/>
    <w:multiLevelType w:val="multilevel"/>
    <w:tmpl w:val="F1AE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D96DDF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881232"/>
    <w:multiLevelType w:val="multilevel"/>
    <w:tmpl w:val="82242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7A1085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056DFF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EA5EAE"/>
    <w:multiLevelType w:val="multilevel"/>
    <w:tmpl w:val="F816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C7073D"/>
    <w:multiLevelType w:val="multilevel"/>
    <w:tmpl w:val="ACD4E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F8C7EBF"/>
    <w:multiLevelType w:val="hybridMultilevel"/>
    <w:tmpl w:val="02DAE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35A2D"/>
    <w:multiLevelType w:val="multilevel"/>
    <w:tmpl w:val="4D60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5"/>
  </w:num>
  <w:num w:numId="3">
    <w:abstractNumId w:val="19"/>
  </w:num>
  <w:num w:numId="4">
    <w:abstractNumId w:val="17"/>
  </w:num>
  <w:num w:numId="5">
    <w:abstractNumId w:val="29"/>
  </w:num>
  <w:num w:numId="6">
    <w:abstractNumId w:val="25"/>
  </w:num>
  <w:num w:numId="7">
    <w:abstractNumId w:val="6"/>
  </w:num>
  <w:num w:numId="8">
    <w:abstractNumId w:val="23"/>
  </w:num>
  <w:num w:numId="9">
    <w:abstractNumId w:val="13"/>
  </w:num>
  <w:num w:numId="10">
    <w:abstractNumId w:val="32"/>
  </w:num>
  <w:num w:numId="11">
    <w:abstractNumId w:val="10"/>
  </w:num>
  <w:num w:numId="12">
    <w:abstractNumId w:val="2"/>
  </w:num>
  <w:num w:numId="13">
    <w:abstractNumId w:val="31"/>
  </w:num>
  <w:num w:numId="14">
    <w:abstractNumId w:val="3"/>
  </w:num>
  <w:num w:numId="15">
    <w:abstractNumId w:val="20"/>
  </w:num>
  <w:num w:numId="16">
    <w:abstractNumId w:val="26"/>
  </w:num>
  <w:num w:numId="17">
    <w:abstractNumId w:val="27"/>
  </w:num>
  <w:num w:numId="18">
    <w:abstractNumId w:val="24"/>
  </w:num>
  <w:num w:numId="19">
    <w:abstractNumId w:val="4"/>
  </w:num>
  <w:num w:numId="20">
    <w:abstractNumId w:val="5"/>
  </w:num>
  <w:num w:numId="21">
    <w:abstractNumId w:val="7"/>
  </w:num>
  <w:num w:numId="22">
    <w:abstractNumId w:val="8"/>
  </w:num>
  <w:num w:numId="23">
    <w:abstractNumId w:val="21"/>
  </w:num>
  <w:num w:numId="24">
    <w:abstractNumId w:val="1"/>
  </w:num>
  <w:num w:numId="25">
    <w:abstractNumId w:val="9"/>
  </w:num>
  <w:num w:numId="26">
    <w:abstractNumId w:val="28"/>
  </w:num>
  <w:num w:numId="27">
    <w:abstractNumId w:val="18"/>
  </w:num>
  <w:num w:numId="28">
    <w:abstractNumId w:val="0"/>
  </w:num>
  <w:num w:numId="29">
    <w:abstractNumId w:val="11"/>
  </w:num>
  <w:num w:numId="30">
    <w:abstractNumId w:val="14"/>
  </w:num>
  <w:num w:numId="31">
    <w:abstractNumId w:val="12"/>
  </w:num>
  <w:num w:numId="32">
    <w:abstractNumId w:val="16"/>
  </w:num>
  <w:num w:numId="33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2090"/>
    <w:rsid w:val="00021CDE"/>
    <w:rsid w:val="000224AD"/>
    <w:rsid w:val="00023566"/>
    <w:rsid w:val="00040001"/>
    <w:rsid w:val="0005567F"/>
    <w:rsid w:val="00056EFD"/>
    <w:rsid w:val="00082AF9"/>
    <w:rsid w:val="00083146"/>
    <w:rsid w:val="0008437B"/>
    <w:rsid w:val="000A60F8"/>
    <w:rsid w:val="000A6580"/>
    <w:rsid w:val="000B02DA"/>
    <w:rsid w:val="000C3F3E"/>
    <w:rsid w:val="000C4DA6"/>
    <w:rsid w:val="000C7027"/>
    <w:rsid w:val="000D4C5A"/>
    <w:rsid w:val="000D5331"/>
    <w:rsid w:val="000E0DA3"/>
    <w:rsid w:val="000E3CB2"/>
    <w:rsid w:val="000E4E0F"/>
    <w:rsid w:val="000F2C38"/>
    <w:rsid w:val="00101304"/>
    <w:rsid w:val="001030B6"/>
    <w:rsid w:val="00103410"/>
    <w:rsid w:val="001156B1"/>
    <w:rsid w:val="00131AB4"/>
    <w:rsid w:val="001438BE"/>
    <w:rsid w:val="00143B69"/>
    <w:rsid w:val="00143F96"/>
    <w:rsid w:val="001474D3"/>
    <w:rsid w:val="001505D8"/>
    <w:rsid w:val="00170774"/>
    <w:rsid w:val="00172608"/>
    <w:rsid w:val="00175479"/>
    <w:rsid w:val="0017772D"/>
    <w:rsid w:val="00181920"/>
    <w:rsid w:val="00182BC8"/>
    <w:rsid w:val="001932CD"/>
    <w:rsid w:val="00196595"/>
    <w:rsid w:val="00196AC4"/>
    <w:rsid w:val="00197CA5"/>
    <w:rsid w:val="001A29A3"/>
    <w:rsid w:val="001A30D9"/>
    <w:rsid w:val="001A4A50"/>
    <w:rsid w:val="001A7DF8"/>
    <w:rsid w:val="001B5927"/>
    <w:rsid w:val="001B5D51"/>
    <w:rsid w:val="001B7CC8"/>
    <w:rsid w:val="001C17D2"/>
    <w:rsid w:val="001C212F"/>
    <w:rsid w:val="001C267A"/>
    <w:rsid w:val="001C465B"/>
    <w:rsid w:val="001D1EC7"/>
    <w:rsid w:val="001D29B9"/>
    <w:rsid w:val="001D520C"/>
    <w:rsid w:val="001E1475"/>
    <w:rsid w:val="001E2FEA"/>
    <w:rsid w:val="001E539D"/>
    <w:rsid w:val="001F0EE8"/>
    <w:rsid w:val="001F6160"/>
    <w:rsid w:val="001F71CA"/>
    <w:rsid w:val="00202747"/>
    <w:rsid w:val="002029BA"/>
    <w:rsid w:val="0020705F"/>
    <w:rsid w:val="00207111"/>
    <w:rsid w:val="00212EB8"/>
    <w:rsid w:val="00226B5D"/>
    <w:rsid w:val="002320B2"/>
    <w:rsid w:val="002325E5"/>
    <w:rsid w:val="00232878"/>
    <w:rsid w:val="00243DD8"/>
    <w:rsid w:val="002527D4"/>
    <w:rsid w:val="0025562B"/>
    <w:rsid w:val="0026231F"/>
    <w:rsid w:val="00263E8C"/>
    <w:rsid w:val="00265E1A"/>
    <w:rsid w:val="002668C6"/>
    <w:rsid w:val="00266DB8"/>
    <w:rsid w:val="00272903"/>
    <w:rsid w:val="00276A07"/>
    <w:rsid w:val="00277359"/>
    <w:rsid w:val="00283114"/>
    <w:rsid w:val="0028415A"/>
    <w:rsid w:val="00292864"/>
    <w:rsid w:val="002E1CA3"/>
    <w:rsid w:val="002E6679"/>
    <w:rsid w:val="002E6823"/>
    <w:rsid w:val="002F194E"/>
    <w:rsid w:val="002F3BE2"/>
    <w:rsid w:val="0030119C"/>
    <w:rsid w:val="00301F99"/>
    <w:rsid w:val="0030700E"/>
    <w:rsid w:val="003149C5"/>
    <w:rsid w:val="0032598F"/>
    <w:rsid w:val="003271E3"/>
    <w:rsid w:val="00330E9D"/>
    <w:rsid w:val="00331DCF"/>
    <w:rsid w:val="003518EF"/>
    <w:rsid w:val="00354EFA"/>
    <w:rsid w:val="00383EAF"/>
    <w:rsid w:val="00390567"/>
    <w:rsid w:val="003910C2"/>
    <w:rsid w:val="003A0683"/>
    <w:rsid w:val="003B0A89"/>
    <w:rsid w:val="003B297E"/>
    <w:rsid w:val="003B4051"/>
    <w:rsid w:val="003B5532"/>
    <w:rsid w:val="003C33E0"/>
    <w:rsid w:val="003D25F2"/>
    <w:rsid w:val="003D4B09"/>
    <w:rsid w:val="003E3D85"/>
    <w:rsid w:val="003F2375"/>
    <w:rsid w:val="003F611E"/>
    <w:rsid w:val="003F7668"/>
    <w:rsid w:val="004033AE"/>
    <w:rsid w:val="00415E6E"/>
    <w:rsid w:val="004204B8"/>
    <w:rsid w:val="00420621"/>
    <w:rsid w:val="004404AE"/>
    <w:rsid w:val="0045181F"/>
    <w:rsid w:val="0045197F"/>
    <w:rsid w:val="0045352D"/>
    <w:rsid w:val="00457C36"/>
    <w:rsid w:val="00467BE1"/>
    <w:rsid w:val="00470C65"/>
    <w:rsid w:val="00473E48"/>
    <w:rsid w:val="00475178"/>
    <w:rsid w:val="00481FD2"/>
    <w:rsid w:val="00486FCC"/>
    <w:rsid w:val="004903A6"/>
    <w:rsid w:val="00493FBF"/>
    <w:rsid w:val="004950C7"/>
    <w:rsid w:val="004A2CB7"/>
    <w:rsid w:val="004A41EE"/>
    <w:rsid w:val="004A7C95"/>
    <w:rsid w:val="004B44FC"/>
    <w:rsid w:val="004C186D"/>
    <w:rsid w:val="004C22CD"/>
    <w:rsid w:val="004C25C9"/>
    <w:rsid w:val="004C387B"/>
    <w:rsid w:val="004D4EEC"/>
    <w:rsid w:val="004E22B0"/>
    <w:rsid w:val="004E3A05"/>
    <w:rsid w:val="004E5BF9"/>
    <w:rsid w:val="0051515D"/>
    <w:rsid w:val="00530D60"/>
    <w:rsid w:val="005404AA"/>
    <w:rsid w:val="00544C9C"/>
    <w:rsid w:val="00545CCE"/>
    <w:rsid w:val="00555CDC"/>
    <w:rsid w:val="00555E24"/>
    <w:rsid w:val="0055653E"/>
    <w:rsid w:val="00570A9A"/>
    <w:rsid w:val="00570E79"/>
    <w:rsid w:val="005724F2"/>
    <w:rsid w:val="005744B6"/>
    <w:rsid w:val="00581BFF"/>
    <w:rsid w:val="00586EAA"/>
    <w:rsid w:val="005874AE"/>
    <w:rsid w:val="005922DA"/>
    <w:rsid w:val="005A3F5C"/>
    <w:rsid w:val="005A4EF3"/>
    <w:rsid w:val="005C41C2"/>
    <w:rsid w:val="005C4CD8"/>
    <w:rsid w:val="005D2467"/>
    <w:rsid w:val="005D505F"/>
    <w:rsid w:val="005D54E9"/>
    <w:rsid w:val="005D7114"/>
    <w:rsid w:val="005F1519"/>
    <w:rsid w:val="005F6389"/>
    <w:rsid w:val="005F7ED7"/>
    <w:rsid w:val="00611399"/>
    <w:rsid w:val="00631134"/>
    <w:rsid w:val="0063195B"/>
    <w:rsid w:val="006355CB"/>
    <w:rsid w:val="00642D57"/>
    <w:rsid w:val="0064328F"/>
    <w:rsid w:val="00644D44"/>
    <w:rsid w:val="006518A2"/>
    <w:rsid w:val="00662428"/>
    <w:rsid w:val="0067254F"/>
    <w:rsid w:val="00695E12"/>
    <w:rsid w:val="006A4D00"/>
    <w:rsid w:val="006B1D28"/>
    <w:rsid w:val="006C1EEF"/>
    <w:rsid w:val="006C3C4F"/>
    <w:rsid w:val="006C729A"/>
    <w:rsid w:val="006D021B"/>
    <w:rsid w:val="006E511F"/>
    <w:rsid w:val="0070621B"/>
    <w:rsid w:val="00711239"/>
    <w:rsid w:val="00711B6F"/>
    <w:rsid w:val="00713EE9"/>
    <w:rsid w:val="00715A96"/>
    <w:rsid w:val="007206C3"/>
    <w:rsid w:val="007249D7"/>
    <w:rsid w:val="00732A16"/>
    <w:rsid w:val="007341EF"/>
    <w:rsid w:val="00754928"/>
    <w:rsid w:val="00755A74"/>
    <w:rsid w:val="00762433"/>
    <w:rsid w:val="00764109"/>
    <w:rsid w:val="007657EB"/>
    <w:rsid w:val="00766EC0"/>
    <w:rsid w:val="007720E7"/>
    <w:rsid w:val="0077556F"/>
    <w:rsid w:val="007846DE"/>
    <w:rsid w:val="00790F81"/>
    <w:rsid w:val="00795EE7"/>
    <w:rsid w:val="007A18A0"/>
    <w:rsid w:val="007A3BB6"/>
    <w:rsid w:val="007B7456"/>
    <w:rsid w:val="007C7116"/>
    <w:rsid w:val="007C7A14"/>
    <w:rsid w:val="007D0B87"/>
    <w:rsid w:val="007E22E6"/>
    <w:rsid w:val="007E3D73"/>
    <w:rsid w:val="007E43B5"/>
    <w:rsid w:val="007F0FD7"/>
    <w:rsid w:val="008071DE"/>
    <w:rsid w:val="008148A6"/>
    <w:rsid w:val="00823F35"/>
    <w:rsid w:val="00824F8E"/>
    <w:rsid w:val="00825965"/>
    <w:rsid w:val="00830AA7"/>
    <w:rsid w:val="008465A3"/>
    <w:rsid w:val="0085534A"/>
    <w:rsid w:val="00862F08"/>
    <w:rsid w:val="00875CBE"/>
    <w:rsid w:val="00885484"/>
    <w:rsid w:val="00886DB6"/>
    <w:rsid w:val="00892993"/>
    <w:rsid w:val="00892FB4"/>
    <w:rsid w:val="008A008C"/>
    <w:rsid w:val="008A244D"/>
    <w:rsid w:val="008B318D"/>
    <w:rsid w:val="008C00E2"/>
    <w:rsid w:val="008C19BD"/>
    <w:rsid w:val="008D049E"/>
    <w:rsid w:val="008E18D0"/>
    <w:rsid w:val="008E3B60"/>
    <w:rsid w:val="008E74D5"/>
    <w:rsid w:val="00900969"/>
    <w:rsid w:val="0090163F"/>
    <w:rsid w:val="00926487"/>
    <w:rsid w:val="009276FF"/>
    <w:rsid w:val="009323C4"/>
    <w:rsid w:val="00934528"/>
    <w:rsid w:val="00937DA3"/>
    <w:rsid w:val="0094523D"/>
    <w:rsid w:val="00951C11"/>
    <w:rsid w:val="0095706A"/>
    <w:rsid w:val="009576FE"/>
    <w:rsid w:val="00957FE8"/>
    <w:rsid w:val="00980172"/>
    <w:rsid w:val="0098785C"/>
    <w:rsid w:val="009B371E"/>
    <w:rsid w:val="009B4437"/>
    <w:rsid w:val="009C185A"/>
    <w:rsid w:val="009C5E64"/>
    <w:rsid w:val="009D56F9"/>
    <w:rsid w:val="009D63AD"/>
    <w:rsid w:val="009E0EFA"/>
    <w:rsid w:val="009E144F"/>
    <w:rsid w:val="009F2DB7"/>
    <w:rsid w:val="009F77F4"/>
    <w:rsid w:val="00A01671"/>
    <w:rsid w:val="00A10FA0"/>
    <w:rsid w:val="00A12A55"/>
    <w:rsid w:val="00A1322D"/>
    <w:rsid w:val="00A142D4"/>
    <w:rsid w:val="00A150DF"/>
    <w:rsid w:val="00A16BB6"/>
    <w:rsid w:val="00A20863"/>
    <w:rsid w:val="00A232CF"/>
    <w:rsid w:val="00A33E27"/>
    <w:rsid w:val="00A400A1"/>
    <w:rsid w:val="00A42AAB"/>
    <w:rsid w:val="00A437E9"/>
    <w:rsid w:val="00A46D89"/>
    <w:rsid w:val="00A54978"/>
    <w:rsid w:val="00A64E47"/>
    <w:rsid w:val="00A660CC"/>
    <w:rsid w:val="00A744C0"/>
    <w:rsid w:val="00A77535"/>
    <w:rsid w:val="00A802A9"/>
    <w:rsid w:val="00A90A67"/>
    <w:rsid w:val="00A93ABB"/>
    <w:rsid w:val="00A95E41"/>
    <w:rsid w:val="00AA06BF"/>
    <w:rsid w:val="00AA64ED"/>
    <w:rsid w:val="00AD2993"/>
    <w:rsid w:val="00AD7183"/>
    <w:rsid w:val="00AE3567"/>
    <w:rsid w:val="00AE4AB9"/>
    <w:rsid w:val="00AF420D"/>
    <w:rsid w:val="00AF5669"/>
    <w:rsid w:val="00AF6033"/>
    <w:rsid w:val="00AF6699"/>
    <w:rsid w:val="00AF712E"/>
    <w:rsid w:val="00B134EC"/>
    <w:rsid w:val="00B138B0"/>
    <w:rsid w:val="00B13F54"/>
    <w:rsid w:val="00B253D8"/>
    <w:rsid w:val="00B26F05"/>
    <w:rsid w:val="00B46AA1"/>
    <w:rsid w:val="00B52BC4"/>
    <w:rsid w:val="00B53939"/>
    <w:rsid w:val="00B61C15"/>
    <w:rsid w:val="00B67193"/>
    <w:rsid w:val="00B701BE"/>
    <w:rsid w:val="00B7635E"/>
    <w:rsid w:val="00B807D3"/>
    <w:rsid w:val="00B84213"/>
    <w:rsid w:val="00B86056"/>
    <w:rsid w:val="00B920FC"/>
    <w:rsid w:val="00B94B91"/>
    <w:rsid w:val="00BA3E3D"/>
    <w:rsid w:val="00BA58D4"/>
    <w:rsid w:val="00BB15A6"/>
    <w:rsid w:val="00BB4D61"/>
    <w:rsid w:val="00BB4EDA"/>
    <w:rsid w:val="00BB6785"/>
    <w:rsid w:val="00BC3843"/>
    <w:rsid w:val="00BD25D3"/>
    <w:rsid w:val="00BD60A5"/>
    <w:rsid w:val="00BF0F62"/>
    <w:rsid w:val="00BF1919"/>
    <w:rsid w:val="00BF299C"/>
    <w:rsid w:val="00C01076"/>
    <w:rsid w:val="00C164A0"/>
    <w:rsid w:val="00C23E19"/>
    <w:rsid w:val="00C25EA7"/>
    <w:rsid w:val="00C26F44"/>
    <w:rsid w:val="00C40DEE"/>
    <w:rsid w:val="00C4157A"/>
    <w:rsid w:val="00C641C3"/>
    <w:rsid w:val="00C649F4"/>
    <w:rsid w:val="00C65B10"/>
    <w:rsid w:val="00C72E87"/>
    <w:rsid w:val="00C8261A"/>
    <w:rsid w:val="00C90B4F"/>
    <w:rsid w:val="00C90E89"/>
    <w:rsid w:val="00C93493"/>
    <w:rsid w:val="00CA5CAB"/>
    <w:rsid w:val="00CD390F"/>
    <w:rsid w:val="00CD399A"/>
    <w:rsid w:val="00CE5FD0"/>
    <w:rsid w:val="00D035FE"/>
    <w:rsid w:val="00D17B11"/>
    <w:rsid w:val="00D17E3A"/>
    <w:rsid w:val="00D254DD"/>
    <w:rsid w:val="00D25F19"/>
    <w:rsid w:val="00D324CC"/>
    <w:rsid w:val="00D62B64"/>
    <w:rsid w:val="00D6780E"/>
    <w:rsid w:val="00D742C5"/>
    <w:rsid w:val="00DA1791"/>
    <w:rsid w:val="00DA3547"/>
    <w:rsid w:val="00DB0997"/>
    <w:rsid w:val="00DB49B8"/>
    <w:rsid w:val="00DB77FC"/>
    <w:rsid w:val="00DC0AFC"/>
    <w:rsid w:val="00DC0D7E"/>
    <w:rsid w:val="00DC5982"/>
    <w:rsid w:val="00DD0957"/>
    <w:rsid w:val="00DD1A43"/>
    <w:rsid w:val="00DD54B7"/>
    <w:rsid w:val="00DE0EBF"/>
    <w:rsid w:val="00DF4B9B"/>
    <w:rsid w:val="00E01E5F"/>
    <w:rsid w:val="00E02582"/>
    <w:rsid w:val="00E034A5"/>
    <w:rsid w:val="00E206DA"/>
    <w:rsid w:val="00E31CF8"/>
    <w:rsid w:val="00E400C1"/>
    <w:rsid w:val="00E42508"/>
    <w:rsid w:val="00E50AD7"/>
    <w:rsid w:val="00E557A4"/>
    <w:rsid w:val="00E6747B"/>
    <w:rsid w:val="00E85DE3"/>
    <w:rsid w:val="00E911FB"/>
    <w:rsid w:val="00E94EA4"/>
    <w:rsid w:val="00E96AA2"/>
    <w:rsid w:val="00E97D0A"/>
    <w:rsid w:val="00EB085C"/>
    <w:rsid w:val="00EB55E6"/>
    <w:rsid w:val="00ED30E8"/>
    <w:rsid w:val="00EE02DC"/>
    <w:rsid w:val="00EE172E"/>
    <w:rsid w:val="00EE2B00"/>
    <w:rsid w:val="00EF168A"/>
    <w:rsid w:val="00EF5563"/>
    <w:rsid w:val="00EF5A85"/>
    <w:rsid w:val="00EF70D0"/>
    <w:rsid w:val="00F04911"/>
    <w:rsid w:val="00F128B1"/>
    <w:rsid w:val="00F201FC"/>
    <w:rsid w:val="00F2765F"/>
    <w:rsid w:val="00F42062"/>
    <w:rsid w:val="00F42D05"/>
    <w:rsid w:val="00F46550"/>
    <w:rsid w:val="00F563B6"/>
    <w:rsid w:val="00F56860"/>
    <w:rsid w:val="00F61B3E"/>
    <w:rsid w:val="00F656CF"/>
    <w:rsid w:val="00F70385"/>
    <w:rsid w:val="00F72D8D"/>
    <w:rsid w:val="00F75114"/>
    <w:rsid w:val="00F81607"/>
    <w:rsid w:val="00F82CA3"/>
    <w:rsid w:val="00F847A0"/>
    <w:rsid w:val="00F84A5D"/>
    <w:rsid w:val="00F86E1E"/>
    <w:rsid w:val="00F92BE6"/>
    <w:rsid w:val="00F95F5F"/>
    <w:rsid w:val="00FB1182"/>
    <w:rsid w:val="00FB4CC6"/>
    <w:rsid w:val="00FB4F81"/>
    <w:rsid w:val="00FC1129"/>
    <w:rsid w:val="00FD2259"/>
    <w:rsid w:val="00FD581F"/>
    <w:rsid w:val="00FD745D"/>
    <w:rsid w:val="00FE13E4"/>
    <w:rsid w:val="00FF1AFC"/>
    <w:rsid w:val="00FF6E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7D4C3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2E6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E99B6-4FEF-410A-B06B-82141376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4F5E7123.dotm</Template>
  <TotalTime>0</TotalTime>
  <Pages>9</Pages>
  <Words>2013</Words>
  <Characters>12982</Characters>
  <Application>Microsoft Office Word</Application>
  <DocSecurity>0</DocSecurity>
  <Lines>108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3</cp:revision>
  <cp:lastPrinted>2020-06-10T08:34:00Z</cp:lastPrinted>
  <dcterms:created xsi:type="dcterms:W3CDTF">2020-06-10T06:17:00Z</dcterms:created>
  <dcterms:modified xsi:type="dcterms:W3CDTF">2020-06-10T08:34:00Z</dcterms:modified>
</cp:coreProperties>
</file>