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40001">
        <w:rPr>
          <w:rFonts w:eastAsia="Times New Roman"/>
          <w:b/>
        </w:rPr>
        <w:t>9</w:t>
      </w:r>
      <w:r w:rsidR="0017772D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17772D">
        <w:rPr>
          <w:rFonts w:eastAsia="Times New Roman"/>
          <w:b/>
        </w:rPr>
        <w:t>08 maja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7772D">
        <w:rPr>
          <w:rFonts w:eastAsia="Times New Roman"/>
        </w:rPr>
        <w:t>08 maja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C40DEE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Teresa </w:t>
      </w:r>
      <w:proofErr w:type="spellStart"/>
      <w:r>
        <w:rPr>
          <w:rFonts w:eastAsia="Times New Roman"/>
        </w:rPr>
        <w:t>Fuczyło</w:t>
      </w:r>
      <w:proofErr w:type="spellEnd"/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Główna Księgowa</w:t>
      </w:r>
      <w:r w:rsidR="00951C11" w:rsidRPr="00951C11">
        <w:rPr>
          <w:rFonts w:eastAsia="Times New Roman"/>
        </w:rPr>
        <w:t>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Otwarcie posiedzenia.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Przyjęcie proponowanego porządku obrad.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Przyjęcie protokołu nr 93/20 z posiedzenia Zarządu w dniu 21 kwietnia 2020 r.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Przyjęcie do wiadomości pisma Wojewody Wielkopolskiego nr FB-I.3111.102.2020.3 </w:t>
      </w:r>
      <w:proofErr w:type="gramStart"/>
      <w:r w:rsidRPr="00C55466">
        <w:rPr>
          <w:rFonts w:eastAsia="Times New Roman"/>
        </w:rPr>
        <w:t>w</w:t>
      </w:r>
      <w:proofErr w:type="gramEnd"/>
      <w:r w:rsidRPr="00C55466">
        <w:rPr>
          <w:rFonts w:eastAsia="Times New Roman"/>
        </w:rPr>
        <w:t xml:space="preserve"> sprawie przyznania dotacji na 2020 r. w dziale 852 rozdz. 85202 § 2130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Przyjęcie do wiadomości pisma Wojewody Wielkopolskiego w sprawie określenia planu dotacji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Przyjęcie do wiadomości pisma Wojewody Wielkopolskiego nr FB-I.3111.109.2020.6 </w:t>
      </w:r>
      <w:proofErr w:type="gramStart"/>
      <w:r w:rsidRPr="00C55466">
        <w:rPr>
          <w:rFonts w:eastAsia="Times New Roman"/>
        </w:rPr>
        <w:t>w</w:t>
      </w:r>
      <w:proofErr w:type="gramEnd"/>
      <w:r w:rsidRPr="00C55466">
        <w:rPr>
          <w:rFonts w:eastAsia="Times New Roman"/>
        </w:rPr>
        <w:t xml:space="preserve"> sprawie przyznania dotacji na 2020 r. w dziale 754.</w:t>
      </w:r>
      <w:proofErr w:type="gramStart"/>
      <w:r w:rsidRPr="00C55466">
        <w:rPr>
          <w:rFonts w:eastAsia="Times New Roman"/>
        </w:rPr>
        <w:t>rozdz</w:t>
      </w:r>
      <w:proofErr w:type="gramEnd"/>
      <w:r w:rsidRPr="00C55466">
        <w:rPr>
          <w:rFonts w:eastAsia="Times New Roman"/>
        </w:rPr>
        <w:t>. 75411 § 2110.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Przyjęcie do wiadomości pisma Ministra Rodziny, Pracy i Polityki Społecznej </w:t>
      </w:r>
      <w:r>
        <w:rPr>
          <w:rFonts w:eastAsia="Times New Roman"/>
        </w:rPr>
        <w:br/>
      </w:r>
      <w:r w:rsidRPr="00C55466">
        <w:rPr>
          <w:rFonts w:eastAsia="Times New Roman"/>
        </w:rPr>
        <w:t xml:space="preserve">w sprawie ustalenia kwoty środków Funduszu Pracy dla Powiatowego Urzędu Pracy </w:t>
      </w:r>
      <w:r>
        <w:rPr>
          <w:rFonts w:eastAsia="Times New Roman"/>
        </w:rPr>
        <w:br/>
      </w:r>
      <w:r w:rsidRPr="00C55466">
        <w:rPr>
          <w:rFonts w:eastAsia="Times New Roman"/>
        </w:rPr>
        <w:t>w Jarocinie.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pismo Wydziału Geodezji i Gospodarki Nieruchomościami nr GGN-KGN.3026.1.2020.ZM w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pismo Wydziału Geodezji i Gospodarki Nieruchomościami nr GGN-KGN.3026.2.2020.ZM w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pisma Wydziału Geodezji i Gospodarki Nieruchomościami nr GGN-KGN.6845.7.2020.JA dotyczące maila.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lastRenderedPageBreak/>
        <w:t xml:space="preserve">Rozpatrzenie pisma Wydziału Geodezji i Gospodarki Nieruchomościami </w:t>
      </w:r>
      <w:r>
        <w:rPr>
          <w:rFonts w:eastAsia="Times New Roman"/>
        </w:rPr>
        <w:br/>
      </w:r>
      <w:r w:rsidRPr="00C55466">
        <w:rPr>
          <w:rFonts w:eastAsia="Times New Roman"/>
        </w:rPr>
        <w:t>nr GGN-KGN.6845.25.2020.JA dotyczące pisma najemcy lokalu.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C55466">
        <w:rPr>
          <w:rFonts w:eastAsia="Times New Roman"/>
        </w:rPr>
        <w:t>nr A-ZPI.3026.1.9.2020.FK w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Zapoznanie się z pismem Wydziału Oświaty i Spraw Społecznych nr O.524.73.2020 </w:t>
      </w:r>
      <w:proofErr w:type="gramStart"/>
      <w:r w:rsidRPr="00C55466">
        <w:rPr>
          <w:rFonts w:eastAsia="Times New Roman"/>
        </w:rPr>
        <w:t>dotyczącym</w:t>
      </w:r>
      <w:proofErr w:type="gramEnd"/>
      <w:r w:rsidRPr="00C55466">
        <w:rPr>
          <w:rFonts w:eastAsia="Times New Roman"/>
        </w:rPr>
        <w:t xml:space="preserve"> umów.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pisma Referatu Komunikacji i Dróg nr A-KD.3026.7.2020.SA w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pisma Referatu Komunikacji i Dróg nr A-KD.3026.5.2020.RW w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pisma Wydziału Administracyjno-Inwestycyjnego, Referat Budownictwa i Środowiska nr A-BS.3032.5.2020.FS w sprawie zmiany w planie wydatków budżetu powiatu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Wydziału Administracyjno-Inwestycyjnego, Referat Organizacyjny i Bezpieczeństwa nr A-OB.3026.7.2020 </w:t>
      </w:r>
      <w:proofErr w:type="gramStart"/>
      <w:r w:rsidRPr="00C55466">
        <w:rPr>
          <w:rFonts w:eastAsia="Times New Roman"/>
        </w:rPr>
        <w:t>w</w:t>
      </w:r>
      <w:proofErr w:type="gramEnd"/>
      <w:r w:rsidRPr="00C55466">
        <w:rPr>
          <w:rFonts w:eastAsia="Times New Roman"/>
        </w:rPr>
        <w:t xml:space="preserve"> sprawie zmiany w planie finansowym na 2020 r.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Ośrodka Interwencji Kryzysowej przy PCPR w Jarocinie </w:t>
      </w:r>
      <w:r>
        <w:rPr>
          <w:rFonts w:eastAsia="Times New Roman"/>
        </w:rPr>
        <w:br/>
      </w:r>
      <w:r w:rsidRPr="00C55466">
        <w:rPr>
          <w:rFonts w:eastAsia="Times New Roman"/>
        </w:rPr>
        <w:t xml:space="preserve">nr OIK.4400.1.2020.E.C. </w:t>
      </w:r>
      <w:proofErr w:type="gramStart"/>
      <w:r w:rsidRPr="00C55466">
        <w:rPr>
          <w:rFonts w:eastAsia="Times New Roman"/>
        </w:rPr>
        <w:t>w</w:t>
      </w:r>
      <w:proofErr w:type="gramEnd"/>
      <w:r w:rsidRPr="00C55466">
        <w:rPr>
          <w:rFonts w:eastAsia="Times New Roman"/>
        </w:rPr>
        <w:t xml:space="preserve"> sprawie wyrażenia chęci przyjęcia dotacji przyznanej przez Wojewodę Wielkopolskiego.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Wydziału Oświaty i Spraw Społecznych nr O.524.59.2020 </w:t>
      </w:r>
      <w:proofErr w:type="gramStart"/>
      <w:r w:rsidRPr="00C55466">
        <w:rPr>
          <w:rFonts w:eastAsia="Times New Roman"/>
        </w:rPr>
        <w:t>dotyczące</w:t>
      </w:r>
      <w:proofErr w:type="gramEnd"/>
      <w:r w:rsidRPr="00C55466">
        <w:rPr>
          <w:rFonts w:eastAsia="Times New Roman"/>
        </w:rPr>
        <w:t xml:space="preserve"> rezygnacji z dotacji.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Wydziału Oświaty i Spraw Społecznych nr O. 524.14.2020 </w:t>
      </w:r>
      <w:proofErr w:type="gramStart"/>
      <w:r w:rsidRPr="00C55466">
        <w:rPr>
          <w:rFonts w:eastAsia="Times New Roman"/>
        </w:rPr>
        <w:t>dotyczące</w:t>
      </w:r>
      <w:proofErr w:type="gramEnd"/>
      <w:r w:rsidRPr="00C55466">
        <w:rPr>
          <w:rFonts w:eastAsia="Times New Roman"/>
        </w:rPr>
        <w:t xml:space="preserve"> rezygnacji z dotacji.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Wydziału Oświaty i Spraw Społecznych nr O.3026.11.2020 </w:t>
      </w:r>
      <w:r>
        <w:rPr>
          <w:rFonts w:eastAsia="Times New Roman"/>
        </w:rPr>
        <w:br/>
      </w:r>
      <w:proofErr w:type="gramStart"/>
      <w:r w:rsidRPr="00C55466">
        <w:rPr>
          <w:rFonts w:eastAsia="Times New Roman"/>
        </w:rPr>
        <w:t>w</w:t>
      </w:r>
      <w:proofErr w:type="gramEnd"/>
      <w:r w:rsidRPr="00C55466">
        <w:rPr>
          <w:rFonts w:eastAsia="Times New Roman"/>
        </w:rPr>
        <w:t xml:space="preserve">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Wydziału Oświaty i Spraw Społecznych nr O.3026.10.2020 </w:t>
      </w:r>
      <w:r>
        <w:rPr>
          <w:rFonts w:eastAsia="Times New Roman"/>
        </w:rPr>
        <w:br/>
      </w:r>
      <w:proofErr w:type="gramStart"/>
      <w:r w:rsidRPr="00C55466">
        <w:rPr>
          <w:rFonts w:eastAsia="Times New Roman"/>
        </w:rPr>
        <w:t>w</w:t>
      </w:r>
      <w:proofErr w:type="gramEnd"/>
      <w:r w:rsidRPr="00C55466">
        <w:rPr>
          <w:rFonts w:eastAsia="Times New Roman"/>
        </w:rPr>
        <w:t xml:space="preserve">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pisma Liceum Ogólnokształcącego nr 1 w Jarocinie w sprawie uzupełnienia etatu.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Zespołu Szkół Specjalnych w Jarocinie nr ZSS.3101.2.2020 </w:t>
      </w:r>
      <w:r>
        <w:rPr>
          <w:rFonts w:eastAsia="Times New Roman"/>
        </w:rPr>
        <w:br/>
      </w:r>
      <w:r w:rsidRPr="00C55466">
        <w:rPr>
          <w:rFonts w:eastAsia="Times New Roman"/>
        </w:rPr>
        <w:t>w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Dyrektora Domu Pomocy Społecznej w Kotlinie </w:t>
      </w:r>
      <w:r>
        <w:rPr>
          <w:rFonts w:eastAsia="Times New Roman"/>
        </w:rPr>
        <w:br/>
      </w:r>
      <w:r w:rsidRPr="00C55466">
        <w:rPr>
          <w:rFonts w:eastAsia="Times New Roman"/>
        </w:rPr>
        <w:t xml:space="preserve">nr DAG.070.3.2020.DK w sprawie dofinansowania badań przesiewowych personelu </w:t>
      </w:r>
      <w:r>
        <w:rPr>
          <w:rFonts w:eastAsia="Times New Roman"/>
        </w:rPr>
        <w:br/>
      </w:r>
      <w:r w:rsidRPr="00C55466">
        <w:rPr>
          <w:rFonts w:eastAsia="Times New Roman"/>
        </w:rPr>
        <w:t>w zakresie SARS-COV-2.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Domu Pomocy Społecznej w Kotlinie nr DK.311.11.2020.KB </w:t>
      </w:r>
      <w:r>
        <w:rPr>
          <w:rFonts w:eastAsia="Times New Roman"/>
        </w:rPr>
        <w:br/>
      </w:r>
      <w:r w:rsidRPr="00C55466">
        <w:rPr>
          <w:rFonts w:eastAsia="Times New Roman"/>
        </w:rPr>
        <w:t>w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lastRenderedPageBreak/>
        <w:t xml:space="preserve">Rozpatrzenie pisma Powiatowego Centrum Pomocy Rodzinie w Jarocinie </w:t>
      </w:r>
      <w:r>
        <w:rPr>
          <w:rFonts w:eastAsia="Times New Roman"/>
        </w:rPr>
        <w:br/>
      </w:r>
      <w:r w:rsidRPr="00C55466">
        <w:rPr>
          <w:rFonts w:eastAsia="Times New Roman"/>
        </w:rPr>
        <w:t>nr FN.3011.7.2020.BK w sprawie zmian w planie finansowym na 2020 r.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C55466">
        <w:rPr>
          <w:rFonts w:eastAsia="Times New Roman"/>
        </w:rPr>
        <w:t>nr FN.3011.6.2020.BK w sprawie zmian w planie finansowym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Powiatowego Inspektoratu Nadzoru Budowlanego w Jarocinie </w:t>
      </w:r>
      <w:r>
        <w:rPr>
          <w:rFonts w:eastAsia="Times New Roman"/>
        </w:rPr>
        <w:br/>
      </w:r>
      <w:r w:rsidRPr="00C55466">
        <w:rPr>
          <w:rFonts w:eastAsia="Times New Roman"/>
        </w:rPr>
        <w:t>nr PINB.311.2.4.2020.BSP w sprawie zmian w planie finansowym na 2020 r.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Powiatowego Urzędu Pracy w Jarocinie nr FK.0320.16.2020 </w:t>
      </w:r>
      <w:r>
        <w:rPr>
          <w:rFonts w:eastAsia="Times New Roman"/>
        </w:rPr>
        <w:br/>
      </w:r>
      <w:proofErr w:type="gramStart"/>
      <w:r w:rsidRPr="00C55466">
        <w:rPr>
          <w:rFonts w:eastAsia="Times New Roman"/>
        </w:rPr>
        <w:t>w</w:t>
      </w:r>
      <w:proofErr w:type="gramEnd"/>
      <w:r w:rsidRPr="00C55466">
        <w:rPr>
          <w:rFonts w:eastAsia="Times New Roman"/>
        </w:rPr>
        <w:t xml:space="preserve"> sprawie zmian w planie finansowym na 2020 r.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pisma Radnej Elżbiety Kostki w sprawie zamontowania lustra </w:t>
      </w:r>
      <w:r>
        <w:rPr>
          <w:rFonts w:eastAsia="Times New Roman"/>
        </w:rPr>
        <w:br/>
      </w:r>
      <w:r w:rsidRPr="00C55466">
        <w:rPr>
          <w:rFonts w:eastAsia="Times New Roman"/>
        </w:rPr>
        <w:t>na skrzyżowaniu.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Wynik oraz zobowiązania wymagalne - na dzień 31.03.2020 </w:t>
      </w:r>
      <w:proofErr w:type="gramStart"/>
      <w:r w:rsidRPr="00C55466">
        <w:rPr>
          <w:rFonts w:eastAsia="Times New Roman"/>
        </w:rPr>
        <w:t>r</w:t>
      </w:r>
      <w:proofErr w:type="gramEnd"/>
      <w:r w:rsidRPr="00C55466">
        <w:rPr>
          <w:rFonts w:eastAsia="Times New Roman"/>
        </w:rPr>
        <w:t>. Spółki "Szpital powiatowy w Jarocinie.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pisma Szpitala Powiatowego w Jarocinie nr SZP/P/68/2020.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Przyjęcie do wiadomości Prognozę Finansową Szpitala Powiatowego w Jarocinie </w:t>
      </w:r>
      <w:r>
        <w:rPr>
          <w:rFonts w:eastAsia="Times New Roman"/>
        </w:rPr>
        <w:br/>
      </w:r>
      <w:r w:rsidRPr="00C55466">
        <w:rPr>
          <w:rFonts w:eastAsia="Times New Roman"/>
        </w:rPr>
        <w:t>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Przyjęcie do wiadomości materiałów Szpitala Powiatowego w Jarocinie na Komisję Zdrowia i Spraw Społecznych.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Wynik oraz zobowiązania wymagalne - na dzień 31.03.2020 </w:t>
      </w:r>
      <w:proofErr w:type="gramStart"/>
      <w:r w:rsidRPr="00C55466">
        <w:rPr>
          <w:rFonts w:eastAsia="Times New Roman"/>
        </w:rPr>
        <w:t>r</w:t>
      </w:r>
      <w:proofErr w:type="gramEnd"/>
      <w:r w:rsidRPr="00C55466">
        <w:rPr>
          <w:rFonts w:eastAsia="Times New Roman"/>
        </w:rPr>
        <w:t>. Spółki "Szpital powiatowy w Jarocinie - korekta.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Zapoznanie się z pismem Pani Minister Aliny Nowak.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Zapoznanie się z pismem Ministra Finansów o rocznych kwotach części subwencji ogólnej oraz o wysokości rocznych wpłat do budżetu państwa.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Realizacja planu dochodów i wydatków projektów finansowanych środkami unijnymi - projekty oświatowe.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Raport o stanie Powiatu za 2019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projektu uchwały Zarządu Powiatu Jarocińskiego w sprawie wyrażenia zgody na dysponowanie nieruchomością na cele budowlane położoną w Radlinie, stanowiącą własność Powiatu Jarocińskiego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Rozpatrzenie projektu uchwały Zarządu Powiatu Jarocińskiego w sprawie regulaminu organizacyjnego Powiatowego Centrum Pomocy Rodzinie w Jarocinie.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C55466">
        <w:rPr>
          <w:rFonts w:eastAsia="Times New Roman"/>
        </w:rPr>
        <w:t>w sprawie uchwalenia budżetu Powiatu Jarocińskiego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lastRenderedPageBreak/>
        <w:t>Zatwierdzenie projektu uchwały Rady Powiatu Jarocińskiego w sprawie wyrażenia zgody na oddanie w najem w trybie bezprzetargowym lokalu użytkowego.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Zatwierdzenie projektu uchwały Rady Powiatu Jarocińskiego w sprawie określenia zadań, na które przeznacza się środki Państwowego Funduszu Rehabilitacji Osób Niepełnosprawnych przekazane przez Prezesa Zarządu Funduszu Powiatowi Jarocińskiemu na 2020 rok.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Zatwierdzenie projektu uchwały Rady Powiatu Jarocińskiego w sprawie przyjęcia </w:t>
      </w:r>
      <w:r>
        <w:rPr>
          <w:rFonts w:eastAsia="Times New Roman"/>
        </w:rPr>
        <w:br/>
      </w:r>
      <w:r w:rsidRPr="00C55466">
        <w:rPr>
          <w:rFonts w:eastAsia="Times New Roman"/>
        </w:rPr>
        <w:t xml:space="preserve">do sprawozdania i dokonania oceny rocznej działalności Warsztatu Terapii Zajęciowej w </w:t>
      </w:r>
      <w:proofErr w:type="spellStart"/>
      <w:r w:rsidRPr="00C55466">
        <w:rPr>
          <w:rFonts w:eastAsia="Times New Roman"/>
        </w:rPr>
        <w:t>jarocinie</w:t>
      </w:r>
      <w:proofErr w:type="spellEnd"/>
      <w:r w:rsidRPr="00C55466">
        <w:rPr>
          <w:rFonts w:eastAsia="Times New Roman"/>
        </w:rPr>
        <w:t xml:space="preserve"> prowadzonego przez Stowarzyszenie OPUS za 2019 r.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C55466">
        <w:rPr>
          <w:rFonts w:eastAsia="Times New Roman"/>
        </w:rPr>
        <w:t>w sprawie ustalenia Wieloletniej Prognozy Finansowej Powiatu Jarocińskiego na lata 2020 - 2030.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C55466">
        <w:rPr>
          <w:rFonts w:eastAsia="Times New Roman"/>
        </w:rPr>
        <w:t>w sprawie uchwalenia budżetu Powiatu Jarocińskiego na 2020 r.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Przegłosowanie wniosku o sesję nadzwyczajną.</w:t>
      </w:r>
    </w:p>
    <w:p w:rsidR="00713EE9" w:rsidRPr="00C55466" w:rsidRDefault="00713EE9" w:rsidP="00713E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55466">
        <w:rPr>
          <w:rFonts w:eastAsia="Times New Roman"/>
        </w:rPr>
        <w:t>Sprawy pozostałe.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040001">
        <w:rPr>
          <w:rFonts w:eastAsia="Times New Roman"/>
        </w:rPr>
        <w:t>9</w:t>
      </w:r>
      <w:r w:rsidR="0017772D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17772D">
        <w:rPr>
          <w:rFonts w:eastAsia="Times New Roman"/>
        </w:rPr>
        <w:t>21</w:t>
      </w:r>
      <w:r w:rsidR="00C40DEE">
        <w:rPr>
          <w:rFonts w:eastAsia="Times New Roman"/>
        </w:rPr>
        <w:t xml:space="preserve"> kwietnia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A437E9" w:rsidRPr="00040001" w:rsidRDefault="00040001" w:rsidP="0004000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17772D" w:rsidRPr="0017772D">
        <w:rPr>
          <w:b/>
        </w:rPr>
        <w:t xml:space="preserve">Wojewody Wielkopolskiego nr FB-I.3111.102.2020.3 </w:t>
      </w:r>
      <w:proofErr w:type="gramStart"/>
      <w:r w:rsidR="0017772D" w:rsidRPr="0017772D">
        <w:rPr>
          <w:b/>
        </w:rPr>
        <w:t>w</w:t>
      </w:r>
      <w:proofErr w:type="gramEnd"/>
      <w:r w:rsidR="0017772D" w:rsidRPr="0017772D">
        <w:rPr>
          <w:b/>
        </w:rPr>
        <w:t xml:space="preserve"> sprawie przyznania dotacji na 2020 r. w dziale 852 rozdz. 85202 § 2130</w:t>
      </w:r>
      <w:r w:rsidR="00C4157A">
        <w:rPr>
          <w:b/>
        </w:rPr>
        <w:t xml:space="preserve"> o kwotę </w:t>
      </w:r>
      <w:r w:rsidR="00212EB8">
        <w:rPr>
          <w:b/>
        </w:rPr>
        <w:t>12 300</w:t>
      </w:r>
      <w:r w:rsidR="00C4157A">
        <w:rPr>
          <w:b/>
        </w:rPr>
        <w:t xml:space="preserve"> zł </w:t>
      </w:r>
      <w:r w:rsidR="00212EB8">
        <w:rPr>
          <w:b/>
        </w:rPr>
        <w:t>z przeznaczeniem na dofinansowanie działalności bieżącej Domu Pomocy Społecznej w Kotlinie.</w:t>
      </w:r>
      <w:r w:rsidR="00C4157A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A437E9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A437E9" w:rsidRDefault="00A437E9" w:rsidP="00A437E9">
      <w:pPr>
        <w:spacing w:line="360" w:lineRule="auto"/>
        <w:jc w:val="both"/>
        <w:rPr>
          <w:b/>
          <w:u w:val="single"/>
        </w:rPr>
      </w:pPr>
      <w:bookmarkStart w:id="0" w:name="_1389003772"/>
      <w:bookmarkStart w:id="1" w:name="_1389003425"/>
      <w:bookmarkStart w:id="2" w:name="_1389002643"/>
      <w:bookmarkStart w:id="3" w:name="_1389002265"/>
      <w:bookmarkStart w:id="4" w:name="_1386570393"/>
      <w:bookmarkStart w:id="5" w:name="_1386570348"/>
      <w:bookmarkStart w:id="6" w:name="_1386570219"/>
      <w:bookmarkStart w:id="7" w:name="_1385982288"/>
      <w:bookmarkStart w:id="8" w:name="_1385982249"/>
      <w:bookmarkStart w:id="9" w:name="_1385982213"/>
      <w:bookmarkStart w:id="10" w:name="_1385981485"/>
      <w:bookmarkStart w:id="11" w:name="_1385206535"/>
      <w:bookmarkStart w:id="12" w:name="_1385205278"/>
      <w:bookmarkStart w:id="13" w:name="_1382427007"/>
      <w:bookmarkStart w:id="14" w:name="_1382359470"/>
      <w:bookmarkStart w:id="15" w:name="_1382359202"/>
      <w:bookmarkStart w:id="16" w:name="_1356757734"/>
      <w:bookmarkStart w:id="17" w:name="_1356712907"/>
      <w:bookmarkStart w:id="18" w:name="_1356712885"/>
      <w:bookmarkStart w:id="19" w:name="_1356712798"/>
      <w:bookmarkStart w:id="20" w:name="_1356712641"/>
      <w:bookmarkStart w:id="21" w:name="_1356706936"/>
      <w:bookmarkStart w:id="22" w:name="_135670686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45181F" w:rsidRDefault="00A437E9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45181F">
        <w:rPr>
          <w:rFonts w:eastAsia="Times New Roman"/>
        </w:rPr>
        <w:t xml:space="preserve">pismo </w:t>
      </w:r>
      <w:r w:rsidR="0017772D" w:rsidRPr="0017772D">
        <w:rPr>
          <w:rFonts w:eastAsia="Times New Roman"/>
          <w:b/>
        </w:rPr>
        <w:t>Wojewody Wielkopolskiego w sprawie określenia planu dotacji na 2020 rok.</w:t>
      </w:r>
      <w:r w:rsidR="00C40DEE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A437E9" w:rsidRDefault="00A437E9" w:rsidP="0030700E">
      <w:pPr>
        <w:spacing w:line="360" w:lineRule="auto"/>
        <w:jc w:val="both"/>
      </w:pPr>
    </w:p>
    <w:p w:rsidR="00212EB8" w:rsidRPr="00FF6EDA" w:rsidRDefault="00FF6EDA" w:rsidP="0030700E">
      <w:pPr>
        <w:spacing w:line="360" w:lineRule="auto"/>
        <w:jc w:val="both"/>
      </w:pPr>
      <w:r w:rsidRPr="00FF6EDA">
        <w:t>Wojewoda w oparciu o przyjętą przez Sejm RP ustawę budżetowa na rok 2020 przesłał określony plan dochodów związanych z realizacją zadań z zakresu administracji rządowej oraz innych zadań zleconych odrębnymi ustawami, a także plan dotacji na zadania z zakresu administracji rządowej i dotacji na realizację zadań własnych wykonywanych przez Państwa Samorząd.</w:t>
      </w:r>
    </w:p>
    <w:p w:rsidR="00212EB8" w:rsidRDefault="00212EB8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.6</w:t>
      </w:r>
    </w:p>
    <w:p w:rsidR="00A77535" w:rsidRPr="0045181F" w:rsidRDefault="00A77535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="00C40DEE">
        <w:t xml:space="preserve"> </w:t>
      </w:r>
      <w:r w:rsidR="00F84A5D">
        <w:t xml:space="preserve">pismo </w:t>
      </w:r>
      <w:r w:rsidR="0017772D" w:rsidRPr="00662428">
        <w:rPr>
          <w:rFonts w:eastAsia="Times New Roman"/>
          <w:b/>
        </w:rPr>
        <w:t xml:space="preserve">Wojewody Wielkopolskiego nr FB-I.3111.109.2020.6 </w:t>
      </w:r>
      <w:proofErr w:type="gramStart"/>
      <w:r w:rsidR="0017772D" w:rsidRPr="00662428">
        <w:rPr>
          <w:rFonts w:eastAsia="Times New Roman"/>
          <w:b/>
        </w:rPr>
        <w:t>w</w:t>
      </w:r>
      <w:proofErr w:type="gramEnd"/>
      <w:r w:rsidR="0017772D" w:rsidRPr="00662428">
        <w:rPr>
          <w:rFonts w:eastAsia="Times New Roman"/>
          <w:b/>
        </w:rPr>
        <w:t xml:space="preserve"> sprawie przyznania dotacji na 2020 r. w</w:t>
      </w:r>
      <w:r w:rsidR="00FF6EDA">
        <w:rPr>
          <w:rFonts w:eastAsia="Times New Roman"/>
          <w:b/>
        </w:rPr>
        <w:t xml:space="preserve"> dziale 754.</w:t>
      </w:r>
      <w:proofErr w:type="gramStart"/>
      <w:r w:rsidR="00FF6EDA">
        <w:rPr>
          <w:rFonts w:eastAsia="Times New Roman"/>
          <w:b/>
        </w:rPr>
        <w:t>rozdz</w:t>
      </w:r>
      <w:proofErr w:type="gramEnd"/>
      <w:r w:rsidR="00FF6EDA">
        <w:rPr>
          <w:rFonts w:eastAsia="Times New Roman"/>
          <w:b/>
        </w:rPr>
        <w:t xml:space="preserve">. 75411 </w:t>
      </w:r>
      <w:r w:rsidR="00FF6EDA">
        <w:rPr>
          <w:rFonts w:eastAsia="Times New Roman"/>
          <w:b/>
        </w:rPr>
        <w:br/>
        <w:t xml:space="preserve">§ 2110 o kwotę 7 065 zł z przeznaczeniem dla Powiatowej Państwowej Straży Pożarnej </w:t>
      </w:r>
      <w:r w:rsidR="00FF6EDA">
        <w:rPr>
          <w:rFonts w:eastAsia="Times New Roman"/>
          <w:b/>
        </w:rPr>
        <w:br/>
        <w:t xml:space="preserve">w Jarocinie. </w:t>
      </w:r>
      <w:r w:rsidR="00C40DEE">
        <w:rPr>
          <w:i/>
        </w:rPr>
        <w:t>Pismo</w:t>
      </w:r>
      <w:r w:rsidRPr="00A527BC">
        <w:rPr>
          <w:i/>
        </w:rPr>
        <w:t xml:space="preserve"> stanowi załącznik nr </w:t>
      </w:r>
      <w:r w:rsidR="00197CA5">
        <w:rPr>
          <w:i/>
        </w:rPr>
        <w:t xml:space="preserve">3 </w:t>
      </w:r>
      <w:r w:rsidRPr="00A527BC">
        <w:rPr>
          <w:i/>
        </w:rPr>
        <w:t>do protokołu.</w:t>
      </w:r>
    </w:p>
    <w:p w:rsidR="009C5E64" w:rsidRDefault="009C5E64" w:rsidP="00A77535">
      <w:pPr>
        <w:spacing w:line="360" w:lineRule="auto"/>
        <w:jc w:val="both"/>
        <w:rPr>
          <w:rFonts w:eastAsia="Times New Roman"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7</w:t>
      </w:r>
    </w:p>
    <w:p w:rsidR="00C40DEE" w:rsidRPr="0017772D" w:rsidRDefault="00C40DEE" w:rsidP="0017772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17772D" w:rsidRPr="00662428">
        <w:rPr>
          <w:rFonts w:eastAsia="Times New Roman"/>
          <w:b/>
        </w:rPr>
        <w:t xml:space="preserve">Ministra Rodziny, Pracy i Polityki Społecznej w sprawie ustalenia kwoty środków Funduszu Pracy dla Powiatowego Urzędu Pracy </w:t>
      </w:r>
      <w:r w:rsidR="00FF6EDA">
        <w:rPr>
          <w:rFonts w:eastAsia="Times New Roman"/>
          <w:b/>
        </w:rPr>
        <w:br/>
      </w:r>
      <w:r w:rsidR="0017772D" w:rsidRPr="00662428">
        <w:rPr>
          <w:rFonts w:eastAsia="Times New Roman"/>
          <w:b/>
        </w:rPr>
        <w:t>w Jarocinie.</w:t>
      </w:r>
      <w:r w:rsidR="001777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276A07" w:rsidRDefault="00276A07" w:rsidP="00C40DEE">
      <w:pPr>
        <w:spacing w:line="360" w:lineRule="auto"/>
        <w:jc w:val="both"/>
        <w:rPr>
          <w:b/>
        </w:rPr>
      </w:pPr>
    </w:p>
    <w:p w:rsidR="00C40DEE" w:rsidRPr="00276A07" w:rsidRDefault="00276A07" w:rsidP="00C40DEE">
      <w:pPr>
        <w:spacing w:line="360" w:lineRule="auto"/>
        <w:jc w:val="both"/>
      </w:pPr>
      <w:r w:rsidRPr="00276A07">
        <w:t xml:space="preserve">Ustalona została kwota środków Funduszu Pracy na dofinansowanie przez Powiatowy Urząd Pracy w Jarocinie w 2020 roku kosztów obsługi zadań w wysokości 100 tys. zł naliczona od kwoty z rezerwy Funduszu Pracy na finansowanie tych zadań przez urząd ustalonej do dnia 24 kwietnia 2020 r. w wysokości 20 mln zł. </w:t>
      </w:r>
    </w:p>
    <w:p w:rsidR="00276A07" w:rsidRDefault="00276A07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8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17772D" w:rsidRPr="00662428">
        <w:rPr>
          <w:rFonts w:eastAsia="Times New Roman"/>
          <w:b/>
        </w:rPr>
        <w:t>Wydziału Geodezji i Gospodarki Nieruchomościami nr GGN-KGN.3026.1.2020.ZM w sprawie zmian w planie finansowym na 2020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276A07" w:rsidRDefault="00276A07" w:rsidP="00C40DEE">
      <w:pPr>
        <w:spacing w:line="360" w:lineRule="auto"/>
        <w:jc w:val="both"/>
      </w:pPr>
    </w:p>
    <w:p w:rsidR="00C40DEE" w:rsidRPr="00276A07" w:rsidRDefault="00276A07" w:rsidP="00C40DEE">
      <w:pPr>
        <w:spacing w:line="360" w:lineRule="auto"/>
        <w:jc w:val="both"/>
      </w:pPr>
      <w:r w:rsidRPr="00276A07">
        <w:t xml:space="preserve">Po zwiększeniu § 4300 – zakup usług pozostałych - środki finansowe zostaną przeznaczone na pokrycie kosztów przeprowadzenia postepowania związanego z właściwym określeniem klas bonitacyjnych gruntów w miejscowości Siedlemin. Na poczet wskazanych prac na konto Starostwa Powiatowego w Jarocinie zgodnie z Postanowieniem nr GGN-KGN.6623.5.2019 </w:t>
      </w:r>
      <w:proofErr w:type="gramStart"/>
      <w:r w:rsidRPr="00276A07">
        <w:t>z</w:t>
      </w:r>
      <w:proofErr w:type="gramEnd"/>
      <w:r w:rsidRPr="00276A07">
        <w:t xml:space="preserve"> dnia 19.03.2020</w:t>
      </w:r>
      <w:proofErr w:type="gramStart"/>
      <w:r w:rsidRPr="00276A07">
        <w:t>r</w:t>
      </w:r>
      <w:proofErr w:type="gramEnd"/>
      <w:r w:rsidRPr="00276A07">
        <w:t>. Przedsiębiorstwo Rolne Rusko Spółka z o.</w:t>
      </w:r>
      <w:proofErr w:type="gramStart"/>
      <w:r w:rsidRPr="00276A07">
        <w:t>o</w:t>
      </w:r>
      <w:proofErr w:type="gramEnd"/>
      <w:r w:rsidRPr="00276A07">
        <w:t xml:space="preserve">. </w:t>
      </w:r>
      <w:proofErr w:type="gramStart"/>
      <w:r w:rsidRPr="00276A07">
        <w:t>uiściło</w:t>
      </w:r>
      <w:proofErr w:type="gramEnd"/>
      <w:r w:rsidRPr="00276A07">
        <w:t xml:space="preserve"> zaliczkę, która zostanie rozliczona po zakończeniu przedmiotowego postępowania.</w:t>
      </w:r>
    </w:p>
    <w:p w:rsidR="00C8261A" w:rsidRDefault="00C8261A" w:rsidP="00C40DEE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9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17772D" w:rsidRPr="00662428">
        <w:rPr>
          <w:rFonts w:eastAsia="Times New Roman"/>
          <w:b/>
        </w:rPr>
        <w:t>Wydziału Geodezji i Gospodarki Nieruchomościami nr GGN-KGN.3026.2.2020.ZM w sprawie zmian w planie finansowym na 2020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6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8261A" w:rsidRDefault="00C8261A" w:rsidP="00C40DEE">
      <w:pPr>
        <w:spacing w:line="360" w:lineRule="auto"/>
        <w:jc w:val="both"/>
      </w:pPr>
    </w:p>
    <w:p w:rsidR="00C40DEE" w:rsidRPr="00C8261A" w:rsidRDefault="00C8261A" w:rsidP="00C40DEE">
      <w:pPr>
        <w:spacing w:line="360" w:lineRule="auto"/>
        <w:jc w:val="both"/>
      </w:pPr>
      <w:r w:rsidRPr="00C8261A">
        <w:t xml:space="preserve">Przedmiotowa zmiana wynika z pisma Wojewody Wielkopolskiego nr FB-I.3111.78.2020.7 </w:t>
      </w:r>
      <w:proofErr w:type="gramStart"/>
      <w:r w:rsidRPr="00C8261A">
        <w:t>z</w:t>
      </w:r>
      <w:proofErr w:type="gramEnd"/>
      <w:r w:rsidRPr="00C8261A">
        <w:t xml:space="preserve"> dnia kwietnia r. dotyczącego określenia planu dochodów związanych z realizacją zadań z zakresu administracji rządowej oraz innych zadań zleconych odrębnymi ustawami, a także planu dotacji na zadania z zakresu administracji rządowej i dotacji na realizację zadań własnych wykonywanych przez Samorząd.</w:t>
      </w:r>
    </w:p>
    <w:p w:rsidR="00C8261A" w:rsidRDefault="00C8261A" w:rsidP="00C8261A">
      <w:pPr>
        <w:spacing w:line="360" w:lineRule="auto"/>
        <w:jc w:val="both"/>
      </w:pPr>
    </w:p>
    <w:p w:rsidR="00C8261A" w:rsidRDefault="00C8261A" w:rsidP="00C8261A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A150DF" w:rsidRPr="00C8261A" w:rsidRDefault="00A150DF" w:rsidP="00C40DEE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10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17772D" w:rsidRPr="00662428">
        <w:rPr>
          <w:rFonts w:eastAsia="Times New Roman"/>
          <w:b/>
        </w:rPr>
        <w:t>Wydziału Geodezji i Gospodarki Nieruchomościami nr GGN-KGN.6845.7.2020.JA dotyczące maila.</w:t>
      </w:r>
      <w:r w:rsidR="001777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7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8261A" w:rsidRDefault="00C8261A" w:rsidP="00C40DEE">
      <w:pPr>
        <w:spacing w:line="360" w:lineRule="auto"/>
        <w:jc w:val="both"/>
        <w:rPr>
          <w:b/>
        </w:rPr>
      </w:pPr>
    </w:p>
    <w:p w:rsidR="00C40DEE" w:rsidRPr="00C8261A" w:rsidRDefault="00C8261A" w:rsidP="00C40DEE">
      <w:pPr>
        <w:spacing w:line="360" w:lineRule="auto"/>
        <w:jc w:val="both"/>
      </w:pPr>
      <w:r w:rsidRPr="00C8261A">
        <w:t>Pani Maria Matysiak zwróciła się z prośbą o możliwość podpisania umowy najmu lokalu użytkowego nr 5 usytuowanego na I piętrze budynku przy ul. Kościuszki 16 w Jarocinie po ustaniu obostrzeń związanych z panującą epidemią koronawirusa.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9C185A" w:rsidRDefault="009C185A" w:rsidP="009C185A">
      <w:pPr>
        <w:spacing w:line="360" w:lineRule="auto"/>
        <w:jc w:val="both"/>
        <w:rPr>
          <w:b/>
        </w:rPr>
      </w:pPr>
      <w:r w:rsidRPr="00F201FC">
        <w:t>Zarząd jednogłośnie w składzie Starosta, M. Stolecki</w:t>
      </w:r>
      <w:r>
        <w:t xml:space="preserve"> wyraził zgod</w:t>
      </w:r>
      <w:r w:rsidR="00EE02DC">
        <w:t>ę</w:t>
      </w:r>
      <w:r>
        <w:t xml:space="preserve"> na wniosek.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11</w:t>
      </w:r>
    </w:p>
    <w:p w:rsidR="00C40DEE" w:rsidRPr="0017772D" w:rsidRDefault="00C40DEE" w:rsidP="0017772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17772D" w:rsidRPr="00662428">
        <w:rPr>
          <w:rFonts w:eastAsia="Times New Roman"/>
          <w:b/>
        </w:rPr>
        <w:t>Wydziału Geodezji i Gospodarki Nieruchomościami nr GGN-KGN.6845.25.2020.JA dotyczące pisma najemcy lokalu.</w:t>
      </w:r>
      <w:r w:rsidR="001777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8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9C185A" w:rsidRDefault="00926487" w:rsidP="00926487">
      <w:pPr>
        <w:spacing w:line="360" w:lineRule="auto"/>
        <w:jc w:val="both"/>
      </w:pPr>
      <w:r>
        <w:t>Referat Katastru i Gospodarki Nieruchomościami przekaz</w:t>
      </w:r>
      <w:r w:rsidR="008A244D">
        <w:t>ał</w:t>
      </w:r>
      <w:r>
        <w:t xml:space="preserve"> w załączeniu pismo Pani Anny Gołębniak FOTOGRAFIA – najemcy lokali użytkowych nr 1 i 10 usytuowanych na I piętrze budynku położonego w Ja</w:t>
      </w:r>
      <w:r w:rsidR="008A244D">
        <w:t xml:space="preserve">rocinie przy ul. Kościuszki 16. </w:t>
      </w:r>
      <w:r>
        <w:t xml:space="preserve">Najemca, w związku z panującą pandemią koronawirusa wniosła dnia 25.03.2020 </w:t>
      </w:r>
      <w:proofErr w:type="gramStart"/>
      <w:r>
        <w:t>r</w:t>
      </w:r>
      <w:proofErr w:type="gramEnd"/>
      <w:r>
        <w:t xml:space="preserve">. o umorzenie czynszu za zajmowane lokale użytkowe do czasu zakończenia ograniczeń. Pismem dnia 07.04.2020 </w:t>
      </w:r>
      <w:proofErr w:type="gramStart"/>
      <w:r>
        <w:t>r</w:t>
      </w:r>
      <w:proofErr w:type="gramEnd"/>
      <w:r>
        <w:t xml:space="preserve">. Starosta zobowiązał najemcę do przedłożenia stosownych dokumentów potwierdzających fakt zawieszenia działalności. W odpowiedzi dnia 04.05.2020 </w:t>
      </w:r>
      <w:proofErr w:type="gramStart"/>
      <w:r>
        <w:t>r</w:t>
      </w:r>
      <w:proofErr w:type="gramEnd"/>
      <w:r>
        <w:t>. uzyskano informację, że najemca nie zdecydował się na zawieszenie działalności z uwagi na możliwość z korzystania z pomocy Tarczy Antykryzysowej, ale podtrzymuje wniosek o zwolnienie z opłat za mies</w:t>
      </w:r>
      <w:r w:rsidR="008A244D">
        <w:t>iące kwiecień-maj. Nadmieniają</w:t>
      </w:r>
      <w:r>
        <w:t>, że czyn</w:t>
      </w:r>
      <w:r w:rsidR="008A244D">
        <w:t>sz za w/w lokale użytkowe wynoszą</w:t>
      </w:r>
      <w:r>
        <w:t xml:space="preserve"> miesięcznie 751,53 zł.</w:t>
      </w:r>
    </w:p>
    <w:p w:rsidR="00926487" w:rsidRDefault="00926487" w:rsidP="00C40DEE">
      <w:pPr>
        <w:spacing w:line="360" w:lineRule="auto"/>
        <w:jc w:val="both"/>
      </w:pPr>
    </w:p>
    <w:p w:rsidR="009C185A" w:rsidRDefault="009C185A" w:rsidP="00C40DEE">
      <w:pPr>
        <w:spacing w:line="360" w:lineRule="auto"/>
        <w:jc w:val="both"/>
        <w:rPr>
          <w:b/>
        </w:rPr>
      </w:pPr>
      <w:r w:rsidRPr="00F201FC">
        <w:t xml:space="preserve">Zarząd jednogłośnie w składzie Starosta, M. Stolecki </w:t>
      </w:r>
      <w:r w:rsidR="008A244D">
        <w:t xml:space="preserve">nie </w:t>
      </w:r>
      <w:r w:rsidRPr="00F201FC">
        <w:t>wyraził zgod</w:t>
      </w:r>
      <w:r w:rsidR="008A244D">
        <w:t>y</w:t>
      </w:r>
      <w:r w:rsidRPr="00F201FC">
        <w:t xml:space="preserve"> na </w:t>
      </w:r>
      <w:r w:rsidR="008A244D">
        <w:t>wniosek</w:t>
      </w:r>
      <w:r w:rsidRPr="00F201FC">
        <w:t>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C40DEE" w:rsidRPr="0045181F" w:rsidRDefault="00C40DEE" w:rsidP="001777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FB1182" w:rsidRPr="00A437E9">
        <w:rPr>
          <w:rFonts w:eastAsia="Times New Roman"/>
        </w:rPr>
        <w:t>Powiatowego</w:t>
      </w:r>
      <w:r w:rsidR="00FB1182" w:rsidRPr="00FB1182">
        <w:rPr>
          <w:rFonts w:eastAsia="Times New Roman"/>
          <w:b/>
        </w:rPr>
        <w:t xml:space="preserve"> </w:t>
      </w:r>
      <w:r w:rsidR="0017772D" w:rsidRPr="0017772D">
        <w:rPr>
          <w:rFonts w:eastAsia="Times New Roman"/>
          <w:b/>
        </w:rPr>
        <w:t>Referatu Zam</w:t>
      </w:r>
      <w:r w:rsidR="0017772D">
        <w:rPr>
          <w:rFonts w:eastAsia="Times New Roman"/>
          <w:b/>
        </w:rPr>
        <w:t xml:space="preserve">ówień Publicznych i Inwestycji </w:t>
      </w:r>
      <w:r w:rsidR="0017772D" w:rsidRPr="0017772D">
        <w:rPr>
          <w:rFonts w:eastAsia="Times New Roman"/>
          <w:b/>
        </w:rPr>
        <w:t xml:space="preserve">nr </w:t>
      </w:r>
      <w:r w:rsidR="007A18A0">
        <w:rPr>
          <w:rFonts w:eastAsia="Times New Roman"/>
          <w:b/>
        </w:rPr>
        <w:t>A-KD.3026.4.2020</w:t>
      </w:r>
      <w:r w:rsidR="0017772D" w:rsidRPr="0017772D">
        <w:rPr>
          <w:rFonts w:eastAsia="Times New Roman"/>
          <w:b/>
        </w:rPr>
        <w:t xml:space="preserve"> </w:t>
      </w:r>
      <w:proofErr w:type="gramStart"/>
      <w:r w:rsidR="0017772D" w:rsidRPr="0017772D">
        <w:rPr>
          <w:rFonts w:eastAsia="Times New Roman"/>
          <w:b/>
        </w:rPr>
        <w:t>w</w:t>
      </w:r>
      <w:proofErr w:type="gramEnd"/>
      <w:r w:rsidR="0017772D" w:rsidRPr="0017772D">
        <w:rPr>
          <w:rFonts w:eastAsia="Times New Roman"/>
          <w:b/>
        </w:rPr>
        <w:t xml:space="preserve"> sprawie zmian w planie finansowym na 2020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9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A744C0" w:rsidRDefault="00A744C0" w:rsidP="00A744C0">
      <w:pPr>
        <w:spacing w:line="360" w:lineRule="auto"/>
        <w:jc w:val="both"/>
      </w:pPr>
    </w:p>
    <w:p w:rsidR="00A744C0" w:rsidRPr="00A744C0" w:rsidRDefault="00A744C0" w:rsidP="00A744C0">
      <w:pPr>
        <w:spacing w:line="360" w:lineRule="auto"/>
        <w:jc w:val="both"/>
      </w:pPr>
      <w:r w:rsidRPr="00A744C0">
        <w:t xml:space="preserve">Konieczność wprowadzenia powyższych zmian w planie finansowym na rok 2020 i 2021 w rozdziale 60014 § 6050 wynika z faktu, przedstawienia w Wielkopolskim Urzędzie Wojewódzkim w Poznaniu zgodnie z pismem Wicewojewody Wielkopolskiego nr IR-VII.801.5.2020.1 </w:t>
      </w:r>
      <w:proofErr w:type="gramStart"/>
      <w:r w:rsidRPr="00A744C0">
        <w:t>z</w:t>
      </w:r>
      <w:proofErr w:type="gramEnd"/>
      <w:r w:rsidRPr="00A744C0">
        <w:t xml:space="preserve"> dn. 17 kwietnia 2020r. środków własnych na realizację zadania pn. „Przebudowa drogi powiatowej nr 4206P Rusko -Potarzyca – Golina”. Z uwagi na fakt, że nabór wniosków dotyczył inwestycji przewidzianych do realizacji w szczególności w roku 2020, roboty budowlane w ramach tychże zadań muszą zostać rozpoczęte w bieżącym roku. </w:t>
      </w:r>
    </w:p>
    <w:p w:rsidR="0032598F" w:rsidRPr="00A744C0" w:rsidRDefault="00A744C0" w:rsidP="00A744C0">
      <w:pPr>
        <w:spacing w:line="360" w:lineRule="auto"/>
        <w:jc w:val="both"/>
      </w:pPr>
      <w:r w:rsidRPr="00A744C0">
        <w:t xml:space="preserve">Mając n na uwadze powyższe proszę o utworzenie zadania inwestycyjnego pn. „Przebudowa drogi powiatowej nr 4206 P </w:t>
      </w:r>
      <w:proofErr w:type="gramStart"/>
      <w:r w:rsidRPr="00A744C0">
        <w:t>Rusko</w:t>
      </w:r>
      <w:proofErr w:type="gramEnd"/>
      <w:r w:rsidRPr="00A744C0">
        <w:t xml:space="preserve"> -Potarzyca – Golina” w latach 2020 – 2021.</w:t>
      </w:r>
    </w:p>
    <w:p w:rsidR="0032598F" w:rsidRDefault="0032598F" w:rsidP="0032598F">
      <w:pPr>
        <w:spacing w:line="360" w:lineRule="auto"/>
        <w:jc w:val="both"/>
      </w:pPr>
    </w:p>
    <w:p w:rsidR="0032598F" w:rsidRDefault="0032598F" w:rsidP="0032598F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32598F" w:rsidRDefault="0032598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17772D" w:rsidRPr="00662428">
        <w:rPr>
          <w:rFonts w:eastAsia="Times New Roman"/>
          <w:b/>
        </w:rPr>
        <w:t xml:space="preserve">Wydziału Oświaty i Spraw Społecznych </w:t>
      </w:r>
      <w:r w:rsidR="008A244D">
        <w:rPr>
          <w:rFonts w:eastAsia="Times New Roman"/>
          <w:b/>
        </w:rPr>
        <w:br/>
      </w:r>
      <w:r w:rsidR="0017772D" w:rsidRPr="00662428">
        <w:rPr>
          <w:rFonts w:eastAsia="Times New Roman"/>
          <w:b/>
        </w:rPr>
        <w:t>nr O.524.73.2020 dotyczącym umów.</w:t>
      </w:r>
      <w:r w:rsidR="001777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A18A0" w:rsidRDefault="007A18A0" w:rsidP="007A18A0">
      <w:pPr>
        <w:spacing w:line="360" w:lineRule="auto"/>
        <w:jc w:val="both"/>
      </w:pPr>
    </w:p>
    <w:p w:rsidR="007A18A0" w:rsidRDefault="007A18A0" w:rsidP="007A18A0">
      <w:pPr>
        <w:spacing w:line="360" w:lineRule="auto"/>
        <w:jc w:val="both"/>
      </w:pPr>
      <w:r>
        <w:t xml:space="preserve">Z uwagi na wprowadzenie specustawy </w:t>
      </w:r>
      <w:proofErr w:type="spellStart"/>
      <w:r>
        <w:t>koronawirusowej</w:t>
      </w:r>
      <w:proofErr w:type="spellEnd"/>
      <w:r>
        <w:t xml:space="preserve"> Wydział w załączeniu przekazał otrzymane informacje od organizacji pozarządowych, realizujące zadania z zakresu ustawy </w:t>
      </w:r>
      <w:r>
        <w:br/>
        <w:t xml:space="preserve">o działalności pożytku publicznego i o wolontariacie, z którymi zostały zawarte umowy. </w:t>
      </w:r>
      <w:r>
        <w:br/>
        <w:t>Na chwilę obecną zostało podpisanych 29 umów z 43 umów. Pozostało 14 umów. 3 organizacje złożyły sprawozdanie końcowe. Większość stowarzyszeń w miarę możliwości prowadzi zajęcia on-line. Niektóre organizacje zmieniają realizację zadania na późniejszy termin, który będzie skutkował zawarciem aneksu do zadania. Zadania, które w związku z pandemią nie będą mogły być realizowane Wydział uważa, że powinny zostać zwrócone środki lub Stowarzyszenia powinny wnioskować o zmianę zadania i zawarcie stosowanego aneksu.</w:t>
      </w:r>
    </w:p>
    <w:p w:rsidR="0032598F" w:rsidRDefault="007A18A0" w:rsidP="007A18A0">
      <w:pPr>
        <w:spacing w:line="360" w:lineRule="auto"/>
        <w:jc w:val="both"/>
      </w:pPr>
      <w:proofErr w:type="gramStart"/>
      <w:r>
        <w:t>organ</w:t>
      </w:r>
      <w:proofErr w:type="gramEnd"/>
      <w:r>
        <w:t xml:space="preserve"> administracji publicznej zlecający realizację zadania publicznego organizacjom pozarządowym jest uprawniony do przedłużenia 30-dniowego terminu na złożenie sprawozdania z wykonania zleconego zadania publicznego oraz rozliczenia udzielonej dotacji na realizację zadania publicznego z pominięciem terminów wynikających z ustawy o finansach publicznych, a także do uznania za uzasadnione wydatków poniesionych na sfinansowanie działań realizowanych w ramach zleconego zadania publicznego, które zostały odwołane </w:t>
      </w:r>
      <w:r>
        <w:br/>
        <w:t>w następstwie okoliczności związanych z obowiązywaniem stanu zagrożenia epidemicznego albo stanu epidemii (opinia prawna dot. Współpracy JST z organizacjami pozarządowymi przekazana przez Stowarzyszenie Gmin i Powiatów Wielkopolski).</w:t>
      </w:r>
    </w:p>
    <w:p w:rsidR="0032598F" w:rsidRDefault="0032598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17772D" w:rsidRPr="00662428">
        <w:rPr>
          <w:rFonts w:eastAsia="Times New Roman"/>
          <w:b/>
        </w:rPr>
        <w:t>Referatu Komunikacji i Dróg nr A-KD.3026.7.2020.SA w sprawie zmian w planie finansowym na 2020 rok.</w:t>
      </w:r>
      <w:r w:rsidR="001777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11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FD745D" w:rsidRDefault="00FD745D" w:rsidP="00FD745D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FD745D" w:rsidRPr="00FD745D" w:rsidRDefault="00FD745D" w:rsidP="00FD745D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FD745D">
        <w:rPr>
          <w:rFonts w:eastAsia="Times New Roman"/>
          <w:sz w:val="26"/>
          <w:szCs w:val="26"/>
        </w:rPr>
        <w:t xml:space="preserve">W związku z rozliczeniem zakończonego zadania „Przebudowa obiektu mostowego </w:t>
      </w:r>
      <w:r>
        <w:rPr>
          <w:rFonts w:eastAsia="Times New Roman"/>
          <w:sz w:val="26"/>
          <w:szCs w:val="26"/>
        </w:rPr>
        <w:br/>
      </w:r>
      <w:r w:rsidRPr="00FD745D">
        <w:rPr>
          <w:rFonts w:eastAsia="Times New Roman"/>
          <w:sz w:val="26"/>
          <w:szCs w:val="26"/>
        </w:rPr>
        <w:t xml:space="preserve">w Cerekwicy” wartość zadania wzrosła na podstawie szczegółowego obmiaru rzeczywiście wykonanych robót zwracam się z prośbą o zwiększenie środków na w/w zadanie w budżecie na rok 2020r. w </w:t>
      </w:r>
      <w:r w:rsidRPr="00FD745D">
        <w:rPr>
          <w:rFonts w:ascii="Calibri" w:eastAsia="Times New Roman" w:hAnsi="Calibri" w:cs="Calibri"/>
          <w:sz w:val="26"/>
          <w:szCs w:val="26"/>
        </w:rPr>
        <w:t>§</w:t>
      </w:r>
      <w:r w:rsidRPr="00FD745D">
        <w:rPr>
          <w:rFonts w:eastAsia="Times New Roman"/>
          <w:sz w:val="26"/>
          <w:szCs w:val="26"/>
        </w:rPr>
        <w:t xml:space="preserve"> 6050 z kwoty 484 920,00 zł na kwotę 517 422,00 zł, czyli o kwotę 32 502,00 zł. Jednocześnie </w:t>
      </w:r>
      <w:r>
        <w:rPr>
          <w:rFonts w:eastAsia="Times New Roman"/>
          <w:sz w:val="26"/>
          <w:szCs w:val="26"/>
        </w:rPr>
        <w:t xml:space="preserve">Referat zwrócił się z </w:t>
      </w:r>
      <w:r w:rsidRPr="00FD745D">
        <w:rPr>
          <w:rFonts w:eastAsia="Times New Roman"/>
          <w:sz w:val="26"/>
          <w:szCs w:val="26"/>
        </w:rPr>
        <w:t>pro</w:t>
      </w:r>
      <w:r>
        <w:rPr>
          <w:rFonts w:eastAsia="Times New Roman"/>
          <w:sz w:val="26"/>
          <w:szCs w:val="26"/>
        </w:rPr>
        <w:t>śbą</w:t>
      </w:r>
      <w:r w:rsidRPr="00FD745D">
        <w:rPr>
          <w:rFonts w:eastAsia="Times New Roman"/>
          <w:sz w:val="26"/>
          <w:szCs w:val="26"/>
        </w:rPr>
        <w:t xml:space="preserve"> o usunięcie zadania „Przebudowa drogi powiatowej nr 3742P ul. Dworcowa w Mieszkowie” z WPF ze </w:t>
      </w:r>
      <w:r>
        <w:rPr>
          <w:rFonts w:eastAsia="Times New Roman"/>
          <w:sz w:val="26"/>
          <w:szCs w:val="26"/>
        </w:rPr>
        <w:t xml:space="preserve">względu na nieponiesione koszty </w:t>
      </w:r>
      <w:r w:rsidRPr="00FD745D">
        <w:rPr>
          <w:rFonts w:eastAsia="Times New Roman"/>
          <w:sz w:val="26"/>
          <w:szCs w:val="26"/>
        </w:rPr>
        <w:t xml:space="preserve">w 2019r. </w:t>
      </w:r>
    </w:p>
    <w:p w:rsidR="0032598F" w:rsidRDefault="0032598F" w:rsidP="0032598F">
      <w:pPr>
        <w:spacing w:line="360" w:lineRule="auto"/>
        <w:jc w:val="both"/>
      </w:pPr>
    </w:p>
    <w:p w:rsidR="0032598F" w:rsidRDefault="0032598F" w:rsidP="0032598F">
      <w:pPr>
        <w:spacing w:line="360" w:lineRule="auto"/>
        <w:jc w:val="both"/>
        <w:rPr>
          <w:b/>
        </w:rPr>
      </w:pPr>
      <w:r w:rsidRPr="00F201FC">
        <w:t xml:space="preserve">Zarząd jednogłośnie w składzie Starosta, M. Stolecki wyraził zgodę na </w:t>
      </w:r>
      <w:r>
        <w:t>wniosek</w:t>
      </w:r>
      <w:r w:rsidRPr="00F201FC">
        <w:t>.</w:t>
      </w:r>
    </w:p>
    <w:p w:rsidR="0032598F" w:rsidRDefault="0032598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17772D" w:rsidRPr="00662428">
        <w:rPr>
          <w:rFonts w:eastAsia="Times New Roman"/>
          <w:b/>
        </w:rPr>
        <w:t>Referatu Komunikacji i Dróg nr A-KD.3026.5.2020.RW w sprawie zmian w planie finansowym na 2020 rok.</w:t>
      </w:r>
      <w:r w:rsidR="001777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12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DC0AFC">
        <w:rPr>
          <w:rFonts w:eastAsia="Times New Roman"/>
        </w:rPr>
        <w:t>Uzasadnienie zmian:</w:t>
      </w:r>
    </w:p>
    <w:p w:rsidR="00DC0AFC" w:rsidRPr="00DC0AFC" w:rsidRDefault="00DC0AFC" w:rsidP="004204B8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DC0AFC">
        <w:rPr>
          <w:rFonts w:eastAsia="Times New Roman"/>
        </w:rPr>
        <w:t xml:space="preserve">W </w:t>
      </w:r>
      <w:r w:rsidRPr="00DC0AFC">
        <w:rPr>
          <w:rFonts w:eastAsia="Times New Roman"/>
          <w:b/>
        </w:rPr>
        <w:t>§ 4300 zmniejszyć zadanie: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  <w:r w:rsidRPr="00DC0AFC">
        <w:rPr>
          <w:rFonts w:eastAsia="Times New Roman"/>
        </w:rPr>
        <w:t>- zimowe utrzymanie dróg z kwoty 552 000,00 zł na kwotę 482 000,00 zł, czyli o kwotę 70 000,00 zł.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</w:p>
    <w:p w:rsidR="00DC0AFC" w:rsidRPr="00DC0AFC" w:rsidRDefault="00DC0AFC" w:rsidP="004204B8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DC0AFC">
        <w:rPr>
          <w:rFonts w:eastAsia="Times New Roman"/>
        </w:rPr>
        <w:t xml:space="preserve">W </w:t>
      </w:r>
      <w:r w:rsidRPr="00DC0AFC">
        <w:rPr>
          <w:rFonts w:eastAsia="Times New Roman"/>
          <w:b/>
        </w:rPr>
        <w:t xml:space="preserve">§ 4300 zwiększyć zadanie: 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  <w:r w:rsidRPr="00DC0AFC">
        <w:rPr>
          <w:rFonts w:eastAsia="Times New Roman"/>
        </w:rPr>
        <w:t xml:space="preserve">- oznakowanie z kwoty 100 000,00 zł na kwotę 135 000,00 zł, czyli o kwotę 35 000,00 zł ze względu na wykorzystanie planu finansowego i konieczność naprawy </w:t>
      </w:r>
      <w:r w:rsidRPr="00DC0AFC">
        <w:rPr>
          <w:rFonts w:eastAsia="Times New Roman"/>
        </w:rPr>
        <w:br/>
        <w:t>i uzupełnienia zniszczonego oznakowania pionowego,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  <w:r w:rsidRPr="00DC0AFC">
        <w:rPr>
          <w:rFonts w:eastAsia="Times New Roman"/>
        </w:rPr>
        <w:t>- czyszczenie kanalizacji z kwoty 25 300,00 zł na kwotę 45 300,00 zł, czyli o kwotę 20 000,00 zł ze względu na wykorzystanie planu finansowego i konieczność utrzymania drożności sieci kanalizacji deszczowej oraz wykonania niezbędnych napraw,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  <w:r w:rsidRPr="00DC0AFC">
        <w:rPr>
          <w:rFonts w:eastAsia="Times New Roman"/>
        </w:rPr>
        <w:t>- ścinka poboczy z kwoty 5 000,00 zł na kwotę 20 000,00 zł, czyli o kwotę 15 000,00 zł ze względu na duży zakres prac do wykonania.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</w:p>
    <w:p w:rsidR="00DC0AFC" w:rsidRPr="00DC0AFC" w:rsidRDefault="00DC0AFC" w:rsidP="004204B8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DC0AFC">
        <w:rPr>
          <w:rFonts w:eastAsia="Times New Roman"/>
        </w:rPr>
        <w:t xml:space="preserve"> W </w:t>
      </w:r>
      <w:r w:rsidRPr="00DC0AFC">
        <w:rPr>
          <w:rFonts w:eastAsia="Times New Roman"/>
          <w:b/>
        </w:rPr>
        <w:t xml:space="preserve">§ 6800 zmniejszyć zadanie: 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  <w:r w:rsidRPr="00DC0AFC">
        <w:rPr>
          <w:rFonts w:eastAsia="Times New Roman"/>
        </w:rPr>
        <w:t>- Rezerwy na inwestycje i zakupy inwestycyjne z kwoty 596 310,00 zł na kwotę 577 240,00 zł, czyli o kwotę 19 070,00 zł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jc w:val="both"/>
        <w:rPr>
          <w:rFonts w:eastAsia="Times New Roman"/>
        </w:rPr>
      </w:pPr>
    </w:p>
    <w:p w:rsidR="00DC0AFC" w:rsidRPr="00DC0AFC" w:rsidRDefault="00DC0AFC" w:rsidP="004204B8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DC0AFC">
        <w:rPr>
          <w:rFonts w:eastAsia="Times New Roman"/>
        </w:rPr>
        <w:t xml:space="preserve">W </w:t>
      </w:r>
      <w:r w:rsidRPr="00DC0AFC">
        <w:rPr>
          <w:rFonts w:eastAsia="Times New Roman"/>
          <w:b/>
        </w:rPr>
        <w:t xml:space="preserve">§ 6050 utworzyć zadanie: 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  <w:r w:rsidRPr="00DC0AFC">
        <w:rPr>
          <w:rFonts w:eastAsia="Times New Roman"/>
        </w:rPr>
        <w:t xml:space="preserve">- Przebudowa dróg powiatowych w Żółkowie, Jarocinie i Wojciechowie polegająca </w:t>
      </w:r>
      <w:r w:rsidRPr="00DC0AFC">
        <w:rPr>
          <w:rFonts w:eastAsia="Times New Roman"/>
        </w:rPr>
        <w:br/>
        <w:t>na dobudowie chodników w pasie drogowym na kwotę 8 000,00 zł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</w:p>
    <w:p w:rsidR="00DC0AFC" w:rsidRPr="00DC0AFC" w:rsidRDefault="00DC0AFC" w:rsidP="004204B8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DC0AFC">
        <w:rPr>
          <w:rFonts w:eastAsia="Times New Roman"/>
        </w:rPr>
        <w:t xml:space="preserve">W </w:t>
      </w:r>
      <w:r w:rsidRPr="00DC0AFC">
        <w:rPr>
          <w:rFonts w:eastAsia="Times New Roman"/>
          <w:b/>
        </w:rPr>
        <w:t xml:space="preserve">§ 6050 utworzyć zadanie: 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  <w:r w:rsidRPr="00DC0AFC">
        <w:rPr>
          <w:rFonts w:eastAsia="Times New Roman"/>
        </w:rPr>
        <w:t xml:space="preserve">- Przebudowa drogi powiatowej na odcinku Kąty – Radlin polegająca na dobudowie chodnika w pasie drogowym na </w:t>
      </w:r>
      <w:proofErr w:type="gramStart"/>
      <w:r w:rsidRPr="00DC0AFC">
        <w:rPr>
          <w:rFonts w:eastAsia="Times New Roman"/>
        </w:rPr>
        <w:t>kwotę 11 070,00  zł</w:t>
      </w:r>
      <w:proofErr w:type="gramEnd"/>
    </w:p>
    <w:p w:rsidR="00DC0AFC" w:rsidRPr="00DC0AFC" w:rsidRDefault="00DC0AFC" w:rsidP="004204B8">
      <w:pPr>
        <w:tabs>
          <w:tab w:val="left" w:pos="0"/>
        </w:tabs>
        <w:spacing w:line="360" w:lineRule="auto"/>
        <w:jc w:val="both"/>
        <w:rPr>
          <w:rFonts w:eastAsia="Times New Roman"/>
        </w:rPr>
      </w:pPr>
    </w:p>
    <w:p w:rsidR="00DC0AFC" w:rsidRPr="00DC0AFC" w:rsidRDefault="00DC0AFC" w:rsidP="004204B8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DC0AFC">
        <w:rPr>
          <w:rFonts w:eastAsia="Times New Roman"/>
        </w:rPr>
        <w:t xml:space="preserve">W </w:t>
      </w:r>
      <w:r w:rsidRPr="00DC0AFC">
        <w:rPr>
          <w:rFonts w:eastAsia="Times New Roman"/>
          <w:b/>
        </w:rPr>
        <w:t xml:space="preserve">§ 6050 zmniejszyć zadanie: 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  <w:r w:rsidRPr="00DC0AFC">
        <w:rPr>
          <w:rFonts w:eastAsia="Times New Roman"/>
        </w:rPr>
        <w:t>- Przebudowa drogi powiatowej nr 3742P ul. Dworcowa w Mieszkowie z kwoty 2 324 724,05 zł na kwotę 2 292 222,05 zł, czyli o kwotę 32 502,00 zł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</w:p>
    <w:p w:rsidR="00DC0AFC" w:rsidRPr="00DC0AFC" w:rsidRDefault="00DC0AFC" w:rsidP="004204B8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eastAsia="Times New Roman"/>
        </w:rPr>
      </w:pPr>
      <w:proofErr w:type="gramStart"/>
      <w:r w:rsidRPr="00DC0AFC">
        <w:rPr>
          <w:rFonts w:eastAsia="Times New Roman"/>
        </w:rPr>
        <w:t xml:space="preserve">W </w:t>
      </w:r>
      <w:r w:rsidRPr="00DC0AFC">
        <w:rPr>
          <w:rFonts w:eastAsia="Times New Roman"/>
          <w:b/>
        </w:rPr>
        <w:t>§ 6050  zwiększyć</w:t>
      </w:r>
      <w:proofErr w:type="gramEnd"/>
      <w:r w:rsidRPr="00DC0AFC">
        <w:rPr>
          <w:rFonts w:eastAsia="Times New Roman"/>
          <w:b/>
        </w:rPr>
        <w:t xml:space="preserve"> zadanie: </w:t>
      </w:r>
    </w:p>
    <w:p w:rsidR="00DC0AFC" w:rsidRPr="00DC0AFC" w:rsidRDefault="00DC0AFC" w:rsidP="004204B8">
      <w:pPr>
        <w:tabs>
          <w:tab w:val="left" w:pos="0"/>
        </w:tabs>
        <w:spacing w:line="360" w:lineRule="auto"/>
        <w:ind w:left="720"/>
        <w:jc w:val="both"/>
        <w:rPr>
          <w:rFonts w:eastAsia="Times New Roman"/>
        </w:rPr>
      </w:pPr>
      <w:r w:rsidRPr="00DC0AFC">
        <w:rPr>
          <w:rFonts w:eastAsia="Times New Roman"/>
        </w:rPr>
        <w:t>- Przebudowa obiektu mostowego w Cerekwicy z kwoty 484 920,00 zł na kwotę 517 422,00 zł, czyli o kwotę 32 502,00 zł w celu rozliczenia zakończonego zadania, którego wartość wzrosła na podstawie szczegółowego obmiaru rzeczywiście wykonanych robót.</w:t>
      </w:r>
    </w:p>
    <w:p w:rsidR="00DC0AFC" w:rsidRDefault="00DC0AFC" w:rsidP="00DC0AFC">
      <w:pPr>
        <w:spacing w:line="360" w:lineRule="auto"/>
        <w:jc w:val="both"/>
      </w:pPr>
    </w:p>
    <w:p w:rsidR="00DC0AFC" w:rsidRDefault="00DC0AFC" w:rsidP="00DC0AFC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Pr="00AA06BF">
        <w:rPr>
          <w:b/>
        </w:rPr>
        <w:t>6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17772D" w:rsidRPr="00662428">
        <w:rPr>
          <w:rFonts w:eastAsia="Times New Roman"/>
          <w:b/>
        </w:rPr>
        <w:t xml:space="preserve">Wydziału Administracyjno-Inwestycyjnego, Referat Budownictwa i Środowiska nr A-BS.3032.5.2020.FS w sprawie zmiany w planie wydatków budżetu powiatu na 2020 rok. 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</w:t>
      </w:r>
      <w:r>
        <w:rPr>
          <w:i/>
        </w:rPr>
        <w:t xml:space="preserve">3 </w:t>
      </w:r>
      <w:r w:rsidRPr="00A527BC">
        <w:rPr>
          <w:i/>
        </w:rPr>
        <w:t>do protokołu.</w:t>
      </w:r>
    </w:p>
    <w:p w:rsidR="00277359" w:rsidRDefault="00277359" w:rsidP="00C40DEE">
      <w:pPr>
        <w:spacing w:line="360" w:lineRule="auto"/>
        <w:jc w:val="both"/>
        <w:rPr>
          <w:b/>
        </w:rPr>
      </w:pPr>
    </w:p>
    <w:p w:rsidR="00C40DEE" w:rsidRPr="00277359" w:rsidRDefault="00277359" w:rsidP="00C40DEE">
      <w:pPr>
        <w:spacing w:line="360" w:lineRule="auto"/>
        <w:jc w:val="both"/>
      </w:pPr>
      <w:r w:rsidRPr="00277359">
        <w:t>Zmiany wiążą się z propozycją zwiększenia środkó</w:t>
      </w:r>
      <w:r>
        <w:t>w z przeznaczenie n</w:t>
      </w:r>
      <w:r w:rsidRPr="00277359">
        <w:t>a prace związane z usunięciem wyrobów zawierających azbest z terenu powiatu, planowanych do realizacji przy wsparciu środków Wojewódzkiego Funduszu Ochrony Środowiska i Gospodarki Wodnej w Poznaniu.</w:t>
      </w:r>
    </w:p>
    <w:p w:rsidR="00B920FC" w:rsidRDefault="00B920FC" w:rsidP="00B920FC">
      <w:pPr>
        <w:spacing w:line="360" w:lineRule="auto"/>
        <w:jc w:val="both"/>
      </w:pPr>
    </w:p>
    <w:p w:rsidR="000E4E0F" w:rsidRDefault="00B920FC" w:rsidP="00C40DEE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17772D" w:rsidRDefault="0017772D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17772D" w:rsidRPr="00662428">
        <w:rPr>
          <w:rFonts w:eastAsia="Times New Roman"/>
          <w:b/>
        </w:rPr>
        <w:t xml:space="preserve">Wydziału Administracyjno-Inwestycyjnego, Referat Organizacyjny i Bezpieczeństwa nr A-OB.3026.7.2020 </w:t>
      </w:r>
      <w:proofErr w:type="gramStart"/>
      <w:r w:rsidR="0017772D" w:rsidRPr="00662428">
        <w:rPr>
          <w:rFonts w:eastAsia="Times New Roman"/>
          <w:b/>
        </w:rPr>
        <w:t>w</w:t>
      </w:r>
      <w:proofErr w:type="gramEnd"/>
      <w:r w:rsidR="0017772D" w:rsidRPr="00662428">
        <w:rPr>
          <w:rFonts w:eastAsia="Times New Roman"/>
          <w:b/>
        </w:rPr>
        <w:t xml:space="preserve"> sprawie zmiany w planie finansowym na 2020 r.</w:t>
      </w:r>
      <w:r w:rsidR="0032598F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B920FC" w:rsidRDefault="00B920FC" w:rsidP="00B920FC">
      <w:pPr>
        <w:spacing w:line="360" w:lineRule="auto"/>
        <w:jc w:val="both"/>
      </w:pPr>
    </w:p>
    <w:p w:rsidR="00B920FC" w:rsidRPr="00B920FC" w:rsidRDefault="00277359" w:rsidP="00B920FC">
      <w:pPr>
        <w:spacing w:line="360" w:lineRule="auto"/>
        <w:jc w:val="both"/>
      </w:pPr>
      <w:r>
        <w:t xml:space="preserve">Zmiany dokonuje się w związku z pismem Wojewody Wielkopolskiego nr FB-I.3111.78.2020.7 </w:t>
      </w:r>
      <w:proofErr w:type="gramStart"/>
      <w:r>
        <w:t>z</w:t>
      </w:r>
      <w:proofErr w:type="gramEnd"/>
      <w:r>
        <w:t xml:space="preserve"> dnia 21 kwietnia 2020 roku, w którym poinformował o zwiększeniu planów dotacji celowych na realizację zadań z zakresu administracji rządowej w Wydziale Geodezji </w:t>
      </w:r>
      <w:r>
        <w:br/>
        <w:t>i Gospodarki Nieruchomościami.</w:t>
      </w:r>
    </w:p>
    <w:p w:rsidR="00B920FC" w:rsidRDefault="00B920FC" w:rsidP="00B920FC">
      <w:pPr>
        <w:spacing w:line="360" w:lineRule="auto"/>
        <w:jc w:val="both"/>
      </w:pPr>
    </w:p>
    <w:p w:rsidR="00B920FC" w:rsidRDefault="00B920FC" w:rsidP="00B920FC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FB1182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204B8" w:rsidRDefault="00FD745D" w:rsidP="00C40DEE">
      <w:pPr>
        <w:spacing w:line="360" w:lineRule="auto"/>
        <w:jc w:val="both"/>
        <w:rPr>
          <w:b/>
        </w:rPr>
      </w:pPr>
      <w:r w:rsidRPr="00F201FC">
        <w:t>Zarząd jednogłośnie w składzie Starosta, M. Stolecki</w:t>
      </w:r>
      <w:r>
        <w:t xml:space="preserve"> przyjął do wiadomości</w:t>
      </w:r>
      <w:r w:rsidR="00662428">
        <w:t xml:space="preserve"> pismo </w:t>
      </w:r>
      <w:r w:rsidR="0017772D" w:rsidRPr="00662428">
        <w:rPr>
          <w:b/>
        </w:rPr>
        <w:t>Ośrodka Interwencji Kryzysowej przy PCPR w J</w:t>
      </w:r>
      <w:r w:rsidR="00B61C15">
        <w:rPr>
          <w:b/>
        </w:rPr>
        <w:t>arocinie nr OIK.4400.1.2020.E.C</w:t>
      </w:r>
      <w:r w:rsidR="0017772D" w:rsidRPr="00662428">
        <w:rPr>
          <w:b/>
        </w:rPr>
        <w:t xml:space="preserve"> w sprawie wyrażenia chęci przyjęcia dotacji przyznanej przez Wojewodę Wielkopolskiego</w:t>
      </w:r>
      <w:r w:rsidR="0017772D" w:rsidRPr="0017772D">
        <w:t>.</w:t>
      </w:r>
      <w:r w:rsidR="00662428"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z pismem </w:t>
      </w:r>
      <w:r w:rsidR="0017772D" w:rsidRPr="0017772D">
        <w:rPr>
          <w:rFonts w:eastAsia="Times New Roman"/>
          <w:b/>
        </w:rPr>
        <w:t xml:space="preserve">Wydziału Oświaty i Spraw Społecznych nr O.524.59.2020 </w:t>
      </w:r>
      <w:proofErr w:type="gramStart"/>
      <w:r w:rsidR="0017772D" w:rsidRPr="0017772D">
        <w:rPr>
          <w:rFonts w:eastAsia="Times New Roman"/>
          <w:b/>
        </w:rPr>
        <w:t>dotyczące</w:t>
      </w:r>
      <w:proofErr w:type="gramEnd"/>
      <w:r w:rsidR="0017772D" w:rsidRPr="0017772D">
        <w:rPr>
          <w:rFonts w:eastAsia="Times New Roman"/>
          <w:b/>
        </w:rPr>
        <w:t xml:space="preserve"> rezygnacji z dotacji.</w:t>
      </w:r>
      <w:r w:rsidRPr="00F84A5D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B61C15" w:rsidRDefault="00B61C15" w:rsidP="00B61C15">
      <w:pPr>
        <w:spacing w:line="360" w:lineRule="auto"/>
        <w:jc w:val="both"/>
      </w:pPr>
    </w:p>
    <w:p w:rsidR="00C40DEE" w:rsidRPr="00B61C15" w:rsidRDefault="00B61C15" w:rsidP="00B61C15">
      <w:pPr>
        <w:spacing w:line="360" w:lineRule="auto"/>
        <w:jc w:val="both"/>
      </w:pPr>
      <w:r w:rsidRPr="00B61C15">
        <w:t>Stowarzyszenia Przyjaciół „Dwójki” dotyczące rezygnacji z przyznanej dotacji na realizację zadania publicznego pn. „Obóz przysposobienia obronnego” w związku z syt</w:t>
      </w:r>
      <w:r>
        <w:t xml:space="preserve">uacją epidemiologiczną w kraju. </w:t>
      </w:r>
      <w:r w:rsidRPr="00B61C15">
        <w:t>Z organizacją nie została jeszcze zawarta umowa.</w:t>
      </w:r>
    </w:p>
    <w:p w:rsidR="00B920FC" w:rsidRDefault="00B920FC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C40DEE" w:rsidRPr="0045181F" w:rsidRDefault="00B61C15" w:rsidP="00C40DEE">
      <w:pPr>
        <w:spacing w:line="360" w:lineRule="auto"/>
        <w:jc w:val="both"/>
        <w:rPr>
          <w:rFonts w:eastAsia="Times New Roman"/>
          <w:b/>
        </w:rPr>
      </w:pPr>
      <w:r w:rsidRPr="00F201FC">
        <w:t>Zarząd jednogłośnie w składzie Starosta, M. Stolecki</w:t>
      </w:r>
      <w:r>
        <w:t xml:space="preserve"> przyjął do wiadomości</w:t>
      </w:r>
      <w:r w:rsidRPr="0017772D">
        <w:rPr>
          <w:rFonts w:eastAsia="Times New Roman"/>
          <w:b/>
        </w:rPr>
        <w:t xml:space="preserve"> </w:t>
      </w:r>
      <w:r w:rsidRPr="00B61C15">
        <w:rPr>
          <w:rFonts w:eastAsia="Times New Roman"/>
        </w:rPr>
        <w:t>pismo</w:t>
      </w:r>
      <w:r>
        <w:rPr>
          <w:rFonts w:eastAsia="Times New Roman"/>
          <w:b/>
        </w:rPr>
        <w:t xml:space="preserve"> </w:t>
      </w:r>
      <w:r w:rsidR="0017772D" w:rsidRPr="0017772D">
        <w:rPr>
          <w:rFonts w:eastAsia="Times New Roman"/>
          <w:b/>
        </w:rPr>
        <w:t xml:space="preserve">Wydziału Oświaty i Spraw Społecznych nr O. 524.14.2020 </w:t>
      </w:r>
      <w:proofErr w:type="gramStart"/>
      <w:r w:rsidR="0017772D" w:rsidRPr="0017772D">
        <w:rPr>
          <w:rFonts w:eastAsia="Times New Roman"/>
          <w:b/>
        </w:rPr>
        <w:t>dotyczące</w:t>
      </w:r>
      <w:proofErr w:type="gramEnd"/>
      <w:r w:rsidR="0017772D" w:rsidRPr="0017772D">
        <w:rPr>
          <w:rFonts w:eastAsia="Times New Roman"/>
          <w:b/>
        </w:rPr>
        <w:t xml:space="preserve"> rezygnacji z dotacji.</w:t>
      </w:r>
      <w:r w:rsidR="0017772D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17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B61C15" w:rsidRDefault="00B61C15" w:rsidP="00B61C15">
      <w:pPr>
        <w:spacing w:line="360" w:lineRule="auto"/>
        <w:jc w:val="both"/>
        <w:rPr>
          <w:rFonts w:eastAsia="Times New Roman"/>
        </w:rPr>
      </w:pPr>
    </w:p>
    <w:p w:rsidR="00B61C15" w:rsidRPr="00B61C15" w:rsidRDefault="00B61C15" w:rsidP="00B61C15">
      <w:pPr>
        <w:spacing w:line="360" w:lineRule="auto"/>
        <w:jc w:val="both"/>
        <w:rPr>
          <w:rFonts w:eastAsia="Times New Roman"/>
        </w:rPr>
      </w:pPr>
      <w:r w:rsidRPr="00B61C15">
        <w:rPr>
          <w:rFonts w:eastAsia="Times New Roman"/>
        </w:rPr>
        <w:t>Z uwagi na sytuację wynikającą z zagrożeniem koronawirusem COVID-19 Fundacja Wsparcia i Rozwoju „</w:t>
      </w:r>
      <w:proofErr w:type="spellStart"/>
      <w:r w:rsidRPr="00B61C15">
        <w:rPr>
          <w:rFonts w:eastAsia="Times New Roman"/>
        </w:rPr>
        <w:t>Antrejka</w:t>
      </w:r>
      <w:proofErr w:type="spellEnd"/>
      <w:r w:rsidRPr="00B61C15">
        <w:rPr>
          <w:rFonts w:eastAsia="Times New Roman"/>
        </w:rPr>
        <w:t xml:space="preserve">” w Żerkowie odwołała „Powiatowy Jarmark Wielkanocny </w:t>
      </w:r>
      <w:r w:rsidRPr="00B61C15">
        <w:rPr>
          <w:rFonts w:eastAsia="Times New Roman"/>
        </w:rPr>
        <w:br/>
        <w:t xml:space="preserve">w Żerkowie”. W związku z podpisaną umową nr O.29/2020 </w:t>
      </w:r>
      <w:proofErr w:type="gramStart"/>
      <w:r w:rsidRPr="00B61C15">
        <w:rPr>
          <w:rFonts w:eastAsia="Times New Roman"/>
        </w:rPr>
        <w:t>z</w:t>
      </w:r>
      <w:proofErr w:type="gramEnd"/>
      <w:r w:rsidRPr="00B61C15">
        <w:rPr>
          <w:rFonts w:eastAsia="Times New Roman"/>
        </w:rPr>
        <w:t xml:space="preserve"> dn. 19.02.2020 r. organizacja podjęła decyzję o zwrocie przyznanej dotacji.</w:t>
      </w:r>
      <w:r>
        <w:rPr>
          <w:rFonts w:eastAsia="Times New Roman"/>
        </w:rPr>
        <w:t xml:space="preserve"> </w:t>
      </w:r>
      <w:r w:rsidRPr="00B61C15">
        <w:rPr>
          <w:rFonts w:eastAsia="Times New Roman"/>
        </w:rPr>
        <w:t>Zgodnie z zapisami umowy, może być rozwiąz</w:t>
      </w:r>
      <w:r>
        <w:rPr>
          <w:rFonts w:eastAsia="Times New Roman"/>
        </w:rPr>
        <w:t xml:space="preserve">ana na mocy porozumienia stron </w:t>
      </w:r>
      <w:r w:rsidRPr="00B61C15">
        <w:rPr>
          <w:rFonts w:eastAsia="Times New Roman"/>
        </w:rPr>
        <w:t xml:space="preserve">w przypadku wystąpienia okoliczności, za które strony nie ponoszą odpowiedzialności, w tym w przypadku siły wyższej w rozumieniu ustawy z dnia 23 kwietnia 1964 r. – Kodeks Cywilny (Dz. U. </w:t>
      </w:r>
      <w:proofErr w:type="gramStart"/>
      <w:r w:rsidRPr="00B61C15">
        <w:rPr>
          <w:rFonts w:eastAsia="Times New Roman"/>
        </w:rPr>
        <w:t>z</w:t>
      </w:r>
      <w:proofErr w:type="gramEnd"/>
      <w:r w:rsidRPr="00B61C15">
        <w:rPr>
          <w:rFonts w:eastAsia="Times New Roman"/>
        </w:rPr>
        <w:t xml:space="preserve"> 2019 r. poz. 1145, 1495), które uniemożliwiają wykonanie umowy. </w:t>
      </w:r>
    </w:p>
    <w:p w:rsidR="00FB1182" w:rsidRDefault="00FB1182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u w:val="single"/>
        </w:rPr>
        <w:t>Z</w:t>
      </w:r>
      <w:r w:rsidRPr="00F201FC">
        <w:t xml:space="preserve">arząd w składzie Starosta, M. Stolecki </w:t>
      </w:r>
      <w:r w:rsidRPr="00FB1182">
        <w:rPr>
          <w:rFonts w:eastAsia="Times New Roman"/>
        </w:rPr>
        <w:t xml:space="preserve">zapoznał się </w:t>
      </w:r>
      <w:r w:rsidR="0017772D" w:rsidRPr="0017772D">
        <w:rPr>
          <w:rFonts w:eastAsia="Times New Roman"/>
          <w:b/>
        </w:rPr>
        <w:t xml:space="preserve">Wydziału Oświaty i Spraw Społecznych nr O.3026.11.2020 </w:t>
      </w:r>
      <w:proofErr w:type="gramStart"/>
      <w:r w:rsidR="0017772D" w:rsidRPr="0017772D">
        <w:rPr>
          <w:rFonts w:eastAsia="Times New Roman"/>
          <w:b/>
        </w:rPr>
        <w:t>w</w:t>
      </w:r>
      <w:proofErr w:type="gramEnd"/>
      <w:r w:rsidR="0017772D" w:rsidRPr="0017772D">
        <w:rPr>
          <w:rFonts w:eastAsia="Times New Roman"/>
          <w:b/>
        </w:rPr>
        <w:t xml:space="preserve"> sprawie zmian w planie finansowym na 2020 rok.</w:t>
      </w:r>
      <w:r w:rsidR="0017772D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18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A744C0" w:rsidRDefault="00A744C0" w:rsidP="00C40DEE">
      <w:pPr>
        <w:spacing w:line="360" w:lineRule="auto"/>
        <w:jc w:val="both"/>
        <w:rPr>
          <w:b/>
        </w:rPr>
      </w:pPr>
    </w:p>
    <w:p w:rsidR="00ED30E8" w:rsidRPr="00A744C0" w:rsidRDefault="00A744C0" w:rsidP="00C40DEE">
      <w:pPr>
        <w:spacing w:line="360" w:lineRule="auto"/>
        <w:jc w:val="both"/>
      </w:pPr>
      <w:r w:rsidRPr="00A744C0">
        <w:t xml:space="preserve">Zmiany dotyczą zwiększenia środków finansowych z przeznaczeniem na finansowanie ośrodków wsparcia dla osób z zaburzeniami psychicznymi zgodnie z ustawą o pomocy społecznej. </w:t>
      </w:r>
    </w:p>
    <w:p w:rsidR="00A744C0" w:rsidRDefault="00A744C0" w:rsidP="00A744C0">
      <w:pPr>
        <w:spacing w:line="360" w:lineRule="auto"/>
        <w:jc w:val="both"/>
      </w:pPr>
    </w:p>
    <w:p w:rsidR="00A744C0" w:rsidRDefault="00A744C0" w:rsidP="00A744C0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A744C0" w:rsidRDefault="00A744C0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z pismem </w:t>
      </w:r>
      <w:r w:rsidR="0017772D" w:rsidRPr="0017772D">
        <w:rPr>
          <w:rFonts w:eastAsia="Times New Roman"/>
          <w:b/>
        </w:rPr>
        <w:t xml:space="preserve">Wydziału Oświaty i Spraw Społecznych nr O.3026.10.2020 </w:t>
      </w:r>
      <w:proofErr w:type="gramStart"/>
      <w:r w:rsidR="0017772D" w:rsidRPr="0017772D">
        <w:rPr>
          <w:rFonts w:eastAsia="Times New Roman"/>
          <w:b/>
        </w:rPr>
        <w:t>w</w:t>
      </w:r>
      <w:proofErr w:type="gramEnd"/>
      <w:r w:rsidR="0017772D" w:rsidRPr="0017772D">
        <w:rPr>
          <w:rFonts w:eastAsia="Times New Roman"/>
          <w:b/>
        </w:rPr>
        <w:t xml:space="preserve"> sprawie zmian w planie finansowym na 2020 rok.</w:t>
      </w:r>
      <w:r w:rsidR="0017772D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19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A744C0" w:rsidRDefault="00A744C0" w:rsidP="00C40DEE">
      <w:pPr>
        <w:spacing w:line="360" w:lineRule="auto"/>
        <w:jc w:val="both"/>
      </w:pPr>
    </w:p>
    <w:p w:rsidR="00ED30E8" w:rsidRDefault="00A744C0" w:rsidP="00C40DEE">
      <w:pPr>
        <w:spacing w:line="360" w:lineRule="auto"/>
        <w:jc w:val="both"/>
      </w:pPr>
      <w:r w:rsidRPr="00A744C0">
        <w:t xml:space="preserve">W związku z podpisaniem umowy o powierzenie grantu w ramach POPC na lata 2014-2020 priorytet nr I „Powszechny dostęp do szybkiego Internetu” działania 1.1 „Wyeliminowanie terytorialnych różnic w możliwości dostępu do szerokopasmowego </w:t>
      </w:r>
      <w:proofErr w:type="spellStart"/>
      <w:r w:rsidRPr="00A744C0">
        <w:t>internetu</w:t>
      </w:r>
      <w:proofErr w:type="spellEnd"/>
      <w:r w:rsidRPr="00A744C0">
        <w:t xml:space="preserve"> o wysokich przepustowościach” dotyczącej realizacji projektu Zdalna Szkoła- wsparcie Ogólnopolskiej Sieci Edukacyjnej w systemie kształcenia zdalnego </w:t>
      </w:r>
      <w:r>
        <w:t xml:space="preserve">wydział </w:t>
      </w:r>
      <w:r w:rsidRPr="00A744C0">
        <w:t>zwr</w:t>
      </w:r>
      <w:r>
        <w:t xml:space="preserve">ócił </w:t>
      </w:r>
      <w:r w:rsidRPr="00A744C0">
        <w:t>się z prośbą o dokonanie zmian w planie finansowym jednostki na rok 2020 po stronie dochodów i wydatków</w:t>
      </w:r>
      <w:r>
        <w:t>.</w:t>
      </w:r>
      <w:r w:rsidRPr="00A744C0">
        <w:tab/>
      </w:r>
    </w:p>
    <w:p w:rsidR="00A744C0" w:rsidRDefault="00A744C0" w:rsidP="00A744C0">
      <w:pPr>
        <w:spacing w:line="360" w:lineRule="auto"/>
        <w:jc w:val="both"/>
      </w:pPr>
    </w:p>
    <w:p w:rsidR="00A744C0" w:rsidRDefault="00A744C0" w:rsidP="00A744C0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A744C0" w:rsidRDefault="00A744C0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C40DEE" w:rsidRPr="0045181F" w:rsidRDefault="00662428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17772D" w:rsidRPr="00662428">
        <w:rPr>
          <w:b/>
        </w:rPr>
        <w:t>Liceum Ogólnokształcącego nr 1 w Jarocinie w sprawie uzupełnienia etatu.</w:t>
      </w:r>
      <w:r w:rsidR="0017772D"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20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B61C15" w:rsidRDefault="00B61C15" w:rsidP="00C40DEE">
      <w:pPr>
        <w:spacing w:line="360" w:lineRule="auto"/>
        <w:jc w:val="both"/>
        <w:rPr>
          <w:b/>
        </w:rPr>
      </w:pPr>
    </w:p>
    <w:p w:rsidR="00B61C15" w:rsidRPr="00B61C15" w:rsidRDefault="00B61C15" w:rsidP="00C40DEE">
      <w:pPr>
        <w:spacing w:line="360" w:lineRule="auto"/>
        <w:jc w:val="both"/>
      </w:pPr>
      <w:r w:rsidRPr="00B61C15">
        <w:t xml:space="preserve">Liceum Ogólnokształcące nr 1 w Jarocinie zwróciło się z prośbą o umożliwienie uzupełniania etatu w roku szkolnym 2020/2021 z </w:t>
      </w:r>
      <w:proofErr w:type="gramStart"/>
      <w:r w:rsidRPr="00B61C15">
        <w:t xml:space="preserve">przedmiotu : </w:t>
      </w:r>
      <w:proofErr w:type="gramEnd"/>
      <w:r w:rsidRPr="00B61C15">
        <w:t>Biblioteka.</w:t>
      </w:r>
    </w:p>
    <w:p w:rsidR="00B61C15" w:rsidRDefault="00B61C15" w:rsidP="00B61C15">
      <w:pPr>
        <w:spacing w:line="360" w:lineRule="auto"/>
        <w:jc w:val="both"/>
      </w:pPr>
    </w:p>
    <w:p w:rsidR="00B61C15" w:rsidRDefault="00B61C15" w:rsidP="00B61C15">
      <w:pPr>
        <w:spacing w:line="360" w:lineRule="auto"/>
        <w:jc w:val="both"/>
        <w:rPr>
          <w:b/>
        </w:rPr>
      </w:pPr>
      <w:r w:rsidRPr="00F201FC">
        <w:t xml:space="preserve">Zarząd jednogłośnie w składzie Starosta, M. Stolecki </w:t>
      </w:r>
      <w:r>
        <w:t xml:space="preserve">nie </w:t>
      </w:r>
      <w:r w:rsidRPr="00F201FC">
        <w:t>wyraził zgod</w:t>
      </w:r>
      <w:r>
        <w:t>y</w:t>
      </w:r>
      <w:r w:rsidRPr="00F201FC">
        <w:t xml:space="preserve"> na </w:t>
      </w:r>
      <w:r>
        <w:t>wniosek</w:t>
      </w:r>
      <w:r w:rsidRPr="00F201FC">
        <w:t>.</w:t>
      </w:r>
    </w:p>
    <w:p w:rsidR="00B61C15" w:rsidRDefault="00B61C15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24</w:t>
      </w:r>
    </w:p>
    <w:p w:rsidR="00C40DEE" w:rsidRPr="0045181F" w:rsidRDefault="00662428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17772D" w:rsidRPr="00662428">
        <w:rPr>
          <w:b/>
        </w:rPr>
        <w:t xml:space="preserve">Zespołu Szkół Specjalnych w Jarocinie </w:t>
      </w:r>
      <w:r w:rsidR="00B61C15">
        <w:rPr>
          <w:b/>
        </w:rPr>
        <w:br/>
      </w:r>
      <w:r w:rsidR="0017772D" w:rsidRPr="00662428">
        <w:rPr>
          <w:b/>
        </w:rPr>
        <w:t>nr ZSS.3101.2.2020 w sprawie zmian w planie finansowym na 2020 rok.</w:t>
      </w:r>
      <w:r w:rsidR="0017772D"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21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B61C15" w:rsidRPr="00B61C15" w:rsidRDefault="00B61C15" w:rsidP="00C40DEE">
      <w:pPr>
        <w:spacing w:line="360" w:lineRule="auto"/>
        <w:jc w:val="both"/>
      </w:pPr>
      <w:r w:rsidRPr="00B61C15">
        <w:t>Dyrektor zwrócił się o zmiany w planie finansowym na 2020 rok między paragrafami.</w:t>
      </w:r>
    </w:p>
    <w:p w:rsidR="00B61C15" w:rsidRDefault="00B61C15" w:rsidP="00B61C15">
      <w:pPr>
        <w:spacing w:line="360" w:lineRule="auto"/>
        <w:jc w:val="both"/>
      </w:pPr>
    </w:p>
    <w:p w:rsidR="00B61C15" w:rsidRDefault="00B61C15" w:rsidP="00B61C15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B61C15" w:rsidRDefault="00B61C15" w:rsidP="00C40DEE">
      <w:pPr>
        <w:spacing w:line="360" w:lineRule="auto"/>
        <w:jc w:val="both"/>
        <w:rPr>
          <w:b/>
        </w:rPr>
      </w:pPr>
    </w:p>
    <w:p w:rsidR="004204B8" w:rsidRDefault="004204B8" w:rsidP="00C40DEE">
      <w:pPr>
        <w:spacing w:line="360" w:lineRule="auto"/>
        <w:jc w:val="both"/>
        <w:rPr>
          <w:b/>
        </w:rPr>
      </w:pPr>
    </w:p>
    <w:p w:rsidR="004204B8" w:rsidRDefault="004204B8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25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>zapoznał</w:t>
      </w:r>
      <w:r>
        <w:rPr>
          <w:rFonts w:eastAsia="Times New Roman"/>
        </w:rPr>
        <w:t xml:space="preserve"> się </w:t>
      </w:r>
      <w:r w:rsidR="00B61C15">
        <w:rPr>
          <w:rFonts w:eastAsia="Times New Roman"/>
        </w:rPr>
        <w:t xml:space="preserve">z pismem </w:t>
      </w:r>
      <w:r w:rsidR="0017772D" w:rsidRPr="0017772D">
        <w:rPr>
          <w:rFonts w:eastAsia="Times New Roman"/>
          <w:b/>
        </w:rPr>
        <w:t>Dyrektora Domu Pomocy Społecznej w Kotlinie nr DAG.070.3.2020.DK w sprawie dofinansowania badań przesiewowych personelu w zakresie SARS-COV-2.</w:t>
      </w:r>
      <w:r w:rsidR="0017772D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22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B61C15" w:rsidRPr="00143B69" w:rsidRDefault="00143B69" w:rsidP="00C40DEE">
      <w:pPr>
        <w:spacing w:line="360" w:lineRule="auto"/>
        <w:jc w:val="both"/>
      </w:pPr>
      <w:r w:rsidRPr="00143B69">
        <w:t xml:space="preserve">Wojewoda Wielkopolski przyznał pismem nr FB-I.3111.102.2020.3 </w:t>
      </w:r>
      <w:proofErr w:type="gramStart"/>
      <w:r w:rsidRPr="00143B69">
        <w:t>dotację</w:t>
      </w:r>
      <w:proofErr w:type="gramEnd"/>
      <w:r w:rsidRPr="00143B69">
        <w:t xml:space="preserve"> na wykonanie badań w kwocie 12 300 zł. </w:t>
      </w:r>
    </w:p>
    <w:p w:rsidR="001C212F" w:rsidRDefault="001C212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Pr="00AA06BF">
        <w:rPr>
          <w:b/>
        </w:rPr>
        <w:t>6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84A5D">
        <w:t xml:space="preserve">pismo </w:t>
      </w:r>
      <w:r w:rsidR="0017772D" w:rsidRPr="00662428">
        <w:rPr>
          <w:rFonts w:eastAsia="Times New Roman"/>
          <w:b/>
        </w:rPr>
        <w:t>Domu Pomocy Społecznej w Kotlinie nr DK.311.11.2020.KB w sprawie zmian w planie finansowym na 2020 rok.</w:t>
      </w:r>
      <w:r w:rsidR="00FB1182" w:rsidRPr="00662428">
        <w:rPr>
          <w:rFonts w:eastAsia="Times New Roman"/>
          <w:b/>
        </w:rPr>
        <w:t>.</w:t>
      </w:r>
      <w:r w:rsidR="00F84A5D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2</w:t>
      </w:r>
      <w:r>
        <w:rPr>
          <w:i/>
        </w:rPr>
        <w:t xml:space="preserve">3 </w:t>
      </w:r>
      <w:r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143B69" w:rsidRPr="00143B69" w:rsidRDefault="00143B69" w:rsidP="00C40DEE">
      <w:pPr>
        <w:spacing w:line="360" w:lineRule="auto"/>
        <w:jc w:val="both"/>
      </w:pPr>
      <w:r w:rsidRPr="00143B69">
        <w:t>Zmiany związane są z przyznaną od Wojewody Wielkopolskiego dotacją celową na rok 2020 w kwocie 12 300 z przeznaczeniem na pokrycie wydatków bieżących ponoszonych w celu realizacji zakupów związanych z przeciwdziałaniem COVID-19.</w:t>
      </w:r>
    </w:p>
    <w:p w:rsidR="00143B69" w:rsidRDefault="00143B69" w:rsidP="00143B69">
      <w:pPr>
        <w:spacing w:line="360" w:lineRule="auto"/>
        <w:jc w:val="both"/>
      </w:pPr>
    </w:p>
    <w:p w:rsidR="00143B69" w:rsidRDefault="00143B69" w:rsidP="00143B69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1C212F" w:rsidRDefault="001C212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27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</w:t>
      </w:r>
      <w:r w:rsidR="0017772D" w:rsidRPr="0017772D">
        <w:rPr>
          <w:rFonts w:eastAsia="Times New Roman"/>
          <w:b/>
        </w:rPr>
        <w:t>Powiatowego Centrum Pomocy Rodzinie w Jarocinie nr FN.3011.7.2020.BK w sprawie zmian w planie finansowym na 2020 r.</w:t>
      </w:r>
      <w:r w:rsidR="00143B69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24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1C212F" w:rsidRDefault="001C212F" w:rsidP="00C40DEE">
      <w:pPr>
        <w:spacing w:line="360" w:lineRule="auto"/>
        <w:jc w:val="both"/>
        <w:rPr>
          <w:rFonts w:eastAsia="Times New Roman"/>
          <w:b/>
        </w:rPr>
      </w:pPr>
    </w:p>
    <w:p w:rsidR="00C4157A" w:rsidRPr="001D1EC7" w:rsidRDefault="00143B69" w:rsidP="00C40DEE">
      <w:pPr>
        <w:spacing w:line="360" w:lineRule="auto"/>
        <w:jc w:val="both"/>
      </w:pPr>
      <w:r w:rsidRPr="001D1EC7">
        <w:t>W związ</w:t>
      </w:r>
      <w:r w:rsidR="001D1EC7" w:rsidRPr="001D1EC7">
        <w:t>k</w:t>
      </w:r>
      <w:r w:rsidRPr="001D1EC7">
        <w:t xml:space="preserve">u z pismem Wojewody </w:t>
      </w:r>
      <w:r w:rsidR="001D1EC7" w:rsidRPr="001D1EC7">
        <w:t>Wielkopolskiego</w:t>
      </w:r>
      <w:r w:rsidRPr="001D1EC7">
        <w:t xml:space="preserve"> nr FB-I.31111.78.2020.7 </w:t>
      </w:r>
      <w:proofErr w:type="gramStart"/>
      <w:r w:rsidRPr="001D1EC7">
        <w:t>z</w:t>
      </w:r>
      <w:proofErr w:type="gramEnd"/>
      <w:r w:rsidRPr="001D1EC7">
        <w:t xml:space="preserve"> dnia 21 04 2020 w sprawie zmian </w:t>
      </w:r>
      <w:r w:rsidR="001D1EC7" w:rsidRPr="001D1EC7">
        <w:t xml:space="preserve">związanych z realizacją zadań z zakresu administracji rządowej, Jednostka zwróciła się o zmniejszenie planu finansowego po stronie wydatków w wysokości 53.985 </w:t>
      </w:r>
      <w:proofErr w:type="gramStart"/>
      <w:r w:rsidR="001D1EC7" w:rsidRPr="001D1EC7">
        <w:t>zł</w:t>
      </w:r>
      <w:proofErr w:type="gramEnd"/>
      <w:r w:rsidR="001D1EC7" w:rsidRPr="001D1EC7">
        <w:t xml:space="preserve">.  </w:t>
      </w:r>
    </w:p>
    <w:p w:rsidR="001D1EC7" w:rsidRDefault="001D1EC7" w:rsidP="001D1EC7">
      <w:pPr>
        <w:spacing w:line="360" w:lineRule="auto"/>
        <w:jc w:val="both"/>
      </w:pPr>
    </w:p>
    <w:p w:rsidR="001D1EC7" w:rsidRDefault="001D1EC7" w:rsidP="001D1EC7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1D1EC7" w:rsidRDefault="001D1EC7" w:rsidP="00C40DEE">
      <w:pPr>
        <w:spacing w:line="360" w:lineRule="auto"/>
        <w:jc w:val="both"/>
        <w:rPr>
          <w:b/>
        </w:rPr>
      </w:pPr>
    </w:p>
    <w:p w:rsidR="004204B8" w:rsidRDefault="004204B8" w:rsidP="00C40DEE">
      <w:pPr>
        <w:spacing w:line="360" w:lineRule="auto"/>
        <w:jc w:val="both"/>
        <w:rPr>
          <w:b/>
        </w:rPr>
      </w:pPr>
    </w:p>
    <w:p w:rsidR="004204B8" w:rsidRDefault="004204B8" w:rsidP="00C40DEE">
      <w:pPr>
        <w:spacing w:line="360" w:lineRule="auto"/>
        <w:jc w:val="both"/>
        <w:rPr>
          <w:b/>
        </w:rPr>
      </w:pPr>
    </w:p>
    <w:p w:rsidR="004204B8" w:rsidRDefault="004204B8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28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z pismem </w:t>
      </w:r>
      <w:r w:rsidR="0017772D" w:rsidRPr="0017772D">
        <w:rPr>
          <w:rFonts w:eastAsia="Times New Roman"/>
          <w:b/>
        </w:rPr>
        <w:t>Powiatowego Centrum Pomocy Rodzinie w Jarocinie nr FN.3011.6.2020.BK w sprawie zmian w planie finansowym na 2020 rok.</w:t>
      </w:r>
      <w:r w:rsidR="0017772D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1D1EC7" w:rsidRDefault="001D1EC7" w:rsidP="001D1EC7">
      <w:pPr>
        <w:spacing w:line="360" w:lineRule="auto"/>
        <w:jc w:val="both"/>
      </w:pPr>
    </w:p>
    <w:p w:rsidR="001D1EC7" w:rsidRPr="001D1EC7" w:rsidRDefault="001D1EC7" w:rsidP="001D1EC7">
      <w:pPr>
        <w:spacing w:line="360" w:lineRule="auto"/>
        <w:jc w:val="both"/>
      </w:pPr>
      <w:r w:rsidRPr="001D1EC7">
        <w:t xml:space="preserve">W związku z pismem Wojewody Wielkopolskiego nr FB-I.31111.78.2020.7 </w:t>
      </w:r>
      <w:proofErr w:type="gramStart"/>
      <w:r w:rsidRPr="001D1EC7">
        <w:t>z</w:t>
      </w:r>
      <w:proofErr w:type="gramEnd"/>
      <w:r w:rsidRPr="001D1EC7">
        <w:t xml:space="preserve"> dnia 21 04 2020 w sprawie zmian związanych z realizacją zadań z zakresu administracji rządowej, Jednostka zwróciła się o </w:t>
      </w:r>
      <w:r>
        <w:t xml:space="preserve">zwiększenie </w:t>
      </w:r>
      <w:r w:rsidRPr="001D1EC7">
        <w:t xml:space="preserve">planu finansowego po stronie wydatków w wysokości </w:t>
      </w:r>
      <w:r>
        <w:t>10 378</w:t>
      </w:r>
      <w:r w:rsidRPr="001D1EC7">
        <w:t xml:space="preserve"> zł.  </w:t>
      </w:r>
    </w:p>
    <w:p w:rsidR="001D1EC7" w:rsidRDefault="001D1EC7" w:rsidP="001D1EC7">
      <w:pPr>
        <w:spacing w:line="360" w:lineRule="auto"/>
        <w:jc w:val="both"/>
      </w:pPr>
    </w:p>
    <w:p w:rsidR="001D1EC7" w:rsidRDefault="001D1EC7" w:rsidP="001D1EC7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29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przyjął do wiadomości pisma </w:t>
      </w:r>
      <w:r w:rsidR="0017772D" w:rsidRPr="0017772D">
        <w:rPr>
          <w:rFonts w:eastAsia="Times New Roman"/>
          <w:b/>
        </w:rPr>
        <w:t>Powiatowego Inspektoratu Nadzoru Budowlanego w Jarocinie nr PINB.311.2.4.2020.BSP w sprawie zmian w planie finansowym na 2020 r.</w:t>
      </w:r>
      <w:r w:rsidR="001D1EC7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1D1EC7" w:rsidRDefault="001D1EC7" w:rsidP="007E22E6">
      <w:pPr>
        <w:spacing w:line="360" w:lineRule="auto"/>
        <w:jc w:val="both"/>
        <w:rPr>
          <w:rFonts w:eastAsia="Times New Roman"/>
          <w:b/>
        </w:rPr>
      </w:pPr>
    </w:p>
    <w:p w:rsidR="007E22E6" w:rsidRPr="001D1EC7" w:rsidRDefault="001D1EC7" w:rsidP="007E22E6">
      <w:pPr>
        <w:spacing w:line="360" w:lineRule="auto"/>
        <w:jc w:val="both"/>
      </w:pPr>
      <w:r w:rsidRPr="001D1EC7">
        <w:rPr>
          <w:rFonts w:eastAsia="Times New Roman"/>
        </w:rPr>
        <w:t>Powiatowy Inspektorat Nadzoru Budowlanego w Jarocinie zwrócił się o zmiany w planie finansowym na 2020 rok między paragrafami.</w:t>
      </w:r>
    </w:p>
    <w:p w:rsidR="001D1EC7" w:rsidRDefault="001D1EC7" w:rsidP="001D1EC7">
      <w:pPr>
        <w:spacing w:line="360" w:lineRule="auto"/>
        <w:jc w:val="both"/>
      </w:pPr>
    </w:p>
    <w:p w:rsidR="001D1EC7" w:rsidRDefault="001D1EC7" w:rsidP="001D1EC7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1D1EC7" w:rsidRDefault="001D1EC7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30</w:t>
      </w:r>
    </w:p>
    <w:p w:rsidR="007E22E6" w:rsidRPr="007E22E6" w:rsidRDefault="007E22E6" w:rsidP="007E22E6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7E22E6">
        <w:rPr>
          <w:i/>
        </w:rPr>
        <w:t xml:space="preserve"> </w:t>
      </w:r>
      <w:r w:rsidRPr="007E22E6">
        <w:rPr>
          <w:b/>
        </w:rPr>
        <w:t xml:space="preserve">Powiatowego Urzędu Pracy w Jarocinie nr FK.0320.16.2020 </w:t>
      </w:r>
      <w:proofErr w:type="gramStart"/>
      <w:r w:rsidRPr="007E22E6">
        <w:rPr>
          <w:b/>
        </w:rPr>
        <w:t>w</w:t>
      </w:r>
      <w:proofErr w:type="gramEnd"/>
      <w:r w:rsidRPr="007E22E6">
        <w:rPr>
          <w:b/>
        </w:rPr>
        <w:t xml:space="preserve"> sprawie zmian w planie finansowym na 2020 r.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3910C2">
        <w:rPr>
          <w:i/>
        </w:rPr>
        <w:t>7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1D1EC7" w:rsidRDefault="001D1EC7" w:rsidP="007E22E6">
      <w:pPr>
        <w:spacing w:line="360" w:lineRule="auto"/>
        <w:jc w:val="both"/>
        <w:rPr>
          <w:b/>
        </w:rPr>
      </w:pPr>
    </w:p>
    <w:p w:rsidR="001C212F" w:rsidRPr="001D1EC7" w:rsidRDefault="001D1EC7" w:rsidP="007E22E6">
      <w:pPr>
        <w:spacing w:line="360" w:lineRule="auto"/>
        <w:jc w:val="both"/>
        <w:rPr>
          <w:rFonts w:eastAsia="Times New Roman"/>
        </w:rPr>
      </w:pPr>
      <w:r w:rsidRPr="001D1EC7">
        <w:t>Powiatowy Urząd Pracy w Jarocinie zwrócił się z prośbą o przyznanie dodatkowych środków finansowych w kwocie 5 600 zł z przeznaczeniem na pokrycie kosztów wykonania osłon ochronnych na biurka dla 20 stanowisk pracy.</w:t>
      </w:r>
    </w:p>
    <w:p w:rsidR="001D1EC7" w:rsidRDefault="001D1EC7" w:rsidP="001D1EC7">
      <w:pPr>
        <w:spacing w:line="360" w:lineRule="auto"/>
        <w:jc w:val="both"/>
      </w:pPr>
    </w:p>
    <w:p w:rsidR="001D1EC7" w:rsidRDefault="001438BE" w:rsidP="007E22E6">
      <w:pPr>
        <w:spacing w:line="360" w:lineRule="auto"/>
        <w:jc w:val="both"/>
        <w:rPr>
          <w:b/>
        </w:rPr>
      </w:pPr>
      <w:r w:rsidRPr="00F201FC">
        <w:t>Zarząd jednogłośnie w składzie Starosta, M. Stolecki</w:t>
      </w:r>
      <w:r w:rsidRPr="001438BE">
        <w:t xml:space="preserve"> </w:t>
      </w:r>
      <w:r>
        <w:t xml:space="preserve">podjął </w:t>
      </w:r>
      <w:r w:rsidRPr="001438BE">
        <w:t>decyzj</w:t>
      </w:r>
      <w:r>
        <w:t>ę</w:t>
      </w:r>
      <w:r w:rsidRPr="001438BE">
        <w:t>, że Powiatowy Urząd Pracy otrzyma środki z przeznaczeniem na wykonanie osłon ochronnych w momencie uzyskania przez Powiat środków Funduszu Pracy stanowiących finansowanie kosztów obsługi zadań określonych w art. 15zzb – 15</w:t>
      </w:r>
      <w:proofErr w:type="gramStart"/>
      <w:r w:rsidRPr="001438BE">
        <w:t>zze  ustawy</w:t>
      </w:r>
      <w:proofErr w:type="gramEnd"/>
      <w:r w:rsidRPr="001438BE">
        <w:t xml:space="preserve"> z dnia 2 marca 2020 r. o szczególnych rozwiązaniach związanych z zapobieganiem, przeciwdziałaniem i zwalczaniem COVID-19, innych chorób zakaźnych oraz wywołanych nimi sytuacji kryzysowych (Dz. U. </w:t>
      </w:r>
      <w:proofErr w:type="gramStart"/>
      <w:r w:rsidRPr="001438BE">
        <w:t>z</w:t>
      </w:r>
      <w:proofErr w:type="gramEnd"/>
      <w:r w:rsidRPr="001438BE">
        <w:t xml:space="preserve"> 2020 r. poz. 374 ze zm.)</w:t>
      </w:r>
    </w:p>
    <w:p w:rsidR="001438BE" w:rsidRDefault="001438BE" w:rsidP="007E22E6">
      <w:pPr>
        <w:spacing w:line="360" w:lineRule="auto"/>
        <w:jc w:val="both"/>
        <w:rPr>
          <w:b/>
        </w:rPr>
      </w:pPr>
    </w:p>
    <w:p w:rsidR="007E22E6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31</w:t>
      </w:r>
    </w:p>
    <w:p w:rsidR="007E22E6" w:rsidRPr="007E22E6" w:rsidRDefault="007E22E6" w:rsidP="007E22E6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7E22E6">
        <w:rPr>
          <w:i/>
        </w:rPr>
        <w:t xml:space="preserve"> </w:t>
      </w:r>
      <w:r w:rsidRPr="00662428">
        <w:rPr>
          <w:rFonts w:eastAsia="Times New Roman"/>
          <w:b/>
        </w:rPr>
        <w:t>Radnej Elżbiety Kostki w sprawie zamontowania lustra na skrzyżowaniu.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3910C2">
        <w:rPr>
          <w:i/>
        </w:rPr>
        <w:t>8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4404AE" w:rsidRPr="00C72E87" w:rsidRDefault="00C72E87" w:rsidP="00C72E87">
      <w:pPr>
        <w:spacing w:line="360" w:lineRule="auto"/>
        <w:jc w:val="both"/>
      </w:pPr>
      <w:r w:rsidRPr="00C72E87">
        <w:t>Odnośnie montażu lustra na skrzyżowaniu ul. Okrężnej z ul. Żerkowską w Jarocinie po dokonaniu wizji w terenie uznano wniosek za zasadny. W związku z powyższym poczynione zostaną starania o wygospodarowanie środków finansowych z bieżącego utrzymania dróg na montaż lustra w ramach tegorocznych prac.</w:t>
      </w:r>
    </w:p>
    <w:p w:rsidR="004404AE" w:rsidRDefault="004404AE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32</w:t>
      </w:r>
    </w:p>
    <w:p w:rsidR="007E22E6" w:rsidRPr="00662428" w:rsidRDefault="00C72E87" w:rsidP="007E22E6">
      <w:pPr>
        <w:spacing w:line="360" w:lineRule="auto"/>
        <w:jc w:val="both"/>
        <w:rPr>
          <w:b/>
          <w:i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>zapoznał się</w:t>
      </w:r>
      <w:r w:rsidRPr="0066242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 w</w:t>
      </w:r>
      <w:r w:rsidR="007E22E6" w:rsidRPr="00662428">
        <w:rPr>
          <w:rFonts w:eastAsia="Times New Roman"/>
          <w:b/>
        </w:rPr>
        <w:t>ynik</w:t>
      </w:r>
      <w:r>
        <w:rPr>
          <w:rFonts w:eastAsia="Times New Roman"/>
          <w:b/>
        </w:rPr>
        <w:t>iem</w:t>
      </w:r>
      <w:r w:rsidR="007E22E6" w:rsidRPr="00662428">
        <w:rPr>
          <w:rFonts w:eastAsia="Times New Roman"/>
          <w:b/>
        </w:rPr>
        <w:t xml:space="preserve"> oraz zobowiązania</w:t>
      </w:r>
      <w:r>
        <w:rPr>
          <w:rFonts w:eastAsia="Times New Roman"/>
          <w:b/>
        </w:rPr>
        <w:t>mi</w:t>
      </w:r>
      <w:r w:rsidR="007E22E6" w:rsidRPr="00662428">
        <w:rPr>
          <w:rFonts w:eastAsia="Times New Roman"/>
          <w:b/>
        </w:rPr>
        <w:t xml:space="preserve"> wymagaln</w:t>
      </w:r>
      <w:r>
        <w:rPr>
          <w:rFonts w:eastAsia="Times New Roman"/>
          <w:b/>
        </w:rPr>
        <w:t>ymi</w:t>
      </w:r>
      <w:r w:rsidR="007E22E6" w:rsidRPr="00662428">
        <w:rPr>
          <w:rFonts w:eastAsia="Times New Roman"/>
          <w:b/>
        </w:rPr>
        <w:t xml:space="preserve"> - na dzień 31.03.2020</w:t>
      </w:r>
      <w:r w:rsidR="00662428" w:rsidRPr="00662428">
        <w:rPr>
          <w:rFonts w:eastAsia="Times New Roman"/>
          <w:b/>
        </w:rPr>
        <w:t xml:space="preserve"> </w:t>
      </w:r>
      <w:proofErr w:type="gramStart"/>
      <w:r w:rsidR="00662428" w:rsidRPr="00662428">
        <w:rPr>
          <w:rFonts w:eastAsia="Times New Roman"/>
          <w:b/>
        </w:rPr>
        <w:t>r</w:t>
      </w:r>
      <w:proofErr w:type="gramEnd"/>
      <w:r w:rsidR="00662428" w:rsidRPr="00662428">
        <w:rPr>
          <w:rFonts w:eastAsia="Times New Roman"/>
          <w:b/>
        </w:rPr>
        <w:t xml:space="preserve">. Spółki "Szpital </w:t>
      </w:r>
      <w:r w:rsidR="00A744C0">
        <w:rPr>
          <w:rFonts w:eastAsia="Times New Roman"/>
          <w:b/>
        </w:rPr>
        <w:t>P</w:t>
      </w:r>
      <w:r w:rsidR="00662428" w:rsidRPr="00662428">
        <w:rPr>
          <w:rFonts w:eastAsia="Times New Roman"/>
          <w:b/>
        </w:rPr>
        <w:t xml:space="preserve">owiatowy w </w:t>
      </w:r>
      <w:r w:rsidR="007E22E6" w:rsidRPr="00662428">
        <w:rPr>
          <w:rFonts w:eastAsia="Times New Roman"/>
          <w:b/>
        </w:rPr>
        <w:t>Jarocinie.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3910C2">
        <w:rPr>
          <w:i/>
        </w:rPr>
        <w:t>9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72E87" w:rsidRDefault="00C72E87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33</w:t>
      </w:r>
    </w:p>
    <w:p w:rsidR="007E22E6" w:rsidRPr="00662428" w:rsidRDefault="007E22E6" w:rsidP="007E22E6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7E22E6">
        <w:rPr>
          <w:i/>
        </w:rPr>
        <w:t xml:space="preserve"> </w:t>
      </w:r>
      <w:r w:rsidRPr="00662428">
        <w:rPr>
          <w:b/>
        </w:rPr>
        <w:t xml:space="preserve">Szpitala Powiatowego w Jarocinie </w:t>
      </w:r>
      <w:r w:rsidR="00A744C0">
        <w:rPr>
          <w:b/>
        </w:rPr>
        <w:br/>
      </w:r>
      <w:r w:rsidRPr="00662428">
        <w:rPr>
          <w:b/>
        </w:rPr>
        <w:t>nr SZP/P/68/2020.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30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875CBE" w:rsidRDefault="00875CBE" w:rsidP="00875CBE">
      <w:pPr>
        <w:spacing w:line="360" w:lineRule="auto"/>
        <w:jc w:val="both"/>
      </w:pPr>
    </w:p>
    <w:p w:rsidR="00875CBE" w:rsidRPr="00875CBE" w:rsidRDefault="00875CBE" w:rsidP="00875CBE">
      <w:pPr>
        <w:spacing w:line="360" w:lineRule="auto"/>
        <w:jc w:val="both"/>
      </w:pPr>
      <w:r w:rsidRPr="00F201FC">
        <w:t xml:space="preserve">Zarząd w składzie Starosta, M. Stolecki </w:t>
      </w:r>
      <w:r w:rsidRPr="00FB1182">
        <w:rPr>
          <w:rFonts w:eastAsia="Times New Roman"/>
        </w:rPr>
        <w:t>zapoznał się</w:t>
      </w:r>
      <w:r w:rsidRPr="00662428">
        <w:rPr>
          <w:rFonts w:eastAsia="Times New Roman"/>
          <w:b/>
        </w:rPr>
        <w:t xml:space="preserve"> </w:t>
      </w:r>
      <w:r w:rsidRPr="00875CBE">
        <w:rPr>
          <w:rFonts w:eastAsia="Times New Roman"/>
        </w:rPr>
        <w:t xml:space="preserve">z </w:t>
      </w:r>
      <w:r w:rsidRPr="00875CBE">
        <w:t>bieżącą sytuacją Spółki „Szpital Powiatowy w Jarocinie. W związku z tym zwraca się do Zarządu Spółki:</w:t>
      </w:r>
    </w:p>
    <w:p w:rsidR="00875CBE" w:rsidRPr="00875CBE" w:rsidRDefault="00875CBE" w:rsidP="00875CBE">
      <w:pPr>
        <w:spacing w:line="360" w:lineRule="auto"/>
        <w:jc w:val="both"/>
      </w:pPr>
      <w:r>
        <w:t xml:space="preserve">1.   </w:t>
      </w:r>
      <w:proofErr w:type="gramStart"/>
      <w:r w:rsidRPr="00875CBE">
        <w:t>o</w:t>
      </w:r>
      <w:proofErr w:type="gramEnd"/>
      <w:r w:rsidRPr="00875CBE">
        <w:t xml:space="preserve"> wdrażanie planu naprawczego,</w:t>
      </w:r>
    </w:p>
    <w:p w:rsidR="00875CBE" w:rsidRPr="00875CBE" w:rsidRDefault="00875CBE" w:rsidP="00875CBE">
      <w:pPr>
        <w:spacing w:line="360" w:lineRule="auto"/>
        <w:jc w:val="both"/>
      </w:pPr>
      <w:r>
        <w:t xml:space="preserve">2.    </w:t>
      </w:r>
      <w:proofErr w:type="gramStart"/>
      <w:r w:rsidRPr="00875CBE">
        <w:t>w</w:t>
      </w:r>
      <w:proofErr w:type="gramEnd"/>
      <w:r w:rsidRPr="00875CBE">
        <w:t xml:space="preserve"> związku z rosnącymi kosztami osobowymi wnosi się o przeanalizowanie redukcji etatów,</w:t>
      </w:r>
    </w:p>
    <w:p w:rsidR="00875CBE" w:rsidRPr="00875CBE" w:rsidRDefault="00875CBE" w:rsidP="00875CBE">
      <w:pPr>
        <w:spacing w:line="360" w:lineRule="auto"/>
        <w:jc w:val="both"/>
      </w:pPr>
      <w:r>
        <w:t xml:space="preserve">3.   </w:t>
      </w:r>
      <w:proofErr w:type="gramStart"/>
      <w:r w:rsidRPr="00875CBE">
        <w:t>o</w:t>
      </w:r>
      <w:proofErr w:type="gramEnd"/>
      <w:r w:rsidRPr="00875CBE">
        <w:t xml:space="preserve"> dokonanie analizy nadgodzin pracowników, ilości etatów sprzątaczek,</w:t>
      </w:r>
    </w:p>
    <w:p w:rsidR="00875CBE" w:rsidRPr="00875CBE" w:rsidRDefault="00875CBE" w:rsidP="00875CBE">
      <w:pPr>
        <w:spacing w:line="360" w:lineRule="auto"/>
        <w:jc w:val="both"/>
      </w:pPr>
      <w:r>
        <w:t xml:space="preserve">4.  </w:t>
      </w:r>
      <w:proofErr w:type="gramStart"/>
      <w:r w:rsidRPr="00875CBE">
        <w:t>o</w:t>
      </w:r>
      <w:proofErr w:type="gramEnd"/>
      <w:r w:rsidRPr="00875CBE">
        <w:t xml:space="preserve"> dokonanie analizy korekty łóżek na poszczególnych oddziałach szpitalnych, na których wykazywane jest średnie obłożenie na poziomie poniżej 50%,</w:t>
      </w:r>
    </w:p>
    <w:p w:rsidR="00875CBE" w:rsidRPr="00875CBE" w:rsidRDefault="00875CBE" w:rsidP="00875CBE">
      <w:pPr>
        <w:spacing w:line="360" w:lineRule="auto"/>
        <w:jc w:val="both"/>
      </w:pPr>
      <w:r>
        <w:t xml:space="preserve">5.   </w:t>
      </w:r>
      <w:proofErr w:type="gramStart"/>
      <w:r w:rsidRPr="00875CBE">
        <w:t>wnioskujemy</w:t>
      </w:r>
      <w:proofErr w:type="gramEnd"/>
      <w:r w:rsidRPr="00875CBE">
        <w:t xml:space="preserve"> o przedłożenie kserokopii za zgodność z oryginałem podpisanego dokumentu (przed ostatnimi wyborami samorządowymi) przez Zarząd Powiatu ze związkami zawodowymi pielęgniarek o zwiększeniu wynagrodzeń,</w:t>
      </w:r>
    </w:p>
    <w:p w:rsidR="00C72E87" w:rsidRPr="00875CBE" w:rsidRDefault="003910C2" w:rsidP="00875CBE">
      <w:pPr>
        <w:spacing w:line="360" w:lineRule="auto"/>
        <w:jc w:val="both"/>
      </w:pPr>
      <w:r>
        <w:t xml:space="preserve">6.  </w:t>
      </w:r>
      <w:r w:rsidR="00875CBE" w:rsidRPr="00875CBE">
        <w:t xml:space="preserve"> </w:t>
      </w:r>
      <w:proofErr w:type="gramStart"/>
      <w:r w:rsidR="00875CBE" w:rsidRPr="00875CBE">
        <w:t>o</w:t>
      </w:r>
      <w:proofErr w:type="gramEnd"/>
      <w:r w:rsidR="00875CBE" w:rsidRPr="00875CBE">
        <w:t xml:space="preserve"> wyjaśnienie przyczyn wzrostu wynagrodzeń i usług obcych</w:t>
      </w:r>
      <w:r>
        <w:t xml:space="preserve"> w stosunku do planu </w:t>
      </w:r>
      <w:r>
        <w:br/>
      </w:r>
      <w:r w:rsidR="00875CBE" w:rsidRPr="00875CBE">
        <w:t>a wykonania w 2020 roku.</w:t>
      </w:r>
    </w:p>
    <w:p w:rsidR="00875CBE" w:rsidRDefault="00875CBE" w:rsidP="007E22E6">
      <w:pPr>
        <w:spacing w:line="360" w:lineRule="auto"/>
        <w:jc w:val="both"/>
        <w:rPr>
          <w:b/>
        </w:rPr>
      </w:pPr>
    </w:p>
    <w:p w:rsidR="007E22E6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34</w:t>
      </w:r>
    </w:p>
    <w:p w:rsidR="007E22E6" w:rsidRPr="00A744C0" w:rsidRDefault="00A744C0" w:rsidP="007E22E6">
      <w:pPr>
        <w:spacing w:line="360" w:lineRule="auto"/>
        <w:jc w:val="both"/>
        <w:rPr>
          <w:b/>
        </w:rPr>
      </w:pPr>
      <w:r w:rsidRPr="00F201FC">
        <w:t xml:space="preserve">Zarząd w składzie Starosta, M. Stolecki </w:t>
      </w:r>
      <w:r>
        <w:rPr>
          <w:rFonts w:eastAsia="Times New Roman"/>
          <w:b/>
        </w:rPr>
        <w:t>p</w:t>
      </w:r>
      <w:r w:rsidR="007E22E6" w:rsidRPr="00662428">
        <w:rPr>
          <w:rFonts w:eastAsia="Times New Roman"/>
          <w:b/>
        </w:rPr>
        <w:t>rzyj</w:t>
      </w:r>
      <w:r>
        <w:rPr>
          <w:rFonts w:eastAsia="Times New Roman"/>
          <w:b/>
        </w:rPr>
        <w:t>ął</w:t>
      </w:r>
      <w:r w:rsidR="007E22E6" w:rsidRPr="00662428">
        <w:rPr>
          <w:rFonts w:eastAsia="Times New Roman"/>
          <w:b/>
        </w:rPr>
        <w:t xml:space="preserve"> do wiadomości Prognozę Finansową Szpitala Powiatowego w Jarocinie na 2020 rok.</w:t>
      </w:r>
      <w:r>
        <w:rPr>
          <w:b/>
        </w:rPr>
        <w:t xml:space="preserve"> </w:t>
      </w:r>
      <w:r w:rsidR="007E22E6">
        <w:rPr>
          <w:i/>
        </w:rPr>
        <w:t>Pismo</w:t>
      </w:r>
      <w:r w:rsidR="007E22E6" w:rsidRPr="00A527BC">
        <w:rPr>
          <w:i/>
        </w:rPr>
        <w:t xml:space="preserve"> stanowi załącznik nr </w:t>
      </w:r>
      <w:r w:rsidR="003910C2">
        <w:rPr>
          <w:i/>
        </w:rPr>
        <w:t>31</w:t>
      </w:r>
      <w:r w:rsidR="007E22E6">
        <w:rPr>
          <w:i/>
        </w:rPr>
        <w:t xml:space="preserve"> </w:t>
      </w:r>
      <w:r w:rsidR="007E22E6"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35</w:t>
      </w:r>
    </w:p>
    <w:p w:rsidR="007E22E6" w:rsidRPr="007E22E6" w:rsidRDefault="00A744C0" w:rsidP="007E22E6">
      <w:pPr>
        <w:spacing w:line="360" w:lineRule="auto"/>
        <w:jc w:val="both"/>
        <w:rPr>
          <w:b/>
        </w:rPr>
      </w:pPr>
      <w:r w:rsidRPr="00F201FC">
        <w:t xml:space="preserve">Zarząd w składzie Starosta, M. Stolecki </w:t>
      </w:r>
      <w:r>
        <w:rPr>
          <w:rFonts w:eastAsia="Times New Roman"/>
          <w:b/>
        </w:rPr>
        <w:t>p</w:t>
      </w:r>
      <w:r w:rsidRPr="00662428">
        <w:rPr>
          <w:rFonts w:eastAsia="Times New Roman"/>
          <w:b/>
        </w:rPr>
        <w:t>rzyj</w:t>
      </w:r>
      <w:r>
        <w:rPr>
          <w:rFonts w:eastAsia="Times New Roman"/>
          <w:b/>
        </w:rPr>
        <w:t>ął</w:t>
      </w:r>
      <w:r w:rsidR="007E22E6" w:rsidRPr="00662428">
        <w:rPr>
          <w:rFonts w:eastAsia="Times New Roman"/>
          <w:b/>
        </w:rPr>
        <w:t xml:space="preserve"> do wiadomości materiałów Szpitala Powiatowego w Jarocinie na Komisję Zdrowia i Spraw Społecznych</w:t>
      </w:r>
      <w:r w:rsidR="007E22E6" w:rsidRPr="00C55466">
        <w:rPr>
          <w:rFonts w:eastAsia="Times New Roman"/>
        </w:rPr>
        <w:t>.</w:t>
      </w:r>
      <w:r w:rsidR="00662428">
        <w:rPr>
          <w:rFonts w:eastAsia="Times New Roman"/>
        </w:rPr>
        <w:t xml:space="preserve"> </w:t>
      </w:r>
      <w:r w:rsidR="007E22E6">
        <w:rPr>
          <w:i/>
        </w:rPr>
        <w:t>Pismo</w:t>
      </w:r>
      <w:r w:rsidR="007E22E6" w:rsidRPr="00A527BC">
        <w:rPr>
          <w:i/>
        </w:rPr>
        <w:t xml:space="preserve"> stanowi załącznik nr </w:t>
      </w:r>
      <w:r w:rsidR="003910C2">
        <w:rPr>
          <w:i/>
        </w:rPr>
        <w:t>32</w:t>
      </w:r>
      <w:r w:rsidR="007E22E6">
        <w:rPr>
          <w:i/>
        </w:rPr>
        <w:t xml:space="preserve"> </w:t>
      </w:r>
      <w:r w:rsidR="007E22E6"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Pr="00AA06BF">
        <w:rPr>
          <w:b/>
        </w:rPr>
        <w:t>6</w:t>
      </w:r>
    </w:p>
    <w:p w:rsidR="007E22E6" w:rsidRPr="00662428" w:rsidRDefault="003910C2" w:rsidP="007E22E6">
      <w:pPr>
        <w:spacing w:line="360" w:lineRule="auto"/>
        <w:jc w:val="both"/>
        <w:rPr>
          <w:b/>
          <w:i/>
        </w:rPr>
      </w:pPr>
      <w:r w:rsidRPr="00F201FC">
        <w:t xml:space="preserve">Zarząd w składzie Starosta, M. Stolecki </w:t>
      </w:r>
      <w:r>
        <w:rPr>
          <w:rFonts w:eastAsia="Times New Roman"/>
        </w:rPr>
        <w:t>z</w:t>
      </w:r>
      <w:r w:rsidRPr="007E22E6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7E22E6">
        <w:rPr>
          <w:rFonts w:eastAsia="Times New Roman"/>
        </w:rPr>
        <w:t xml:space="preserve"> się</w:t>
      </w:r>
      <w:r w:rsidRPr="00662428">
        <w:rPr>
          <w:b/>
        </w:rPr>
        <w:t xml:space="preserve"> </w:t>
      </w:r>
      <w:r>
        <w:rPr>
          <w:b/>
        </w:rPr>
        <w:t>z w</w:t>
      </w:r>
      <w:r w:rsidR="007E22E6" w:rsidRPr="00662428">
        <w:rPr>
          <w:b/>
        </w:rPr>
        <w:t>ynik</w:t>
      </w:r>
      <w:r>
        <w:rPr>
          <w:b/>
        </w:rPr>
        <w:t>iem</w:t>
      </w:r>
      <w:r w:rsidR="007E22E6" w:rsidRPr="00662428">
        <w:rPr>
          <w:b/>
        </w:rPr>
        <w:t xml:space="preserve"> oraz zobowiązania</w:t>
      </w:r>
      <w:r>
        <w:rPr>
          <w:b/>
        </w:rPr>
        <w:t>mi</w:t>
      </w:r>
      <w:r w:rsidR="007E22E6" w:rsidRPr="00662428">
        <w:rPr>
          <w:b/>
        </w:rPr>
        <w:t xml:space="preserve"> wymagaln</w:t>
      </w:r>
      <w:r>
        <w:rPr>
          <w:b/>
        </w:rPr>
        <w:t>ymi</w:t>
      </w:r>
      <w:r w:rsidR="007E22E6" w:rsidRPr="00662428">
        <w:rPr>
          <w:b/>
        </w:rPr>
        <w:t xml:space="preserve"> - na dzień 31.03.2020 </w:t>
      </w:r>
      <w:proofErr w:type="gramStart"/>
      <w:r w:rsidR="007E22E6" w:rsidRPr="00662428">
        <w:rPr>
          <w:b/>
        </w:rPr>
        <w:t>r</w:t>
      </w:r>
      <w:proofErr w:type="gramEnd"/>
      <w:r w:rsidR="007E22E6" w:rsidRPr="00662428">
        <w:rPr>
          <w:b/>
        </w:rPr>
        <w:t>. Spółki "Szpital powiatowy w Jarocinie - korekta.</w:t>
      </w:r>
      <w:r w:rsidR="007E22E6" w:rsidRPr="00662428">
        <w:rPr>
          <w:b/>
          <w:i/>
        </w:rPr>
        <w:t xml:space="preserve"> </w:t>
      </w:r>
    </w:p>
    <w:p w:rsidR="007E22E6" w:rsidRDefault="007E22E6" w:rsidP="007E22E6">
      <w:pPr>
        <w:spacing w:line="360" w:lineRule="auto"/>
        <w:jc w:val="both"/>
        <w:rPr>
          <w:i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33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352D" w:rsidRPr="0045181F" w:rsidRDefault="0045352D" w:rsidP="007E22E6">
      <w:pPr>
        <w:spacing w:line="360" w:lineRule="auto"/>
        <w:jc w:val="both"/>
        <w:rPr>
          <w:rFonts w:eastAsia="Times New Roman"/>
          <w:b/>
        </w:rPr>
      </w:pPr>
    </w:p>
    <w:tbl>
      <w:tblPr>
        <w:tblW w:w="15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0"/>
        <w:gridCol w:w="10"/>
        <w:gridCol w:w="10"/>
        <w:gridCol w:w="10"/>
        <w:gridCol w:w="10"/>
      </w:tblGrid>
      <w:tr w:rsidR="0045352D" w:rsidRPr="0045352D" w:rsidTr="0045352D">
        <w:trPr>
          <w:trHeight w:val="66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2D" w:rsidRPr="0045352D" w:rsidRDefault="0045352D" w:rsidP="0045352D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 w:hanging="284"/>
              <w:jc w:val="both"/>
              <w:rPr>
                <w:rFonts w:eastAsia="Times New Roman"/>
                <w:bCs/>
                <w:color w:val="222222"/>
              </w:rPr>
            </w:pPr>
            <w:r w:rsidRPr="0045352D">
              <w:rPr>
                <w:rFonts w:eastAsia="Times New Roman"/>
                <w:bCs/>
                <w:color w:val="222222"/>
              </w:rPr>
              <w:t xml:space="preserve">Korekta nr 1 wyników spółki za okres 01-03/2020 wynika z przedłożonej przez Prezesa Zarządu korekty </w:t>
            </w:r>
          </w:p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5352D">
              <w:rPr>
                <w:rFonts w:eastAsia="Times New Roman"/>
                <w:bCs/>
                <w:color w:val="222222"/>
              </w:rPr>
              <w:t>Prognozy Finansowej na 2020 rok. Korekty w tabeli wprowadzono w miesiącach 04-12/2020</w:t>
            </w:r>
          </w:p>
        </w:tc>
      </w:tr>
      <w:tr w:rsidR="0045352D" w:rsidRPr="0045352D" w:rsidTr="0045352D">
        <w:trPr>
          <w:trHeight w:val="36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5352D">
              <w:rPr>
                <w:rFonts w:eastAsia="Times New Roman"/>
                <w:color w:val="222222"/>
              </w:rPr>
              <w:t xml:space="preserve">2. Strata była -3.725.666,34 </w:t>
            </w:r>
            <w:proofErr w:type="gramStart"/>
            <w:r w:rsidRPr="0045352D">
              <w:rPr>
                <w:rFonts w:eastAsia="Times New Roman"/>
                <w:color w:val="222222"/>
              </w:rPr>
              <w:t>zł</w:t>
            </w:r>
            <w:proofErr w:type="gramEnd"/>
            <w:r w:rsidRPr="0045352D">
              <w:rPr>
                <w:rFonts w:eastAsia="Times New Roman"/>
                <w:color w:val="222222"/>
              </w:rPr>
              <w:t xml:space="preserve"> będzie -3.690.380,75 </w:t>
            </w:r>
            <w:proofErr w:type="gramStart"/>
            <w:r w:rsidRPr="0045352D">
              <w:rPr>
                <w:rFonts w:eastAsia="Times New Roman"/>
                <w:color w:val="222222"/>
              </w:rPr>
              <w:t>zł</w:t>
            </w:r>
            <w:proofErr w:type="gramEnd"/>
            <w:r w:rsidRPr="0045352D">
              <w:rPr>
                <w:rFonts w:eastAsia="Times New Roman"/>
                <w:color w:val="222222"/>
              </w:rPr>
              <w:t xml:space="preserve"> (poprawa o +35.285,59 </w:t>
            </w:r>
            <w:proofErr w:type="gramStart"/>
            <w:r w:rsidRPr="0045352D">
              <w:rPr>
                <w:rFonts w:eastAsia="Times New Roman"/>
                <w:color w:val="222222"/>
              </w:rPr>
              <w:t>zł</w:t>
            </w:r>
            <w:proofErr w:type="gramEnd"/>
            <w:r w:rsidRPr="0045352D">
              <w:rPr>
                <w:rFonts w:eastAsia="Times New Roman"/>
                <w:color w:val="222222"/>
              </w:rPr>
              <w:t>)</w:t>
            </w:r>
          </w:p>
        </w:tc>
      </w:tr>
      <w:tr w:rsidR="0045352D" w:rsidRPr="0045352D" w:rsidTr="004535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5352D">
              <w:rPr>
                <w:rFonts w:eastAsia="Times New Roman"/>
                <w:color w:val="222222"/>
              </w:rPr>
              <w:t>3. Obrót gotówkowy był brak na -4,7 MLN zł będzie -4,8 MLN zł (pogorszenie o -100 tys. zł)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5352D" w:rsidRPr="0045352D" w:rsidTr="0045352D">
        <w:trPr>
          <w:trHeight w:val="63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bCs/>
                <w:color w:val="222222"/>
              </w:rPr>
            </w:pPr>
            <w:r>
              <w:rPr>
                <w:rFonts w:eastAsia="Times New Roman"/>
                <w:bCs/>
                <w:color w:val="222222"/>
              </w:rPr>
              <w:t>4.</w:t>
            </w:r>
            <w:r w:rsidRPr="0045352D">
              <w:rPr>
                <w:rFonts w:eastAsia="Times New Roman"/>
                <w:bCs/>
                <w:color w:val="222222"/>
              </w:rPr>
              <w:t xml:space="preserve">Pomimo przekazania 31 marca br. kwoty 288 tys. zł na spłatę zobowiązań wymagalnych za wrzesień </w:t>
            </w:r>
          </w:p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proofErr w:type="gramStart"/>
            <w:r w:rsidRPr="0045352D">
              <w:rPr>
                <w:rFonts w:eastAsia="Times New Roman"/>
                <w:bCs/>
                <w:color w:val="222222"/>
              </w:rPr>
              <w:t>i</w:t>
            </w:r>
            <w:proofErr w:type="gramEnd"/>
            <w:r w:rsidRPr="0045352D">
              <w:rPr>
                <w:rFonts w:eastAsia="Times New Roman"/>
                <w:bCs/>
                <w:color w:val="222222"/>
              </w:rPr>
              <w:t xml:space="preserve"> październik 2019 r. w marcu nastąpił wzrost zobowiązań wymagalnych o ponad 300 tys. zł.</w:t>
            </w:r>
          </w:p>
        </w:tc>
      </w:tr>
      <w:tr w:rsidR="0045352D" w:rsidRPr="0045352D" w:rsidTr="0045352D">
        <w:trPr>
          <w:trHeight w:val="615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2D" w:rsidRDefault="0045352D" w:rsidP="0045352D">
            <w:pPr>
              <w:spacing w:line="360" w:lineRule="auto"/>
              <w:jc w:val="both"/>
              <w:rPr>
                <w:rFonts w:eastAsia="Times New Roman"/>
                <w:bCs/>
                <w:color w:val="222222"/>
              </w:rPr>
            </w:pPr>
            <w:r w:rsidRPr="0045352D">
              <w:rPr>
                <w:rFonts w:eastAsia="Times New Roman"/>
                <w:bCs/>
                <w:color w:val="222222"/>
              </w:rPr>
              <w:t xml:space="preserve">5. Sytuacja spółki po korekcie uległa dalszemu pogorszeniu, zarówno, jeżeli chodzi o wynik, </w:t>
            </w:r>
          </w:p>
          <w:p w:rsidR="0045352D" w:rsidRPr="0045352D" w:rsidRDefault="0045352D" w:rsidP="0045352D">
            <w:pPr>
              <w:spacing w:line="360" w:lineRule="auto"/>
              <w:jc w:val="both"/>
              <w:rPr>
                <w:rFonts w:eastAsia="Times New Roman"/>
                <w:bCs/>
                <w:color w:val="222222"/>
              </w:rPr>
            </w:pPr>
            <w:proofErr w:type="gramStart"/>
            <w:r w:rsidRPr="0045352D">
              <w:rPr>
                <w:rFonts w:eastAsia="Times New Roman"/>
                <w:bCs/>
                <w:color w:val="222222"/>
              </w:rPr>
              <w:t>jak</w:t>
            </w:r>
            <w:proofErr w:type="gramEnd"/>
            <w:r w:rsidRPr="0045352D">
              <w:rPr>
                <w:rFonts w:eastAsia="Times New Roman"/>
                <w:bCs/>
                <w:color w:val="222222"/>
              </w:rPr>
              <w:t xml:space="preserve"> również o płynność gotówkową w porównaniu z poprzednim miesiącem br.</w:t>
            </w:r>
          </w:p>
        </w:tc>
      </w:tr>
    </w:tbl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37</w:t>
      </w:r>
    </w:p>
    <w:p w:rsidR="007E22E6" w:rsidRPr="007E22E6" w:rsidRDefault="003910C2" w:rsidP="007E22E6">
      <w:pPr>
        <w:spacing w:line="360" w:lineRule="auto"/>
        <w:jc w:val="both"/>
        <w:rPr>
          <w:b/>
        </w:rPr>
      </w:pPr>
      <w:r w:rsidRPr="00F201FC">
        <w:t xml:space="preserve">Zarząd w składzie Starosta, M. Stolecki </w:t>
      </w:r>
      <w:r>
        <w:rPr>
          <w:rFonts w:eastAsia="Times New Roman"/>
        </w:rPr>
        <w:t>z</w:t>
      </w:r>
      <w:r w:rsidRPr="007E22E6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7E22E6">
        <w:rPr>
          <w:rFonts w:eastAsia="Times New Roman"/>
        </w:rPr>
        <w:t xml:space="preserve"> się</w:t>
      </w:r>
      <w:r w:rsidRPr="00C55466">
        <w:rPr>
          <w:rFonts w:eastAsia="Times New Roman"/>
        </w:rPr>
        <w:t xml:space="preserve"> </w:t>
      </w:r>
      <w:r w:rsidR="007E22E6" w:rsidRPr="00C55466">
        <w:rPr>
          <w:rFonts w:eastAsia="Times New Roman"/>
        </w:rPr>
        <w:t xml:space="preserve">z pismem </w:t>
      </w:r>
      <w:r>
        <w:rPr>
          <w:rFonts w:eastAsia="Times New Roman"/>
          <w:b/>
        </w:rPr>
        <w:t>Pani Minister Aliny Nowak dotyczącym wsparcia urzędów pracy w realizacji zadań na rzecz przedsiębiorców.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34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38</w:t>
      </w:r>
    </w:p>
    <w:p w:rsidR="007E22E6" w:rsidRPr="00662428" w:rsidRDefault="003910C2" w:rsidP="007E22E6">
      <w:pPr>
        <w:spacing w:line="360" w:lineRule="auto"/>
        <w:jc w:val="both"/>
        <w:rPr>
          <w:b/>
          <w:i/>
        </w:rPr>
      </w:pPr>
      <w:r w:rsidRPr="00F201FC">
        <w:t xml:space="preserve">Zarząd w składzie Starosta, M. Stolecki </w:t>
      </w:r>
      <w:r>
        <w:rPr>
          <w:rFonts w:eastAsia="Times New Roman"/>
        </w:rPr>
        <w:t>z</w:t>
      </w:r>
      <w:r w:rsidR="007E22E6" w:rsidRPr="007E22E6">
        <w:rPr>
          <w:rFonts w:eastAsia="Times New Roman"/>
        </w:rPr>
        <w:t>apozna</w:t>
      </w:r>
      <w:r>
        <w:rPr>
          <w:rFonts w:eastAsia="Times New Roman"/>
        </w:rPr>
        <w:t>ł</w:t>
      </w:r>
      <w:r w:rsidR="007E22E6" w:rsidRPr="007E22E6">
        <w:rPr>
          <w:rFonts w:eastAsia="Times New Roman"/>
        </w:rPr>
        <w:t xml:space="preserve"> się z pismem </w:t>
      </w:r>
      <w:r w:rsidR="007E22E6" w:rsidRPr="00662428">
        <w:rPr>
          <w:rFonts w:eastAsia="Times New Roman"/>
          <w:b/>
        </w:rPr>
        <w:t>Ministra Finansów o rocznych kwotach części subwencji ogólnej oraz o wysokości rocznych wpłat do budżetu państwa.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35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5A3F5C" w:rsidRPr="005A3F5C" w:rsidRDefault="005A3F5C" w:rsidP="005A3F5C">
      <w:pPr>
        <w:spacing w:line="360" w:lineRule="auto"/>
        <w:jc w:val="both"/>
      </w:pPr>
      <w:r w:rsidRPr="005A3F5C">
        <w:t xml:space="preserve">Zgodnie z art. 33 ust. I pkt 2 ustawy z dnia 13 listopada 2003 r. o dochodach jednostek samorządu terytorialnego (Dz. U. </w:t>
      </w:r>
      <w:proofErr w:type="gramStart"/>
      <w:r w:rsidRPr="005A3F5C">
        <w:t>z</w:t>
      </w:r>
      <w:proofErr w:type="gramEnd"/>
      <w:r w:rsidRPr="005A3F5C">
        <w:t xml:space="preserve"> 2020 r. poz. 23, z </w:t>
      </w:r>
      <w:proofErr w:type="spellStart"/>
      <w:r w:rsidRPr="005A3F5C">
        <w:t>późn</w:t>
      </w:r>
      <w:proofErr w:type="spellEnd"/>
      <w:r w:rsidRPr="005A3F5C">
        <w:t xml:space="preserve">. </w:t>
      </w:r>
      <w:proofErr w:type="gramStart"/>
      <w:r w:rsidRPr="005A3F5C">
        <w:t>zm</w:t>
      </w:r>
      <w:proofErr w:type="gramEnd"/>
      <w:r w:rsidRPr="005A3F5C">
        <w:t xml:space="preserve">.), przekazuję w załączeniu informację o wynikających z ustawy budżetowej na rok 2020 z dnia 14 lutego 2020 r. (Dz. U. </w:t>
      </w:r>
      <w:proofErr w:type="gramStart"/>
      <w:r w:rsidRPr="005A3F5C">
        <w:t>z</w:t>
      </w:r>
      <w:proofErr w:type="gramEnd"/>
      <w:r w:rsidRPr="005A3F5C">
        <w:t xml:space="preserve"> 2020 r. poz. 571), rocznych kwotach części subwencji ogólnej oraz o wysokości rocznych wpłat do budżetu państwa.</w:t>
      </w:r>
    </w:p>
    <w:p w:rsidR="005A3F5C" w:rsidRPr="005A3F5C" w:rsidRDefault="005A3F5C" w:rsidP="005A3F5C">
      <w:pPr>
        <w:spacing w:line="360" w:lineRule="auto"/>
        <w:jc w:val="both"/>
      </w:pPr>
      <w:r w:rsidRPr="005A3F5C">
        <w:t>W ustawie budżetowej na rok 2020, ujęte zostały:</w:t>
      </w:r>
    </w:p>
    <w:p w:rsidR="005A3F5C" w:rsidRDefault="005A3F5C" w:rsidP="005A3F5C">
      <w:pPr>
        <w:spacing w:line="360" w:lineRule="auto"/>
        <w:jc w:val="both"/>
      </w:pPr>
      <w:r>
        <w:t xml:space="preserve"> - </w:t>
      </w:r>
      <w:r w:rsidRPr="005A3F5C">
        <w:t xml:space="preserve">część wyrównawcza subwencji ogólnej dla powiatów w wysokości 2.719.230 </w:t>
      </w:r>
      <w:proofErr w:type="gramStart"/>
      <w:r w:rsidRPr="005A3F5C">
        <w:t>tys</w:t>
      </w:r>
      <w:proofErr w:type="gramEnd"/>
      <w:r w:rsidRPr="005A3F5C">
        <w:t xml:space="preserve">. zł,  </w:t>
      </w:r>
      <w:r w:rsidRPr="005A3F5C">
        <w:tab/>
      </w:r>
    </w:p>
    <w:p w:rsidR="005A3F5C" w:rsidRPr="005A3F5C" w:rsidRDefault="005A3F5C" w:rsidP="005A3F5C">
      <w:pPr>
        <w:spacing w:line="360" w:lineRule="auto"/>
        <w:jc w:val="both"/>
      </w:pPr>
      <w:r>
        <w:t xml:space="preserve">- </w:t>
      </w:r>
      <w:r w:rsidRPr="005A3F5C">
        <w:t xml:space="preserve">część równoważąca dla powiatów w wysokości </w:t>
      </w:r>
      <w:proofErr w:type="gramStart"/>
      <w:r w:rsidRPr="005A3F5C">
        <w:t>I .565.639 tys</w:t>
      </w:r>
      <w:proofErr w:type="gramEnd"/>
      <w:r w:rsidRPr="005A3F5C">
        <w:t>. zł,</w:t>
      </w:r>
    </w:p>
    <w:p w:rsidR="007E22E6" w:rsidRPr="005A3F5C" w:rsidRDefault="005A3F5C" w:rsidP="005A3F5C">
      <w:pPr>
        <w:spacing w:line="360" w:lineRule="auto"/>
        <w:jc w:val="both"/>
      </w:pPr>
      <w:r>
        <w:t xml:space="preserve">- </w:t>
      </w:r>
      <w:r w:rsidRPr="005A3F5C">
        <w:t xml:space="preserve">część oświatowa subwencji ogólnej dla jednostek samorządu terytorialnego w wysokości 49.835.775 </w:t>
      </w:r>
      <w:proofErr w:type="gramStart"/>
      <w:r w:rsidRPr="005A3F5C">
        <w:t>tys</w:t>
      </w:r>
      <w:proofErr w:type="gramEnd"/>
      <w:r w:rsidRPr="005A3F5C">
        <w:t xml:space="preserve">. zł, wpłaty powiatów do budżetu państwa, z przeznaczeniem na część równoważącą subwencji ogólnej w wysokości 1.565.639 </w:t>
      </w:r>
      <w:proofErr w:type="gramStart"/>
      <w:r w:rsidRPr="005A3F5C">
        <w:t>tys</w:t>
      </w:r>
      <w:proofErr w:type="gramEnd"/>
      <w:r w:rsidRPr="005A3F5C">
        <w:t>. zł.</w:t>
      </w:r>
    </w:p>
    <w:p w:rsidR="005A3F5C" w:rsidRDefault="005A3F5C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39</w:t>
      </w:r>
    </w:p>
    <w:p w:rsidR="007E22E6" w:rsidRPr="0045181F" w:rsidRDefault="003910C2" w:rsidP="007E22E6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>
        <w:t xml:space="preserve">przyjął do wiadomości </w:t>
      </w:r>
      <w:r>
        <w:rPr>
          <w:rFonts w:eastAsia="Times New Roman"/>
          <w:b/>
        </w:rPr>
        <w:t>r</w:t>
      </w:r>
      <w:r w:rsidR="007E22E6" w:rsidRPr="00662428">
        <w:rPr>
          <w:rFonts w:eastAsia="Times New Roman"/>
          <w:b/>
        </w:rPr>
        <w:t>ealizacj</w:t>
      </w:r>
      <w:r>
        <w:rPr>
          <w:rFonts w:eastAsia="Times New Roman"/>
          <w:b/>
        </w:rPr>
        <w:t>ę</w:t>
      </w:r>
      <w:r w:rsidR="007E22E6" w:rsidRPr="00662428">
        <w:rPr>
          <w:rFonts w:eastAsia="Times New Roman"/>
          <w:b/>
        </w:rPr>
        <w:t xml:space="preserve"> planu dochodów </w:t>
      </w:r>
      <w:r>
        <w:rPr>
          <w:rFonts w:eastAsia="Times New Roman"/>
          <w:b/>
        </w:rPr>
        <w:br/>
      </w:r>
      <w:r w:rsidR="007E22E6" w:rsidRPr="00662428">
        <w:rPr>
          <w:rFonts w:eastAsia="Times New Roman"/>
          <w:b/>
        </w:rPr>
        <w:t>i wydatków projektów finansowanych środkami unijnymi - projekty oświatowe.</w:t>
      </w:r>
      <w:r w:rsidR="007E22E6" w:rsidRPr="00662428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7E22E6">
        <w:rPr>
          <w:i/>
        </w:rPr>
        <w:t>Pismo</w:t>
      </w:r>
      <w:r w:rsidR="007E22E6" w:rsidRPr="00A527BC">
        <w:rPr>
          <w:i/>
        </w:rPr>
        <w:t xml:space="preserve"> stanowi załącznik nr </w:t>
      </w:r>
      <w:r>
        <w:rPr>
          <w:i/>
        </w:rPr>
        <w:t>3</w:t>
      </w:r>
      <w:r w:rsidR="007E22E6">
        <w:rPr>
          <w:i/>
        </w:rPr>
        <w:t xml:space="preserve">6 </w:t>
      </w:r>
      <w:r w:rsidR="007E22E6" w:rsidRPr="00A527BC">
        <w:rPr>
          <w:i/>
        </w:rPr>
        <w:t>do protokołu.</w:t>
      </w:r>
    </w:p>
    <w:p w:rsidR="003910C2" w:rsidRDefault="003910C2" w:rsidP="007E22E6">
      <w:pPr>
        <w:spacing w:line="360" w:lineRule="auto"/>
        <w:jc w:val="both"/>
      </w:pPr>
    </w:p>
    <w:p w:rsidR="007E22E6" w:rsidRPr="003910C2" w:rsidRDefault="003910C2" w:rsidP="007E22E6">
      <w:pPr>
        <w:spacing w:line="360" w:lineRule="auto"/>
        <w:jc w:val="both"/>
      </w:pPr>
      <w:r w:rsidRPr="003910C2">
        <w:t xml:space="preserve">Na projektach unijnych wykonano w I kwartale br. 10,4 % planu wydatków. Natomiast w ww. rozdziale zrealizowano blisko 190 tys. zł tj. blisko 12% planu dochodów. </w:t>
      </w:r>
    </w:p>
    <w:p w:rsidR="003910C2" w:rsidRDefault="003910C2" w:rsidP="007E22E6">
      <w:pPr>
        <w:spacing w:line="360" w:lineRule="auto"/>
        <w:jc w:val="both"/>
        <w:rPr>
          <w:b/>
        </w:rPr>
      </w:pPr>
    </w:p>
    <w:p w:rsidR="007E22E6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40</w:t>
      </w:r>
    </w:p>
    <w:p w:rsidR="007E22E6" w:rsidRPr="00662428" w:rsidRDefault="003910C2" w:rsidP="007E22E6">
      <w:pPr>
        <w:spacing w:line="360" w:lineRule="auto"/>
        <w:jc w:val="both"/>
        <w:rPr>
          <w:b/>
        </w:rPr>
      </w:pPr>
      <w:r w:rsidRPr="00F201FC">
        <w:t xml:space="preserve">Zarząd w składzie Starosta, M. Stolecki </w:t>
      </w:r>
      <w:r>
        <w:rPr>
          <w:rFonts w:eastAsia="Times New Roman"/>
        </w:rPr>
        <w:t>zatwierdził</w:t>
      </w:r>
      <w:r w:rsidRPr="00662428">
        <w:rPr>
          <w:rFonts w:eastAsia="Times New Roman"/>
          <w:b/>
        </w:rPr>
        <w:t xml:space="preserve"> </w:t>
      </w:r>
      <w:r w:rsidR="007E22E6" w:rsidRPr="00662428">
        <w:rPr>
          <w:rFonts w:eastAsia="Times New Roman"/>
          <w:b/>
        </w:rPr>
        <w:t>Raport o stanie Powiatu za 2019 rok.</w:t>
      </w:r>
    </w:p>
    <w:p w:rsidR="007E22E6" w:rsidRPr="007E22E6" w:rsidRDefault="003910C2" w:rsidP="007E22E6">
      <w:pPr>
        <w:spacing w:line="360" w:lineRule="auto"/>
        <w:jc w:val="both"/>
        <w:rPr>
          <w:i/>
        </w:rPr>
      </w:pPr>
      <w:r>
        <w:rPr>
          <w:i/>
        </w:rPr>
        <w:t>Raport</w:t>
      </w:r>
      <w:r w:rsidR="007E22E6" w:rsidRPr="00A527BC">
        <w:rPr>
          <w:i/>
        </w:rPr>
        <w:t xml:space="preserve"> stanowi załącznik nr </w:t>
      </w:r>
      <w:r>
        <w:rPr>
          <w:i/>
        </w:rPr>
        <w:t>37</w:t>
      </w:r>
      <w:r w:rsidR="007E22E6">
        <w:rPr>
          <w:i/>
        </w:rPr>
        <w:t xml:space="preserve"> </w:t>
      </w:r>
      <w:r w:rsidR="007E22E6"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41</w:t>
      </w:r>
    </w:p>
    <w:p w:rsidR="007E22E6" w:rsidRPr="00662428" w:rsidRDefault="007E22E6" w:rsidP="007E22E6">
      <w:pPr>
        <w:spacing w:line="360" w:lineRule="auto"/>
        <w:jc w:val="both"/>
        <w:rPr>
          <w:b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662428">
        <w:rPr>
          <w:b/>
        </w:rPr>
        <w:t xml:space="preserve">projekt uchwały Zarządu Powiatu Jarocińskiego </w:t>
      </w:r>
      <w:r w:rsidR="00143F96">
        <w:rPr>
          <w:b/>
        </w:rPr>
        <w:br/>
      </w:r>
      <w:r w:rsidRPr="00662428">
        <w:rPr>
          <w:b/>
        </w:rPr>
        <w:t>w sprawie wyrażenia zgody na dysponowanie nieruchomością na cele budowlane położoną w Radlinie, stanowiącą własność Powiatu Jarocińskiego.</w:t>
      </w:r>
      <w:r w:rsidRPr="00662428">
        <w:rPr>
          <w:b/>
          <w:i/>
        </w:rPr>
        <w:t xml:space="preserve"> 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38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8C00E2" w:rsidRDefault="008C00E2" w:rsidP="007E22E6">
      <w:pPr>
        <w:spacing w:line="360" w:lineRule="auto"/>
        <w:jc w:val="both"/>
      </w:pPr>
    </w:p>
    <w:p w:rsidR="007E22E6" w:rsidRPr="008C00E2" w:rsidRDefault="008C00E2" w:rsidP="007E22E6">
      <w:pPr>
        <w:spacing w:line="360" w:lineRule="auto"/>
        <w:jc w:val="both"/>
      </w:pPr>
      <w:r w:rsidRPr="00F201FC">
        <w:t xml:space="preserve">Zarząd jednogłośnie w składzie Starosta, M. </w:t>
      </w:r>
      <w:r w:rsidRPr="008C00E2">
        <w:t>Stolecki podjął uchwałę i wyraził zgodę na dysponowanie nieruchomością położoną w Radlinie stanowiącą działkę ewidencyjną nr 2, ark. mapy 3 zapisaną na rzecz Powiatu Jarocińskiego dla inwestora – Gminy Jarocin w związku z planowanym zadaniem polegającym na skanalizowaniu rowu przyległego do drogi powiatowej na odcinku 9,5 metrów, na wysokości działki nr 3/2 stanowiącej własność Skarbu Państwa – Krajowego Ośrodka Wsparcia Rolnictwa oraz postawieniu wiaty przystankowej na istniejącym przystanku komunikacyjnym zlokalizowanym za skrzyżowaniem Cielcza – Radlin w kierunku Mieszkowa.</w:t>
      </w:r>
    </w:p>
    <w:p w:rsidR="008C00E2" w:rsidRDefault="008C00E2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42</w:t>
      </w:r>
    </w:p>
    <w:p w:rsidR="007E22E6" w:rsidRPr="00662428" w:rsidRDefault="007E22E6" w:rsidP="007E22E6">
      <w:pPr>
        <w:spacing w:line="360" w:lineRule="auto"/>
        <w:jc w:val="both"/>
        <w:rPr>
          <w:b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662428">
        <w:rPr>
          <w:b/>
        </w:rPr>
        <w:t xml:space="preserve">projektu uchwały Zarządu Powiatu Jarocińskiego </w:t>
      </w:r>
      <w:r w:rsidRPr="00662428">
        <w:rPr>
          <w:b/>
        </w:rPr>
        <w:br/>
        <w:t>w sprawie wyrażenia zgody trwałemu zarządcy na zawarcie umowy najmu obiektu sportowego położonego w Jarocinie przy ul. T. Kościuszki 31.</w:t>
      </w:r>
      <w:r w:rsidRPr="00662428">
        <w:rPr>
          <w:b/>
          <w:i/>
        </w:rPr>
        <w:t xml:space="preserve"> 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39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8C00E2" w:rsidRDefault="008C00E2" w:rsidP="007E22E6">
      <w:pPr>
        <w:spacing w:line="360" w:lineRule="auto"/>
        <w:jc w:val="both"/>
      </w:pPr>
    </w:p>
    <w:p w:rsidR="007E22E6" w:rsidRDefault="008C00E2" w:rsidP="007E22E6">
      <w:pPr>
        <w:spacing w:line="360" w:lineRule="auto"/>
        <w:jc w:val="both"/>
        <w:rPr>
          <w:b/>
        </w:rPr>
      </w:pPr>
      <w:r w:rsidRPr="00F201FC">
        <w:t xml:space="preserve">Zarząd jednogłośnie w składzie Starosta, M. </w:t>
      </w:r>
      <w:r w:rsidRPr="008C00E2">
        <w:t xml:space="preserve">Stolecki podjął uchwałę i wyraził zgodę </w:t>
      </w:r>
      <w:r>
        <w:br/>
      </w:r>
      <w:r w:rsidRPr="008C00E2">
        <w:t xml:space="preserve">na zawarcie umowy najmu pomiędzy Liceum Ogólnokształcącym Nr 1 im. T. Kościuszki </w:t>
      </w:r>
      <w:r>
        <w:br/>
      </w:r>
      <w:r w:rsidRPr="008C00E2">
        <w:t xml:space="preserve">w Jarocinie, w </w:t>
      </w:r>
      <w:r w:rsidR="005A3F5C" w:rsidRPr="008C00E2">
        <w:t>imieniu, którego</w:t>
      </w:r>
      <w:r w:rsidRPr="008C00E2">
        <w:t xml:space="preserve"> działa Marek Tyrakowski – Dyrektor Szkoły a Fundacją Piotra Reissa ul. Źródlana 19/1 60-642 Poznań, członkiem Zarządu Michałem Śniegowskim</w:t>
      </w:r>
      <w:r>
        <w:t>.</w:t>
      </w:r>
    </w:p>
    <w:p w:rsidR="008C00E2" w:rsidRDefault="008C00E2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43</w:t>
      </w:r>
    </w:p>
    <w:p w:rsidR="007E22E6" w:rsidRPr="00662428" w:rsidRDefault="007E22E6" w:rsidP="007E22E6">
      <w:pPr>
        <w:spacing w:line="360" w:lineRule="auto"/>
        <w:jc w:val="both"/>
        <w:rPr>
          <w:b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662428">
        <w:rPr>
          <w:b/>
        </w:rPr>
        <w:t>projektu uchwały Zarządu Powiatu Jarocińskiego zmieniająca uchwałę w sprawie uchwalenia budżetu Powiatu Jarocińskiego na 2020 rok.</w:t>
      </w:r>
      <w:r w:rsidRPr="00662428">
        <w:rPr>
          <w:b/>
          <w:i/>
        </w:rPr>
        <w:t xml:space="preserve"> 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4</w:t>
      </w:r>
      <w:r w:rsidR="004204B8">
        <w:rPr>
          <w:i/>
        </w:rPr>
        <w:t>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4204B8">
        <w:rPr>
          <w:b/>
        </w:rPr>
        <w:t>4</w:t>
      </w:r>
    </w:p>
    <w:p w:rsidR="007E22E6" w:rsidRPr="007E22E6" w:rsidRDefault="008C00E2" w:rsidP="007E22E6">
      <w:pPr>
        <w:spacing w:line="360" w:lineRule="auto"/>
        <w:jc w:val="both"/>
        <w:rPr>
          <w:b/>
        </w:rPr>
      </w:pPr>
      <w:r w:rsidRPr="00F201FC">
        <w:t xml:space="preserve">Zarząd jednogłośnie w składzie Starosta, M. </w:t>
      </w:r>
      <w:r w:rsidRPr="008C00E2">
        <w:t xml:space="preserve">Stolecki </w:t>
      </w:r>
      <w:r>
        <w:rPr>
          <w:rFonts w:eastAsia="Times New Roman"/>
        </w:rPr>
        <w:t>z</w:t>
      </w:r>
      <w:r w:rsidR="007E22E6" w:rsidRPr="00C55466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="007E22E6" w:rsidRPr="00C55466">
        <w:rPr>
          <w:rFonts w:eastAsia="Times New Roman"/>
        </w:rPr>
        <w:t xml:space="preserve"> uchwały Rady Powiatu Jarocińskiego </w:t>
      </w:r>
      <w:r w:rsidR="007E22E6" w:rsidRPr="00662428">
        <w:rPr>
          <w:rFonts w:eastAsia="Times New Roman"/>
          <w:b/>
        </w:rPr>
        <w:t>w sprawie wyrażenia zgody na oddanie w najem w trybie bezprzetargowym lokalu użytkowego.</w:t>
      </w:r>
      <w:r w:rsidR="007E22E6">
        <w:rPr>
          <w:b/>
        </w:rPr>
        <w:t xml:space="preserve"> </w:t>
      </w:r>
      <w:r w:rsidR="007E22E6">
        <w:rPr>
          <w:i/>
        </w:rPr>
        <w:t>Pismo</w:t>
      </w:r>
      <w:r w:rsidR="007E22E6" w:rsidRPr="00A527BC">
        <w:rPr>
          <w:i/>
        </w:rPr>
        <w:t xml:space="preserve"> stanowi załącznik nr </w:t>
      </w:r>
      <w:r w:rsidR="003910C2">
        <w:rPr>
          <w:i/>
        </w:rPr>
        <w:t>4</w:t>
      </w:r>
      <w:r w:rsidR="004204B8">
        <w:rPr>
          <w:i/>
        </w:rPr>
        <w:t>1</w:t>
      </w:r>
      <w:r w:rsidR="007E22E6">
        <w:rPr>
          <w:i/>
        </w:rPr>
        <w:t xml:space="preserve"> </w:t>
      </w:r>
      <w:r w:rsidR="007E22E6"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4204B8">
        <w:rPr>
          <w:b/>
        </w:rPr>
        <w:t>5</w:t>
      </w:r>
    </w:p>
    <w:p w:rsidR="007E22E6" w:rsidRPr="00662428" w:rsidRDefault="008C00E2" w:rsidP="007E22E6">
      <w:pPr>
        <w:spacing w:line="360" w:lineRule="auto"/>
        <w:jc w:val="both"/>
        <w:rPr>
          <w:b/>
          <w:i/>
        </w:rPr>
      </w:pPr>
      <w:r w:rsidRPr="00F201FC">
        <w:t xml:space="preserve">Zarząd jednogłośnie w składzie Starosta, M. </w:t>
      </w:r>
      <w:r w:rsidRPr="008C00E2">
        <w:t xml:space="preserve">Stolecki </w:t>
      </w:r>
      <w:r>
        <w:rPr>
          <w:rFonts w:eastAsia="Times New Roman"/>
        </w:rPr>
        <w:t>z</w:t>
      </w:r>
      <w:r w:rsidRPr="00C55466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Pr="007E22E6">
        <w:rPr>
          <w:rFonts w:eastAsia="Times New Roman"/>
        </w:rPr>
        <w:t xml:space="preserve"> </w:t>
      </w:r>
      <w:r w:rsidR="007E22E6" w:rsidRPr="007E22E6">
        <w:rPr>
          <w:rFonts w:eastAsia="Times New Roman"/>
        </w:rPr>
        <w:t xml:space="preserve">uchwały Rady Powiatu Jarocińskiego </w:t>
      </w:r>
      <w:r w:rsidR="007E22E6" w:rsidRPr="00662428">
        <w:rPr>
          <w:rFonts w:eastAsia="Times New Roman"/>
          <w:b/>
        </w:rPr>
        <w:t>w sprawie określenia zadań, na które przeznacza się środki Państwowego Funduszu Rehabilitacji Osób Niepełnosprawnych przekazane przez Prezesa Zarządu Funduszu Powiatowi Jarocińskiemu na 2020 rok.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4</w:t>
      </w:r>
      <w:r w:rsidR="004204B8">
        <w:rPr>
          <w:i/>
        </w:rPr>
        <w:t>2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4204B8">
        <w:rPr>
          <w:b/>
        </w:rPr>
        <w:t>6</w:t>
      </w:r>
    </w:p>
    <w:p w:rsidR="007E22E6" w:rsidRPr="003910C2" w:rsidRDefault="008C00E2" w:rsidP="007E22E6">
      <w:pPr>
        <w:spacing w:line="360" w:lineRule="auto"/>
        <w:jc w:val="both"/>
        <w:rPr>
          <w:b/>
        </w:rPr>
      </w:pPr>
      <w:r w:rsidRPr="00F201FC">
        <w:t xml:space="preserve">Zarząd jednogłośnie w składzie Starosta, M. </w:t>
      </w:r>
      <w:r w:rsidRPr="008C00E2">
        <w:t xml:space="preserve">Stolecki </w:t>
      </w:r>
      <w:r>
        <w:rPr>
          <w:rFonts w:eastAsia="Times New Roman"/>
        </w:rPr>
        <w:t>z</w:t>
      </w:r>
      <w:r w:rsidRPr="00C55466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Pr="00662428">
        <w:rPr>
          <w:rFonts w:eastAsia="Times New Roman"/>
          <w:b/>
        </w:rPr>
        <w:t xml:space="preserve"> </w:t>
      </w:r>
      <w:r w:rsidR="007E22E6" w:rsidRPr="00662428">
        <w:rPr>
          <w:rFonts w:eastAsia="Times New Roman"/>
          <w:b/>
        </w:rPr>
        <w:t>uchwały Rady Powiatu Jarocińskiego w sprawie przyjęcia do sprawozdania i dokonania oceny rocznej działalności Warsztatu Terapii Zajęciowej w Jarocinie prowadzonego przez Stowarzyszenie OPUS za 2019 r.</w:t>
      </w:r>
      <w:r w:rsidR="003910C2">
        <w:rPr>
          <w:b/>
        </w:rPr>
        <w:t xml:space="preserve"> </w:t>
      </w:r>
      <w:r w:rsidR="007E22E6">
        <w:rPr>
          <w:i/>
        </w:rPr>
        <w:t>Pismo</w:t>
      </w:r>
      <w:r w:rsidR="007E22E6" w:rsidRPr="00A527BC">
        <w:rPr>
          <w:i/>
        </w:rPr>
        <w:t xml:space="preserve"> stanowi załącznik nr </w:t>
      </w:r>
      <w:r w:rsidR="003910C2">
        <w:rPr>
          <w:i/>
        </w:rPr>
        <w:t>4</w:t>
      </w:r>
      <w:r w:rsidR="004204B8">
        <w:rPr>
          <w:i/>
        </w:rPr>
        <w:t>3</w:t>
      </w:r>
      <w:r w:rsidR="007E22E6">
        <w:rPr>
          <w:i/>
        </w:rPr>
        <w:t xml:space="preserve"> </w:t>
      </w:r>
      <w:r w:rsidR="007E22E6"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Pr="00AA06BF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4204B8">
        <w:rPr>
          <w:b/>
        </w:rPr>
        <w:t>7</w:t>
      </w:r>
    </w:p>
    <w:p w:rsidR="007E22E6" w:rsidRPr="0045181F" w:rsidRDefault="008C00E2" w:rsidP="007E22E6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M. </w:t>
      </w:r>
      <w:r w:rsidRPr="008C00E2">
        <w:t xml:space="preserve">Stolecki </w:t>
      </w:r>
      <w:r>
        <w:rPr>
          <w:rFonts w:eastAsia="Times New Roman"/>
        </w:rPr>
        <w:t>z</w:t>
      </w:r>
      <w:r w:rsidRPr="00C55466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Pr="00C55466">
        <w:rPr>
          <w:rFonts w:eastAsia="Times New Roman"/>
        </w:rPr>
        <w:t xml:space="preserve"> </w:t>
      </w:r>
      <w:r w:rsidR="00AE3567" w:rsidRPr="00C55466">
        <w:rPr>
          <w:rFonts w:eastAsia="Times New Roman"/>
        </w:rPr>
        <w:t xml:space="preserve">uchwały Rady Powiatu Jarocińskiego </w:t>
      </w:r>
      <w:r w:rsidR="0045352D" w:rsidRPr="0045352D">
        <w:rPr>
          <w:rFonts w:eastAsia="Times New Roman"/>
          <w:b/>
        </w:rPr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45352D" w:rsidRPr="0045352D">
        <w:rPr>
          <w:rFonts w:eastAsia="Times New Roman"/>
        </w:rPr>
        <w:t xml:space="preserve"> </w:t>
      </w:r>
      <w:r w:rsidR="007E22E6">
        <w:rPr>
          <w:i/>
        </w:rPr>
        <w:t>Pismo</w:t>
      </w:r>
      <w:r w:rsidR="007E22E6" w:rsidRPr="00A527BC">
        <w:rPr>
          <w:i/>
        </w:rPr>
        <w:t xml:space="preserve"> stanowi załącznik nr </w:t>
      </w:r>
      <w:r w:rsidR="003910C2">
        <w:rPr>
          <w:i/>
        </w:rPr>
        <w:t>4</w:t>
      </w:r>
      <w:r w:rsidR="004204B8">
        <w:rPr>
          <w:i/>
        </w:rPr>
        <w:t xml:space="preserve">4 </w:t>
      </w:r>
      <w:r w:rsidR="007E22E6"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7E22E6" w:rsidRDefault="007E22E6" w:rsidP="007E22E6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4204B8">
        <w:rPr>
          <w:b/>
        </w:rPr>
        <w:t>8</w:t>
      </w:r>
    </w:p>
    <w:p w:rsidR="007E22E6" w:rsidRPr="00662428" w:rsidRDefault="008C00E2" w:rsidP="007E22E6">
      <w:pPr>
        <w:spacing w:line="360" w:lineRule="auto"/>
        <w:jc w:val="both"/>
        <w:rPr>
          <w:b/>
        </w:rPr>
      </w:pPr>
      <w:r w:rsidRPr="00F201FC">
        <w:t xml:space="preserve">Zarząd jednogłośnie w składzie Starosta, M. </w:t>
      </w:r>
      <w:r w:rsidRPr="008C00E2">
        <w:t xml:space="preserve">Stolecki </w:t>
      </w:r>
      <w:r>
        <w:rPr>
          <w:rFonts w:eastAsia="Times New Roman"/>
        </w:rPr>
        <w:t>z</w:t>
      </w:r>
      <w:r w:rsidRPr="00C55466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8C00E2">
        <w:rPr>
          <w:rFonts w:eastAsia="Times New Roman"/>
          <w:b/>
        </w:rPr>
        <w:t>projekt</w:t>
      </w:r>
      <w:r w:rsidR="007E22E6" w:rsidRPr="00662428">
        <w:rPr>
          <w:rFonts w:eastAsia="Times New Roman"/>
          <w:b/>
        </w:rPr>
        <w:t xml:space="preserve"> uchwały Rady Powiatu Jarocińskiego zmieniająca uchwałę w sprawie ustalenia Wieloletniej Prognozy Finansowej Powiatu Jarocińskiego na lata 2020 - 2030.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4</w:t>
      </w:r>
      <w:r w:rsidR="004204B8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E22E6" w:rsidRDefault="007E22E6" w:rsidP="007E22E6">
      <w:pPr>
        <w:spacing w:line="360" w:lineRule="auto"/>
        <w:jc w:val="both"/>
        <w:rPr>
          <w:b/>
        </w:rPr>
      </w:pPr>
    </w:p>
    <w:p w:rsidR="00AE3567" w:rsidRDefault="007E22E6" w:rsidP="00AE3567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4204B8">
        <w:rPr>
          <w:b/>
        </w:rPr>
        <w:t>49</w:t>
      </w:r>
    </w:p>
    <w:p w:rsidR="00AE3567" w:rsidRPr="00662428" w:rsidRDefault="008C00E2" w:rsidP="00AE3567">
      <w:pPr>
        <w:spacing w:line="360" w:lineRule="auto"/>
        <w:jc w:val="both"/>
        <w:rPr>
          <w:b/>
        </w:rPr>
      </w:pPr>
      <w:r w:rsidRPr="00F201FC">
        <w:t xml:space="preserve">Zarząd jednogłośnie w składzie Starosta, M. </w:t>
      </w:r>
      <w:r w:rsidRPr="008C00E2">
        <w:t xml:space="preserve">Stolecki </w:t>
      </w:r>
      <w:r>
        <w:rPr>
          <w:rFonts w:eastAsia="Times New Roman"/>
        </w:rPr>
        <w:t>z</w:t>
      </w:r>
      <w:r w:rsidRPr="00C55466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8C00E2">
        <w:rPr>
          <w:rFonts w:eastAsia="Times New Roman"/>
          <w:b/>
        </w:rPr>
        <w:t xml:space="preserve">projekt </w:t>
      </w:r>
      <w:r w:rsidR="00AE3567" w:rsidRPr="00662428">
        <w:rPr>
          <w:rFonts w:eastAsia="Times New Roman"/>
          <w:b/>
        </w:rPr>
        <w:t>uchwały Rady Powiatu Jarocińskiego zmieniającej uchwałę w sprawie uchwalenia budżetu Powiatu Jarocińskiego na 2020 r.</w:t>
      </w:r>
    </w:p>
    <w:p w:rsidR="007E22E6" w:rsidRPr="0045181F" w:rsidRDefault="007E22E6" w:rsidP="007E22E6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10C2">
        <w:rPr>
          <w:i/>
        </w:rPr>
        <w:t>4</w:t>
      </w:r>
      <w:r w:rsidR="004204B8">
        <w:rPr>
          <w:i/>
        </w:rPr>
        <w:t>6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1C212F" w:rsidRDefault="001C212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E22E6">
        <w:rPr>
          <w:b/>
        </w:rPr>
        <w:t>5</w:t>
      </w:r>
      <w:r w:rsidR="004204B8">
        <w:rPr>
          <w:b/>
        </w:rPr>
        <w:t>0</w:t>
      </w:r>
    </w:p>
    <w:p w:rsidR="00AA06BF" w:rsidRPr="0045181F" w:rsidRDefault="00AA06BF" w:rsidP="00AA06B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AE3567">
        <w:rPr>
          <w:rFonts w:eastAsia="Times New Roman"/>
          <w:b/>
        </w:rPr>
        <w:t>wniosek</w:t>
      </w:r>
      <w:r w:rsidR="004204B8">
        <w:rPr>
          <w:rFonts w:eastAsia="Times New Roman"/>
          <w:b/>
        </w:rPr>
        <w:t xml:space="preserve"> o sesję nadzwyczajną na dzień 12 maja na godz. 13:00.</w:t>
      </w:r>
    </w:p>
    <w:p w:rsidR="00AA06BF" w:rsidRDefault="00AA06BF" w:rsidP="0030700E">
      <w:pPr>
        <w:spacing w:line="360" w:lineRule="auto"/>
        <w:jc w:val="both"/>
        <w:rPr>
          <w:rFonts w:eastAsia="Times New Roman"/>
          <w:b/>
        </w:rPr>
      </w:pPr>
    </w:p>
    <w:p w:rsidR="009C5E64" w:rsidRDefault="00AA06BF" w:rsidP="0030700E">
      <w:pPr>
        <w:spacing w:line="360" w:lineRule="auto"/>
        <w:jc w:val="both"/>
        <w:rPr>
          <w:rFonts w:eastAsia="Times New Roman"/>
          <w:b/>
        </w:rPr>
      </w:pPr>
      <w:r w:rsidRPr="00AA06BF">
        <w:rPr>
          <w:rFonts w:eastAsia="Times New Roman"/>
        </w:rPr>
        <w:t>Zarząd jednogłośnie w składzie Staro</w:t>
      </w:r>
      <w:r>
        <w:rPr>
          <w:rFonts w:eastAsia="Times New Roman"/>
        </w:rPr>
        <w:t xml:space="preserve">sta, M. Stolecki podjął </w:t>
      </w:r>
      <w:r w:rsidR="00AE3567">
        <w:rPr>
          <w:rFonts w:eastAsia="Times New Roman"/>
        </w:rPr>
        <w:t>wniosek.</w:t>
      </w:r>
      <w:r>
        <w:rPr>
          <w:rFonts w:eastAsia="Times New Roman"/>
        </w:rPr>
        <w:t xml:space="preserve"> </w:t>
      </w:r>
    </w:p>
    <w:p w:rsidR="00EE02DC" w:rsidRDefault="00EE02DC" w:rsidP="0030700E">
      <w:pPr>
        <w:spacing w:line="360" w:lineRule="auto"/>
        <w:jc w:val="both"/>
        <w:rPr>
          <w:rFonts w:eastAsia="Times New Roman"/>
          <w:b/>
        </w:rPr>
      </w:pPr>
    </w:p>
    <w:p w:rsidR="004204B8" w:rsidRDefault="004204B8" w:rsidP="0030700E">
      <w:pPr>
        <w:spacing w:line="360" w:lineRule="auto"/>
        <w:jc w:val="both"/>
        <w:rPr>
          <w:rFonts w:eastAsia="Times New Roman"/>
          <w:b/>
        </w:rPr>
      </w:pPr>
    </w:p>
    <w:p w:rsidR="004204B8" w:rsidRDefault="004204B8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bookmarkStart w:id="23" w:name="_GoBack"/>
      <w:bookmarkEnd w:id="23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E22E6">
        <w:rPr>
          <w:rFonts w:eastAsia="Times New Roman"/>
          <w:b/>
        </w:rPr>
        <w:t>52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EE02DC" w:rsidRDefault="00EE02D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EE02DC" w:rsidRDefault="00EE02D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5C" w:rsidRDefault="005A3F5C" w:rsidP="00951C11">
      <w:r>
        <w:separator/>
      </w:r>
    </w:p>
  </w:endnote>
  <w:endnote w:type="continuationSeparator" w:id="0">
    <w:p w:rsidR="005A3F5C" w:rsidRDefault="005A3F5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5A3F5C" w:rsidRDefault="005A3F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B8">
          <w:rPr>
            <w:noProof/>
          </w:rPr>
          <w:t>20</w:t>
        </w:r>
        <w:r>
          <w:fldChar w:fldCharType="end"/>
        </w:r>
      </w:p>
    </w:sdtContent>
  </w:sdt>
  <w:p w:rsidR="005A3F5C" w:rsidRDefault="005A3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5C" w:rsidRDefault="005A3F5C" w:rsidP="00951C11">
      <w:r>
        <w:separator/>
      </w:r>
    </w:p>
  </w:footnote>
  <w:footnote w:type="continuationSeparator" w:id="0">
    <w:p w:rsidR="005A3F5C" w:rsidRDefault="005A3F5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12"/>
  </w:num>
  <w:num w:numId="5">
    <w:abstractNumId w:val="21"/>
  </w:num>
  <w:num w:numId="6">
    <w:abstractNumId w:val="18"/>
  </w:num>
  <w:num w:numId="7">
    <w:abstractNumId w:val="5"/>
  </w:num>
  <w:num w:numId="8">
    <w:abstractNumId w:val="16"/>
  </w:num>
  <w:num w:numId="9">
    <w:abstractNumId w:val="10"/>
  </w:num>
  <w:num w:numId="10">
    <w:abstractNumId w:val="24"/>
  </w:num>
  <w:num w:numId="11">
    <w:abstractNumId w:val="9"/>
  </w:num>
  <w:num w:numId="12">
    <w:abstractNumId w:val="1"/>
  </w:num>
  <w:num w:numId="13">
    <w:abstractNumId w:val="23"/>
  </w:num>
  <w:num w:numId="14">
    <w:abstractNumId w:val="2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3"/>
  </w:num>
  <w:num w:numId="20">
    <w:abstractNumId w:val="4"/>
  </w:num>
  <w:num w:numId="21">
    <w:abstractNumId w:val="6"/>
  </w:num>
  <w:num w:numId="22">
    <w:abstractNumId w:val="7"/>
  </w:num>
  <w:num w:numId="23">
    <w:abstractNumId w:val="15"/>
  </w:num>
  <w:num w:numId="24">
    <w:abstractNumId w:val="0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40001"/>
    <w:rsid w:val="0005567F"/>
    <w:rsid w:val="00056EFD"/>
    <w:rsid w:val="00082AF9"/>
    <w:rsid w:val="00083146"/>
    <w:rsid w:val="0008437B"/>
    <w:rsid w:val="000A60F8"/>
    <w:rsid w:val="000A6580"/>
    <w:rsid w:val="000B02DA"/>
    <w:rsid w:val="000D4C5A"/>
    <w:rsid w:val="000D5331"/>
    <w:rsid w:val="000E0DA3"/>
    <w:rsid w:val="000E3CB2"/>
    <w:rsid w:val="000E4E0F"/>
    <w:rsid w:val="000F2C38"/>
    <w:rsid w:val="00101304"/>
    <w:rsid w:val="00103410"/>
    <w:rsid w:val="001156B1"/>
    <w:rsid w:val="00131AB4"/>
    <w:rsid w:val="001438BE"/>
    <w:rsid w:val="00143B69"/>
    <w:rsid w:val="00143F96"/>
    <w:rsid w:val="001474D3"/>
    <w:rsid w:val="001505D8"/>
    <w:rsid w:val="00170774"/>
    <w:rsid w:val="00172608"/>
    <w:rsid w:val="00175479"/>
    <w:rsid w:val="0017772D"/>
    <w:rsid w:val="00181920"/>
    <w:rsid w:val="00182BC8"/>
    <w:rsid w:val="001932CD"/>
    <w:rsid w:val="00196AC4"/>
    <w:rsid w:val="00197CA5"/>
    <w:rsid w:val="001A29A3"/>
    <w:rsid w:val="001A30D9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520C"/>
    <w:rsid w:val="001E1475"/>
    <w:rsid w:val="001E2FEA"/>
    <w:rsid w:val="001F0EE8"/>
    <w:rsid w:val="001F6160"/>
    <w:rsid w:val="001F71CA"/>
    <w:rsid w:val="00202747"/>
    <w:rsid w:val="0020705F"/>
    <w:rsid w:val="00207111"/>
    <w:rsid w:val="00212EB8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2598F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D25F2"/>
    <w:rsid w:val="003D4B09"/>
    <w:rsid w:val="003E3D85"/>
    <w:rsid w:val="003F611E"/>
    <w:rsid w:val="003F7668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0E79"/>
    <w:rsid w:val="005724F2"/>
    <w:rsid w:val="005744B6"/>
    <w:rsid w:val="00581BFF"/>
    <w:rsid w:val="00586EAA"/>
    <w:rsid w:val="005A3F5C"/>
    <w:rsid w:val="005A4EF3"/>
    <w:rsid w:val="005C41C2"/>
    <w:rsid w:val="005D2467"/>
    <w:rsid w:val="005D54E9"/>
    <w:rsid w:val="005F6389"/>
    <w:rsid w:val="005F7ED7"/>
    <w:rsid w:val="00611399"/>
    <w:rsid w:val="00631134"/>
    <w:rsid w:val="006355CB"/>
    <w:rsid w:val="00642D57"/>
    <w:rsid w:val="00644D44"/>
    <w:rsid w:val="006518A2"/>
    <w:rsid w:val="00662428"/>
    <w:rsid w:val="0067254F"/>
    <w:rsid w:val="00695E12"/>
    <w:rsid w:val="006A4D00"/>
    <w:rsid w:val="006B1D28"/>
    <w:rsid w:val="006C3C4F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41EF"/>
    <w:rsid w:val="00754928"/>
    <w:rsid w:val="00762433"/>
    <w:rsid w:val="00764109"/>
    <w:rsid w:val="007657EB"/>
    <w:rsid w:val="00766EC0"/>
    <w:rsid w:val="007720E7"/>
    <w:rsid w:val="007846DE"/>
    <w:rsid w:val="00790F81"/>
    <w:rsid w:val="007A18A0"/>
    <w:rsid w:val="007A3BB6"/>
    <w:rsid w:val="007B7456"/>
    <w:rsid w:val="007C7116"/>
    <w:rsid w:val="007C7A14"/>
    <w:rsid w:val="007E22E6"/>
    <w:rsid w:val="007E3D73"/>
    <w:rsid w:val="007E43B5"/>
    <w:rsid w:val="008071DE"/>
    <w:rsid w:val="008148A6"/>
    <w:rsid w:val="00823F35"/>
    <w:rsid w:val="00824F8E"/>
    <w:rsid w:val="00825965"/>
    <w:rsid w:val="008465A3"/>
    <w:rsid w:val="0085534A"/>
    <w:rsid w:val="00875CBE"/>
    <w:rsid w:val="00885484"/>
    <w:rsid w:val="00892FB4"/>
    <w:rsid w:val="008A008C"/>
    <w:rsid w:val="008A244D"/>
    <w:rsid w:val="008B318D"/>
    <w:rsid w:val="008C00E2"/>
    <w:rsid w:val="008C19BD"/>
    <w:rsid w:val="008D049E"/>
    <w:rsid w:val="008E18D0"/>
    <w:rsid w:val="008E3B60"/>
    <w:rsid w:val="00900969"/>
    <w:rsid w:val="0090163F"/>
    <w:rsid w:val="00926487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C185A"/>
    <w:rsid w:val="009C5E64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150DF"/>
    <w:rsid w:val="00A16BB6"/>
    <w:rsid w:val="00A20863"/>
    <w:rsid w:val="00A232CF"/>
    <w:rsid w:val="00A33E27"/>
    <w:rsid w:val="00A400A1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807D3"/>
    <w:rsid w:val="00B84213"/>
    <w:rsid w:val="00B86056"/>
    <w:rsid w:val="00B920FC"/>
    <w:rsid w:val="00B94B91"/>
    <w:rsid w:val="00BA3E3D"/>
    <w:rsid w:val="00BA58D4"/>
    <w:rsid w:val="00BB15A6"/>
    <w:rsid w:val="00BB4D61"/>
    <w:rsid w:val="00BB4EDA"/>
    <w:rsid w:val="00BB6785"/>
    <w:rsid w:val="00BD25D3"/>
    <w:rsid w:val="00BD60A5"/>
    <w:rsid w:val="00BF0F62"/>
    <w:rsid w:val="00BF1919"/>
    <w:rsid w:val="00C01076"/>
    <w:rsid w:val="00C164A0"/>
    <w:rsid w:val="00C23E19"/>
    <w:rsid w:val="00C25EA7"/>
    <w:rsid w:val="00C40DEE"/>
    <w:rsid w:val="00C4157A"/>
    <w:rsid w:val="00C641C3"/>
    <w:rsid w:val="00C649F4"/>
    <w:rsid w:val="00C65B10"/>
    <w:rsid w:val="00C72E87"/>
    <w:rsid w:val="00C8261A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A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4EA4"/>
    <w:rsid w:val="00E96AA2"/>
    <w:rsid w:val="00E97D0A"/>
    <w:rsid w:val="00EB085C"/>
    <w:rsid w:val="00EB55E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4A5D"/>
    <w:rsid w:val="00F86E1E"/>
    <w:rsid w:val="00F92BE6"/>
    <w:rsid w:val="00F95F5F"/>
    <w:rsid w:val="00FB1182"/>
    <w:rsid w:val="00FB4CC6"/>
    <w:rsid w:val="00FB4F81"/>
    <w:rsid w:val="00FD2259"/>
    <w:rsid w:val="00FD581F"/>
    <w:rsid w:val="00FD745D"/>
    <w:rsid w:val="00FE13E4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3FE0C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2E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7576-720F-4BF0-9E96-82B01622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7DA1D12F.dotm</Template>
  <TotalTime>1841</TotalTime>
  <Pages>20</Pages>
  <Words>4879</Words>
  <Characters>30181</Characters>
  <Application>Microsoft Office Word</Application>
  <DocSecurity>0</DocSecurity>
  <Lines>251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33</cp:revision>
  <cp:lastPrinted>2020-05-06T07:33:00Z</cp:lastPrinted>
  <dcterms:created xsi:type="dcterms:W3CDTF">2020-02-18T13:31:00Z</dcterms:created>
  <dcterms:modified xsi:type="dcterms:W3CDTF">2020-05-14T12:29:00Z</dcterms:modified>
</cp:coreProperties>
</file>