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CA5CAB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A5CAB">
        <w:rPr>
          <w:rFonts w:eastAsia="Times New Roman"/>
          <w:b/>
        </w:rPr>
        <w:t>06 kwietnia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A5CAB">
        <w:rPr>
          <w:rFonts w:eastAsia="Times New Roman"/>
        </w:rPr>
        <w:t>06 kwietnia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45181F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Jacek Jędrzejak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CA5CAB" w:rsidRP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Otwarcie posiedzenia.</w:t>
      </w:r>
    </w:p>
    <w:p w:rsidR="00CA5CAB" w:rsidRP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Przyjęcie proponowanego porządku obrad.</w:t>
      </w:r>
    </w:p>
    <w:p w:rsidR="00CA5CAB" w:rsidRP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Przyjęcie protokołu nr 91/20 z posiedzenia Zarządu w dniu 31 marca 2020 r.</w:t>
      </w:r>
    </w:p>
    <w:p w:rsidR="00CA5CAB" w:rsidRP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Rozpatrzenie pisma Spółki "Szpital Powiatowy w Jarocinie" nr SZP/P/58/2020.</w:t>
      </w:r>
    </w:p>
    <w:p w:rsidR="00CA5CAB" w:rsidRP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Rozpatrzenie pisma Referatu Komunikacji i Dróg nr A-KD.3026.3.2020.RW w sprawie zmian w planie finansowym na 2020 rok.</w:t>
      </w:r>
    </w:p>
    <w:p w:rsidR="00CA5CAB" w:rsidRDefault="00CA5CAB" w:rsidP="00CA5CAB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CA5CAB">
        <w:rPr>
          <w:rFonts w:eastAsia="Times New Roman"/>
        </w:rPr>
        <w:t>Rozpatrzenie projektu uchwały Zarządu Powiatu Jarocińskiego w sprawie regulaminu organizacyjnego Starostwa Powiatowego w Jarocinie.</w:t>
      </w:r>
    </w:p>
    <w:p w:rsidR="00AA06BF" w:rsidRPr="00AA06BF" w:rsidRDefault="00AA06BF" w:rsidP="00AA06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A5CAB">
        <w:rPr>
          <w:rFonts w:eastAsia="Times New Roman"/>
        </w:rPr>
        <w:t xml:space="preserve">Rozpatrzenie projektu uchwały Zarządu Powiatu </w:t>
      </w:r>
      <w:r w:rsidRPr="00AA06BF">
        <w:rPr>
          <w:rFonts w:eastAsia="Times New Roman"/>
        </w:rPr>
        <w:t xml:space="preserve">Jarocińskiego w sprawia upoważnienia Pani Katarzyny Kowalskiej – Koordynator Działu Wsparcia Rodziny w Powiatowym Centrum Pomocy Rodzinie w Jarocinie do składania oświadczeń woli związanych Rozpatrzenie projektu uchwały Zarządu Powiatu Jarocińskiego z prowadzeniem bieżącej działalności Powiatowego Centrum Pomocy Rodzinie w Jarocinie pod nieobecność Dyrektora. </w:t>
      </w:r>
    </w:p>
    <w:p w:rsidR="00AA06BF" w:rsidRDefault="00AA06BF" w:rsidP="00AA06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AA06BF">
        <w:rPr>
          <w:rFonts w:eastAsia="Times New Roman"/>
        </w:rPr>
        <w:t>Rozpatrzenie projektu uchwały Zarządu Powiatu Jarocińskiego w sprawia udzielenia Dyrektorowi Powiatowego Centrum Rodzinie w Jarocinie upoważnienia do składania w imieniu Powiatu oświadczeń woli.</w:t>
      </w:r>
    </w:p>
    <w:p w:rsidR="00CA5CAB" w:rsidRPr="00AA06BF" w:rsidRDefault="00CA5CAB" w:rsidP="00AA06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AA06BF">
        <w:rPr>
          <w:rFonts w:eastAsia="Times New Roman"/>
        </w:rPr>
        <w:t>Sprawy pozostałe.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CA5CAB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040001">
        <w:rPr>
          <w:rFonts w:eastAsia="Times New Roman"/>
        </w:rPr>
        <w:t>3</w:t>
      </w:r>
      <w:r w:rsidR="00CA5CAB">
        <w:rPr>
          <w:rFonts w:eastAsia="Times New Roman"/>
        </w:rPr>
        <w:t>1</w:t>
      </w:r>
      <w:r w:rsidR="00C25EA7">
        <w:rPr>
          <w:rFonts w:eastAsia="Times New Roman"/>
        </w:rPr>
        <w:t xml:space="preserve">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CA5CAB" w:rsidRPr="00CA5CAB">
        <w:rPr>
          <w:b/>
        </w:rPr>
        <w:t xml:space="preserve">Spółki "Szpital Powiatowy w Jarocinie" </w:t>
      </w:r>
      <w:r w:rsidR="00CA5CAB">
        <w:rPr>
          <w:b/>
        </w:rPr>
        <w:br/>
      </w:r>
      <w:r w:rsidR="00CA5CAB" w:rsidRPr="00CA5CAB">
        <w:rPr>
          <w:b/>
        </w:rPr>
        <w:t>nr SZP/P/58/2020.</w:t>
      </w:r>
      <w: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p w:rsidR="00C65B10" w:rsidRPr="00C65B10" w:rsidRDefault="00C65B10" w:rsidP="00A437E9">
      <w:pPr>
        <w:spacing w:line="360" w:lineRule="auto"/>
        <w:jc w:val="both"/>
      </w:pPr>
      <w:r w:rsidRPr="00C65B10">
        <w:t xml:space="preserve">Prezes zwrócił się o przekazanie kwoty 500 tys. zł na konto Spółki.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C65B10" w:rsidRDefault="00C65B10" w:rsidP="0030700E">
      <w:pPr>
        <w:spacing w:line="360" w:lineRule="auto"/>
        <w:jc w:val="both"/>
      </w:pPr>
    </w:p>
    <w:p w:rsidR="00040001" w:rsidRDefault="00C65B10" w:rsidP="0030700E">
      <w:pPr>
        <w:spacing w:line="360" w:lineRule="auto"/>
        <w:jc w:val="both"/>
        <w:rPr>
          <w:rFonts w:eastAsia="Times New Roman"/>
          <w:b/>
        </w:rPr>
      </w:pPr>
      <w:r w:rsidRPr="00F201FC">
        <w:t>Zarząd jednogłośnie w składzie Starosta, M. Stolecki</w:t>
      </w:r>
      <w:r>
        <w:t xml:space="preserve"> podjął decyzję o przygotowanie przelewu w dniu dzisiejszym. </w:t>
      </w:r>
    </w:p>
    <w:p w:rsidR="00C65B10" w:rsidRDefault="00C65B10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A437E9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45181F">
        <w:rPr>
          <w:rFonts w:eastAsia="Times New Roman"/>
        </w:rPr>
        <w:t xml:space="preserve">pismo </w:t>
      </w:r>
      <w:r w:rsidR="00CA5CAB" w:rsidRPr="00CA5CAB">
        <w:rPr>
          <w:rFonts w:eastAsia="Times New Roman"/>
          <w:b/>
        </w:rPr>
        <w:t xml:space="preserve">Referatu Komunikacji i Dróg </w:t>
      </w:r>
      <w:r w:rsidR="00083146">
        <w:rPr>
          <w:rFonts w:eastAsia="Times New Roman"/>
          <w:b/>
        </w:rPr>
        <w:br/>
      </w:r>
      <w:r w:rsidR="00CA5CAB" w:rsidRPr="00CA5CAB">
        <w:rPr>
          <w:rFonts w:eastAsia="Times New Roman"/>
          <w:b/>
        </w:rPr>
        <w:t>nr A-KD.3026.3.2020.RW w sprawie zmian w planie finansowym na 2020 rok.</w:t>
      </w:r>
      <w:r w:rsidR="0045181F">
        <w:rPr>
          <w:rFonts w:eastAsia="Times New Roman"/>
          <w:b/>
        </w:rPr>
        <w:t xml:space="preserve"> </w:t>
      </w:r>
      <w:r w:rsidR="00083146">
        <w:rPr>
          <w:rFonts w:eastAsia="Times New Roman"/>
          <w:b/>
        </w:rPr>
        <w:br/>
      </w:r>
      <w:r w:rsidR="0045181F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C65B10" w:rsidRDefault="00C65B10" w:rsidP="0030700E">
      <w:pPr>
        <w:spacing w:line="360" w:lineRule="auto"/>
        <w:jc w:val="both"/>
      </w:pPr>
      <w:r>
        <w:t>Referat zwrócił się o zmiany w planie finansowym na 2020 rok pomiędzy paragrafami o kwotę 15 000 zł. Kwota niezbędna jest do rozstrzygnięcia przetargu na wykaszanie poboczy i wycinkę krzewów.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F201FC" w:rsidRPr="00F201FC" w:rsidRDefault="00F201FC" w:rsidP="0030700E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A77535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040001" w:rsidRPr="00040001">
        <w:rPr>
          <w:rFonts w:eastAsia="Times New Roman"/>
          <w:b/>
        </w:rPr>
        <w:t xml:space="preserve">projekt uchwały Zarządu Powiatu Jarocińskiego </w:t>
      </w:r>
      <w:r w:rsidR="00083146">
        <w:rPr>
          <w:rFonts w:eastAsia="Times New Roman"/>
          <w:b/>
        </w:rPr>
        <w:br/>
      </w:r>
      <w:r w:rsidR="00CA5CAB" w:rsidRPr="00CA5CAB">
        <w:rPr>
          <w:rFonts w:eastAsia="Times New Roman"/>
          <w:b/>
        </w:rPr>
        <w:t>w sprawie regulaminu organizacyjnego Starostwa Powiatowego w Jarocinie.</w:t>
      </w:r>
      <w:r w:rsidRPr="00A77535">
        <w:rPr>
          <w:i/>
        </w:rPr>
        <w:t xml:space="preserve"> </w:t>
      </w:r>
      <w:r w:rsidR="00083146">
        <w:rPr>
          <w:i/>
        </w:rPr>
        <w:br/>
      </w:r>
      <w:r w:rsidR="00040001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Pr="00A527BC">
        <w:rPr>
          <w:i/>
        </w:rPr>
        <w:t>do protokołu.</w:t>
      </w:r>
    </w:p>
    <w:p w:rsidR="009C5E64" w:rsidRDefault="009C5E64" w:rsidP="00A77535">
      <w:pPr>
        <w:spacing w:line="360" w:lineRule="auto"/>
        <w:jc w:val="both"/>
        <w:rPr>
          <w:rFonts w:eastAsia="Times New Roman"/>
        </w:rPr>
      </w:pPr>
    </w:p>
    <w:p w:rsidR="001C17D2" w:rsidRDefault="009C5E64" w:rsidP="00A77535">
      <w:pPr>
        <w:spacing w:line="360" w:lineRule="auto"/>
        <w:jc w:val="both"/>
        <w:rPr>
          <w:rFonts w:eastAsia="Times New Roman"/>
        </w:rPr>
      </w:pPr>
      <w:r w:rsidRPr="009C5E64">
        <w:rPr>
          <w:rFonts w:eastAsia="Times New Roman"/>
        </w:rPr>
        <w:lastRenderedPageBreak/>
        <w:t>Zgodnie z art. 32 ust. 2 pkt. 6 w związku z art. 35 ust. 1 ustawy z dnia 5 czerwca 1998 r o samorządzie powiatowym ( Dz. U. z 2019</w:t>
      </w:r>
      <w:proofErr w:type="gramStart"/>
      <w:r w:rsidRPr="009C5E64">
        <w:rPr>
          <w:rFonts w:eastAsia="Times New Roman"/>
        </w:rPr>
        <w:t xml:space="preserve">r. , </w:t>
      </w:r>
      <w:proofErr w:type="gramEnd"/>
      <w:r w:rsidRPr="009C5E64">
        <w:rPr>
          <w:rFonts w:eastAsia="Times New Roman"/>
        </w:rPr>
        <w:t>poz. 511 ze zm.) organizację i zasady funkcjonowania starostwa powiatowego określa regulamin organizacyjny , którego uchwalanie należ do zadań zarządu powiatu.</w:t>
      </w:r>
    </w:p>
    <w:p w:rsidR="009C5E64" w:rsidRDefault="009C5E64" w:rsidP="00A77535">
      <w:pPr>
        <w:spacing w:line="360" w:lineRule="auto"/>
        <w:jc w:val="both"/>
      </w:pPr>
    </w:p>
    <w:p w:rsidR="00A77535" w:rsidRPr="00F201FC" w:rsidRDefault="00A77535" w:rsidP="00A77535">
      <w:pPr>
        <w:spacing w:line="360" w:lineRule="auto"/>
        <w:jc w:val="both"/>
      </w:pPr>
      <w:r w:rsidRPr="00F201FC">
        <w:t xml:space="preserve">Zarząd jednogłośnie w składzie Starosta, M. Stolecki </w:t>
      </w:r>
      <w:r w:rsidR="00040001">
        <w:t>podjął uchwałę</w:t>
      </w:r>
      <w:r w:rsidRPr="00F201FC">
        <w:t xml:space="preserve">. </w:t>
      </w:r>
    </w:p>
    <w:p w:rsidR="00A77535" w:rsidRPr="00A77535" w:rsidRDefault="00A77535" w:rsidP="0045181F">
      <w:pPr>
        <w:spacing w:line="360" w:lineRule="auto"/>
        <w:jc w:val="both"/>
        <w:rPr>
          <w:rFonts w:eastAsia="Times New Roman"/>
        </w:rPr>
      </w:pPr>
    </w:p>
    <w:p w:rsidR="00AA06BF" w:rsidRPr="00AA06BF" w:rsidRDefault="00AA06BF" w:rsidP="00AA06B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.7</w:t>
      </w:r>
    </w:p>
    <w:p w:rsidR="00AA06BF" w:rsidRPr="0045181F" w:rsidRDefault="00AA06BF" w:rsidP="00AA06B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Pr="00040001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AA06BF">
        <w:rPr>
          <w:rFonts w:eastAsia="Times New Roman"/>
          <w:b/>
        </w:rPr>
        <w:t xml:space="preserve">w sprawia upoważnienia Pani Katarzyny Kowalskiej – Koordynator Działu Wsparcia Rodziny w Powiatowym Centrum Pomocy Rodzinie w Jarocinie do składania oświadczeń woli związanych Rozpatrzenie projektu uchwały Zarządu Powiatu Jarocińskiego z prowadzeniem bieżącej działalności Powiatowego Centrum Pomocy Rodzinie w Jarocinie pod nieobecność Dyrektora.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CA5">
        <w:rPr>
          <w:i/>
        </w:rPr>
        <w:t>4</w:t>
      </w:r>
      <w:r w:rsidRPr="00A527BC">
        <w:rPr>
          <w:i/>
        </w:rPr>
        <w:t>do protokołu.</w:t>
      </w:r>
    </w:p>
    <w:p w:rsidR="00AA06BF" w:rsidRDefault="00AA06BF" w:rsidP="00AA06BF">
      <w:pPr>
        <w:spacing w:line="360" w:lineRule="auto"/>
        <w:jc w:val="both"/>
      </w:pPr>
    </w:p>
    <w:p w:rsidR="00AA06BF" w:rsidRPr="00AA06BF" w:rsidRDefault="00AA06BF" w:rsidP="00AA06BF">
      <w:pPr>
        <w:spacing w:line="360" w:lineRule="auto"/>
        <w:jc w:val="both"/>
      </w:pPr>
      <w:r w:rsidRPr="00AA06BF">
        <w:t>Zarząd jednogłośnie w składzie Staro</w:t>
      </w:r>
      <w:r>
        <w:t>sta, M. Stolecki podjął uchwałę i upoważnił Panią Katarzynę Kowalską - Koordynator Działu Wsparcia Rodziny w Powiatowym Centrum Pomocy Rodzinie w Jarocinie do składania oświadczeń woli związanych z prowadzeniem bieżącej działalności Powiatowego Centrum Pomocy Rodzinie w Jarocinie.</w:t>
      </w:r>
    </w:p>
    <w:p w:rsidR="00AA06BF" w:rsidRDefault="00AA06BF" w:rsidP="00AA06BF">
      <w:pPr>
        <w:spacing w:line="360" w:lineRule="auto"/>
        <w:jc w:val="both"/>
        <w:rPr>
          <w:b/>
        </w:rPr>
      </w:pPr>
    </w:p>
    <w:p w:rsidR="00AA06BF" w:rsidRPr="00AA06BF" w:rsidRDefault="00AA06BF" w:rsidP="00AA06B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.8</w:t>
      </w:r>
    </w:p>
    <w:p w:rsidR="00AA06BF" w:rsidRPr="0045181F" w:rsidRDefault="00AA06BF" w:rsidP="00AA06B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Pr="00040001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AA06BF">
        <w:rPr>
          <w:rFonts w:eastAsia="Times New Roman"/>
          <w:b/>
        </w:rPr>
        <w:t>w sprawia udzielenia Dyrektorowi Powiatowego Centrum Rodzinie w Jarocinie upoważnienia do składania w imieniu Powiatu oświadczeń woli.</w:t>
      </w:r>
      <w:r>
        <w:rPr>
          <w:i/>
        </w:rPr>
        <w:t xml:space="preserve"> Projekt uchwały</w:t>
      </w:r>
      <w:r w:rsidRPr="00A527BC">
        <w:rPr>
          <w:i/>
        </w:rPr>
        <w:t xml:space="preserve"> stanowi załącznik nr </w:t>
      </w:r>
      <w:r w:rsidR="00197CA5">
        <w:rPr>
          <w:i/>
        </w:rPr>
        <w:t>5</w:t>
      </w:r>
      <w:bookmarkStart w:id="23" w:name="_GoBack"/>
      <w:bookmarkEnd w:id="23"/>
      <w:r w:rsidRPr="00A527BC">
        <w:rPr>
          <w:i/>
        </w:rPr>
        <w:t xml:space="preserve"> do protokołu.</w:t>
      </w:r>
    </w:p>
    <w:p w:rsidR="00AA06BF" w:rsidRDefault="00AA06BF" w:rsidP="0030700E">
      <w:pPr>
        <w:spacing w:line="360" w:lineRule="auto"/>
        <w:jc w:val="both"/>
        <w:rPr>
          <w:rFonts w:eastAsia="Times New Roman"/>
          <w:b/>
        </w:rPr>
      </w:pPr>
    </w:p>
    <w:p w:rsidR="009C5E64" w:rsidRPr="00AA06BF" w:rsidRDefault="00AA06BF" w:rsidP="0030700E">
      <w:pPr>
        <w:spacing w:line="360" w:lineRule="auto"/>
        <w:jc w:val="both"/>
        <w:rPr>
          <w:rFonts w:eastAsia="Times New Roman"/>
        </w:rPr>
      </w:pPr>
      <w:r w:rsidRPr="00AA06BF">
        <w:rPr>
          <w:rFonts w:eastAsia="Times New Roman"/>
        </w:rPr>
        <w:t>Zarząd jednogłośnie w składzie Staro</w:t>
      </w:r>
      <w:r>
        <w:rPr>
          <w:rFonts w:eastAsia="Times New Roman"/>
        </w:rPr>
        <w:t xml:space="preserve">sta, M. Stolecki podjął uchwałę i upoważnił </w:t>
      </w:r>
      <w:r w:rsidRPr="00AA06BF">
        <w:rPr>
          <w:rFonts w:eastAsia="Times New Roman"/>
        </w:rPr>
        <w:t xml:space="preserve">Dyrektora Powiatowego Centrum Pomocy Rodzinie w Jarocinie Patryka Kulkę do realizacji w imieniu Powiatu pilotażowego programu „Pomoc osobom niepełnosprawnym poszkodowanym </w:t>
      </w:r>
      <w:r>
        <w:rPr>
          <w:rFonts w:eastAsia="Times New Roman"/>
        </w:rPr>
        <w:br/>
      </w:r>
      <w:r w:rsidRPr="00AA06BF">
        <w:rPr>
          <w:rFonts w:eastAsia="Times New Roman"/>
        </w:rPr>
        <w:t>w wyniku żywiołu lub sytuacji kryzysowych wywołanych chorobami zakaźnymi” ogłoszonego przez PFRON, w tym do składania oświadczeń woli.</w:t>
      </w:r>
    </w:p>
    <w:p w:rsidR="009C5E64" w:rsidRDefault="009C5E64" w:rsidP="0030700E">
      <w:pPr>
        <w:spacing w:line="360" w:lineRule="auto"/>
        <w:jc w:val="both"/>
        <w:rPr>
          <w:rFonts w:eastAsia="Times New Roman"/>
          <w:b/>
        </w:rPr>
      </w:pPr>
    </w:p>
    <w:p w:rsidR="00AA06BF" w:rsidRDefault="00AA06BF" w:rsidP="0030700E">
      <w:pPr>
        <w:spacing w:line="360" w:lineRule="auto"/>
        <w:jc w:val="both"/>
        <w:rPr>
          <w:rFonts w:eastAsia="Times New Roman"/>
          <w:b/>
        </w:rPr>
      </w:pPr>
    </w:p>
    <w:p w:rsidR="00570E79" w:rsidRDefault="00570E7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A06BF">
        <w:rPr>
          <w:rFonts w:eastAsia="Times New Roman"/>
          <w:b/>
        </w:rPr>
        <w:t>9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A5" w:rsidRDefault="00197CA5" w:rsidP="00951C11">
      <w:r>
        <w:separator/>
      </w:r>
    </w:p>
  </w:endnote>
  <w:endnote w:type="continuationSeparator" w:id="0">
    <w:p w:rsidR="00197CA5" w:rsidRDefault="00197CA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197CA5" w:rsidRDefault="00197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57">
          <w:rPr>
            <w:noProof/>
          </w:rPr>
          <w:t>4</w:t>
        </w:r>
        <w:r>
          <w:fldChar w:fldCharType="end"/>
        </w:r>
      </w:p>
    </w:sdtContent>
  </w:sdt>
  <w:p w:rsidR="00197CA5" w:rsidRDefault="00197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A5" w:rsidRDefault="00197CA5" w:rsidP="00951C11">
      <w:r>
        <w:separator/>
      </w:r>
    </w:p>
  </w:footnote>
  <w:footnote w:type="continuationSeparator" w:id="0">
    <w:p w:rsidR="00197CA5" w:rsidRDefault="00197CA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6EFD"/>
    <w:rsid w:val="00082AF9"/>
    <w:rsid w:val="00083146"/>
    <w:rsid w:val="0008437B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97CA5"/>
    <w:rsid w:val="001A29A3"/>
    <w:rsid w:val="001A30D9"/>
    <w:rsid w:val="001A7DF8"/>
    <w:rsid w:val="001B5927"/>
    <w:rsid w:val="001B5D51"/>
    <w:rsid w:val="001B7CC8"/>
    <w:rsid w:val="001C17D2"/>
    <w:rsid w:val="001C267A"/>
    <w:rsid w:val="001C465B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B5532"/>
    <w:rsid w:val="003D25F2"/>
    <w:rsid w:val="003D4B09"/>
    <w:rsid w:val="003E3D85"/>
    <w:rsid w:val="003F611E"/>
    <w:rsid w:val="003F7668"/>
    <w:rsid w:val="00415E6E"/>
    <w:rsid w:val="00420621"/>
    <w:rsid w:val="0045181F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42D57"/>
    <w:rsid w:val="00644D44"/>
    <w:rsid w:val="006518A2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5E64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701BE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65B10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02927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25AC-6417-4C54-98B8-E6B6B61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49F3C3E1.dotm</Template>
  <TotalTime>548</TotalTime>
  <Pages>4</Pages>
  <Words>723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2020-04-10T06:32:00Z</cp:lastPrinted>
  <dcterms:created xsi:type="dcterms:W3CDTF">2020-02-18T13:31:00Z</dcterms:created>
  <dcterms:modified xsi:type="dcterms:W3CDTF">2020-04-10T06:58:00Z</dcterms:modified>
</cp:coreProperties>
</file>