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A6580">
        <w:rPr>
          <w:rFonts w:eastAsia="Times New Roman"/>
          <w:b/>
        </w:rPr>
        <w:t>8</w:t>
      </w:r>
      <w:r w:rsidR="00BD60A5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0A6580">
        <w:rPr>
          <w:rFonts w:eastAsia="Times New Roman"/>
          <w:b/>
        </w:rPr>
        <w:t>1</w:t>
      </w:r>
      <w:r w:rsidR="00BD60A5">
        <w:rPr>
          <w:rFonts w:eastAsia="Times New Roman"/>
          <w:b/>
        </w:rPr>
        <w:t>7</w:t>
      </w:r>
      <w:r w:rsidR="000A6580">
        <w:rPr>
          <w:rFonts w:eastAsia="Times New Roman"/>
          <w:b/>
        </w:rPr>
        <w:t xml:space="preserve"> lutego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A6580">
        <w:rPr>
          <w:rFonts w:eastAsia="Times New Roman"/>
        </w:rPr>
        <w:t>1</w:t>
      </w:r>
      <w:r w:rsidR="00BD60A5">
        <w:rPr>
          <w:rFonts w:eastAsia="Times New Roman"/>
        </w:rPr>
        <w:t>7</w:t>
      </w:r>
      <w:r w:rsidR="000A6580">
        <w:rPr>
          <w:rFonts w:eastAsia="Times New Roman"/>
        </w:rPr>
        <w:t xml:space="preserve"> lutego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BD60A5" w:rsidRPr="00951C11" w:rsidRDefault="00BD60A5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Jan Bartczak – Naczelnik Wydziału Administracyjno – Inwestycyjnego.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0A6580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  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>Otwarcie posiedzenia.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>Przyjęcie proponowanego porządku obrad.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>Przyjęcie protokołu nr 80/20 z posiedzenia Zarządu w dniu 10 lutego 2020 r.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Komendy Powiatowej Państwowej Straży Pożarnej w Jarocinie </w:t>
      </w:r>
      <w:r w:rsidR="00957FE8">
        <w:rPr>
          <w:rFonts w:eastAsia="Times New Roman"/>
        </w:rPr>
        <w:br/>
      </w:r>
      <w:r w:rsidRPr="00BD60A5">
        <w:rPr>
          <w:rFonts w:eastAsia="Times New Roman"/>
        </w:rPr>
        <w:t xml:space="preserve">nr PF-0332.4.1.5.2020 </w:t>
      </w:r>
      <w:proofErr w:type="gramStart"/>
      <w:r w:rsidRPr="00BD60A5">
        <w:rPr>
          <w:rFonts w:eastAsia="Times New Roman"/>
        </w:rPr>
        <w:t>w</w:t>
      </w:r>
      <w:proofErr w:type="gramEnd"/>
      <w:r w:rsidRPr="00BD60A5">
        <w:rPr>
          <w:rFonts w:eastAsia="Times New Roman"/>
        </w:rPr>
        <w:t xml:space="preserve"> sprawie zmian w planie finansowym na 2020 rok.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Wydziału Oświaty i Spraw Społecznej nr O.525.1.2020 </w:t>
      </w:r>
      <w:proofErr w:type="gramStart"/>
      <w:r w:rsidRPr="00BD60A5">
        <w:rPr>
          <w:rFonts w:eastAsia="Times New Roman"/>
        </w:rPr>
        <w:t>dotyczące</w:t>
      </w:r>
      <w:proofErr w:type="gramEnd"/>
      <w:r w:rsidRPr="00BD60A5">
        <w:rPr>
          <w:rFonts w:eastAsia="Times New Roman"/>
        </w:rPr>
        <w:t xml:space="preserve"> oferty Fundacji Konkursu Historycznego.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Wydziału Oświaty i Spraw Społecznej nr O.3026.4.2020 </w:t>
      </w:r>
      <w:proofErr w:type="gramStart"/>
      <w:r w:rsidRPr="00BD60A5">
        <w:rPr>
          <w:rFonts w:eastAsia="Times New Roman"/>
        </w:rPr>
        <w:t>w</w:t>
      </w:r>
      <w:proofErr w:type="gramEnd"/>
      <w:r w:rsidRPr="00BD60A5">
        <w:rPr>
          <w:rFonts w:eastAsia="Times New Roman"/>
        </w:rPr>
        <w:t xml:space="preserve"> sprawie zmian w planie finansowym na 2020 rok.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Referatu Zamówień Publicznych i Inwestycji </w:t>
      </w:r>
      <w:r w:rsidR="00957FE8">
        <w:rPr>
          <w:rFonts w:eastAsia="Times New Roman"/>
        </w:rPr>
        <w:br/>
      </w:r>
      <w:r w:rsidRPr="00BD60A5">
        <w:rPr>
          <w:rFonts w:eastAsia="Times New Roman"/>
        </w:rPr>
        <w:t>nr A-ZPI.3026.1.5.2020.FK w sprawie zmian w planie finansowym na 2020 rok.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Zespołu Szkół Ponadpodstawowych nr 1 w Jarocinie </w:t>
      </w:r>
      <w:r w:rsidR="00957FE8">
        <w:rPr>
          <w:rFonts w:eastAsia="Times New Roman"/>
        </w:rPr>
        <w:br/>
      </w:r>
      <w:r w:rsidRPr="00BD60A5">
        <w:rPr>
          <w:rFonts w:eastAsia="Times New Roman"/>
        </w:rPr>
        <w:t>nr ZSP1.3110.5.2020.GK w sprawie zmian w planie finansowym na 2020 rok.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Zespołu Szkół Ponadpodstawowych nr 1 w Jarocinie </w:t>
      </w:r>
      <w:r w:rsidR="00957FE8">
        <w:rPr>
          <w:rFonts w:eastAsia="Times New Roman"/>
        </w:rPr>
        <w:br/>
      </w:r>
      <w:r w:rsidRPr="00BD60A5">
        <w:rPr>
          <w:rFonts w:eastAsia="Times New Roman"/>
        </w:rPr>
        <w:t>nr ZSP1.3110.6.2020.GK w sprawie zmian w planie finansowym na 2020 rok.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Zapoznanie się z pismem Zespołu Szkół Ponadpodstawowych nr 1 w Jarocinie </w:t>
      </w:r>
      <w:r w:rsidR="00957FE8">
        <w:rPr>
          <w:rFonts w:eastAsia="Times New Roman"/>
        </w:rPr>
        <w:br/>
      </w:r>
      <w:r w:rsidRPr="00BD60A5">
        <w:rPr>
          <w:rFonts w:eastAsia="Times New Roman"/>
        </w:rPr>
        <w:t>nr ZSP1.3210.4.2020.GK.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lastRenderedPageBreak/>
        <w:t>Rozpatrzenie pisma Zespołu Szkół Ponadpodstawowych nr 2 w Jarocinie nr ZSP-3111-3-2020 dotyczące wyrażenia zgody na nauczanie indywidualne dla ucznia szkoły.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Zespołu Szkół Ponadpodstawowych nr 2 w Jarocinie </w:t>
      </w:r>
      <w:r w:rsidR="00957FE8">
        <w:rPr>
          <w:rFonts w:eastAsia="Times New Roman"/>
        </w:rPr>
        <w:br/>
      </w:r>
      <w:r w:rsidRPr="00BD60A5">
        <w:rPr>
          <w:rFonts w:eastAsia="Times New Roman"/>
        </w:rPr>
        <w:t>nr ZSP.0312.1.2020 w sprawie zmian w planie finansowym na 2020 rok.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Liceum Ogólnokształcącego nr 1 w Jarocinie </w:t>
      </w:r>
      <w:r w:rsidR="00957FE8">
        <w:rPr>
          <w:rFonts w:eastAsia="Times New Roman"/>
        </w:rPr>
        <w:br/>
      </w:r>
      <w:r w:rsidRPr="00BD60A5">
        <w:rPr>
          <w:rFonts w:eastAsia="Times New Roman"/>
        </w:rPr>
        <w:t xml:space="preserve">nr LONr1.3110.1.2020 </w:t>
      </w:r>
      <w:proofErr w:type="gramStart"/>
      <w:r w:rsidRPr="00BD60A5">
        <w:rPr>
          <w:rFonts w:eastAsia="Times New Roman"/>
        </w:rPr>
        <w:t>w</w:t>
      </w:r>
      <w:proofErr w:type="gramEnd"/>
      <w:r w:rsidRPr="00BD60A5">
        <w:rPr>
          <w:rFonts w:eastAsia="Times New Roman"/>
        </w:rPr>
        <w:t xml:space="preserve"> sprawie zmian w planie finansowym na 2020 rok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Przyjęcie do wiadomości pisma Liceum Ogólnokształcącego nr 1 w Jarocinie </w:t>
      </w:r>
      <w:r w:rsidR="00957FE8">
        <w:rPr>
          <w:rFonts w:eastAsia="Times New Roman"/>
        </w:rPr>
        <w:br/>
      </w:r>
      <w:r w:rsidRPr="00BD60A5">
        <w:rPr>
          <w:rFonts w:eastAsia="Times New Roman"/>
        </w:rPr>
        <w:t>nr LO.1.2012.2.2020.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Zespołu Szkół Przyrodniczo - Biznesowych w Tarcach </w:t>
      </w:r>
      <w:r w:rsidR="00957FE8">
        <w:rPr>
          <w:rFonts w:eastAsia="Times New Roman"/>
        </w:rPr>
        <w:br/>
      </w:r>
      <w:r w:rsidRPr="00BD60A5">
        <w:rPr>
          <w:rFonts w:eastAsia="Times New Roman"/>
        </w:rPr>
        <w:t>nr ZSP-B.302.4.2020.KD w sprawie zmian w planie finansowym na 2020 rok.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Domu Pomocy Społecznej w Kotlinie nr DK.311.3.2020.KB </w:t>
      </w:r>
      <w:r w:rsidR="00957FE8">
        <w:rPr>
          <w:rFonts w:eastAsia="Times New Roman"/>
        </w:rPr>
        <w:br/>
      </w:r>
      <w:r w:rsidRPr="00BD60A5">
        <w:rPr>
          <w:rFonts w:eastAsia="Times New Roman"/>
        </w:rPr>
        <w:t>w sprawie zmian w planie finansowym na 2020 rok.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Domu Pomocy Społecznej w Kotlinie nr DK.311.2.2020.KB </w:t>
      </w:r>
      <w:r w:rsidR="007C7116">
        <w:rPr>
          <w:rFonts w:eastAsia="Times New Roman"/>
        </w:rPr>
        <w:br/>
      </w:r>
      <w:r w:rsidRPr="00BD60A5">
        <w:rPr>
          <w:rFonts w:eastAsia="Times New Roman"/>
        </w:rPr>
        <w:t>w sprawie zmian w planie finansowym na 2020 rok.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Powiatowego Urzędu Pracy w Jarocinie nr FK.0320.3.2020 </w:t>
      </w:r>
      <w:r w:rsidR="007C7116">
        <w:rPr>
          <w:rFonts w:eastAsia="Times New Roman"/>
        </w:rPr>
        <w:br/>
      </w:r>
      <w:proofErr w:type="gramStart"/>
      <w:r w:rsidRPr="00BD60A5">
        <w:rPr>
          <w:rFonts w:eastAsia="Times New Roman"/>
        </w:rPr>
        <w:t>w</w:t>
      </w:r>
      <w:proofErr w:type="gramEnd"/>
      <w:r w:rsidRPr="00BD60A5">
        <w:rPr>
          <w:rFonts w:eastAsia="Times New Roman"/>
        </w:rPr>
        <w:t xml:space="preserve"> sprawie zmian w planie finansowym na 2020 rok.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Zapoznanie się z pismem Wojewódzkiego Zespołu </w:t>
      </w:r>
      <w:proofErr w:type="spellStart"/>
      <w:r w:rsidRPr="00BD60A5">
        <w:rPr>
          <w:rFonts w:eastAsia="Times New Roman"/>
        </w:rPr>
        <w:t>ds</w:t>
      </w:r>
      <w:proofErr w:type="spellEnd"/>
      <w:r w:rsidRPr="00BD60A5">
        <w:rPr>
          <w:rFonts w:eastAsia="Times New Roman"/>
        </w:rPr>
        <w:t xml:space="preserve"> Orzekania o Niepełnosprawności w Województwie Wielkopolskim dotyczące wypełnienia tabeli.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Referatu Zamówień Publicznych i Inwestycji </w:t>
      </w:r>
      <w:r w:rsidR="007C7116">
        <w:rPr>
          <w:rFonts w:eastAsia="Times New Roman"/>
        </w:rPr>
        <w:br/>
      </w:r>
      <w:r w:rsidRPr="00BD60A5">
        <w:rPr>
          <w:rFonts w:eastAsia="Times New Roman"/>
        </w:rPr>
        <w:t>nr A-ZPI.3026.1.6.2020.FK w sprawie zmian w planie finansowym na 2020 rok.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Urzędu Miasta i Gminy Jaraczewo nr I.7211.01.2020 </w:t>
      </w:r>
      <w:proofErr w:type="gramStart"/>
      <w:r w:rsidRPr="00BD60A5">
        <w:rPr>
          <w:rFonts w:eastAsia="Times New Roman"/>
        </w:rPr>
        <w:t>dotyczące</w:t>
      </w:r>
      <w:proofErr w:type="gramEnd"/>
      <w:r w:rsidRPr="00BD60A5">
        <w:rPr>
          <w:rFonts w:eastAsia="Times New Roman"/>
        </w:rPr>
        <w:t xml:space="preserve"> dokumentacji projektowej.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Wydziału Geodezji i Gospodarki Nieruchomościami </w:t>
      </w:r>
      <w:r w:rsidR="007C7116">
        <w:rPr>
          <w:rFonts w:eastAsia="Times New Roman"/>
        </w:rPr>
        <w:br/>
      </w:r>
      <w:r w:rsidRPr="00BD60A5">
        <w:rPr>
          <w:rFonts w:eastAsia="Times New Roman"/>
        </w:rPr>
        <w:t>nr GGN-KGN.6845.7.2020.JA dotyczące wniosku Pani Matysiak.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Zapoznanie się z pismem Referatu Katastru i Gospodarki Nieruchomościami </w:t>
      </w:r>
      <w:r w:rsidR="007C7116">
        <w:rPr>
          <w:rFonts w:eastAsia="Times New Roman"/>
        </w:rPr>
        <w:br/>
      </w:r>
      <w:r w:rsidRPr="00BD60A5">
        <w:rPr>
          <w:rFonts w:eastAsia="Times New Roman"/>
        </w:rPr>
        <w:t>nr GGN-KGN.6845.17.2020.JA dotyczące sprawozdania umów najmu i użyczenia.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>Rozpatrzenie pisma Wydziału Finansów dotyczące zatwierdzenia pisma do jednostek.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Szpitala Powiatowego w Jarocinie nr SZP/P/27/2020 dotyczące </w:t>
      </w:r>
      <w:proofErr w:type="gramStart"/>
      <w:r w:rsidRPr="00BD60A5">
        <w:rPr>
          <w:rFonts w:eastAsia="Times New Roman"/>
        </w:rPr>
        <w:t>kosztów</w:t>
      </w:r>
      <w:proofErr w:type="gramEnd"/>
      <w:r w:rsidRPr="00BD60A5">
        <w:rPr>
          <w:rFonts w:eastAsia="Times New Roman"/>
        </w:rPr>
        <w:t xml:space="preserve"> sprzętu.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>Wykonanie wydatków projektów unijnych za styczeń 2020.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Zapoznanie się z pismem </w:t>
      </w:r>
      <w:r w:rsidR="00A33E27">
        <w:rPr>
          <w:rFonts w:eastAsia="Times New Roman"/>
        </w:rPr>
        <w:t xml:space="preserve">Pana </w:t>
      </w:r>
      <w:r w:rsidRPr="00BD60A5">
        <w:rPr>
          <w:rFonts w:eastAsia="Times New Roman"/>
        </w:rPr>
        <w:t>Zbigniewa Kota.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pisma Powiatowego Inspektoratu Nadzoru Budowlanego </w:t>
      </w:r>
      <w:r w:rsidR="007C7116">
        <w:rPr>
          <w:rFonts w:eastAsia="Times New Roman"/>
        </w:rPr>
        <w:br/>
      </w:r>
      <w:r w:rsidRPr="00BD60A5">
        <w:rPr>
          <w:rFonts w:eastAsia="Times New Roman"/>
        </w:rPr>
        <w:t>nr PINB.311.2.2.2020.BSP w sprawie zmian w planie finansowym na 2020 rok.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>Zapoznanie się z zaproszeniem Jednostki Wojskowej w Jarocinie.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lastRenderedPageBreak/>
        <w:t xml:space="preserve">Rozpatrzenie projektu uchwały Zarządu Powiatu Jarocińskiego w sprawie wyrażenia zgody trwałemu zarządcy na zawarcie umowy najmu </w:t>
      </w:r>
      <w:proofErr w:type="spellStart"/>
      <w:r w:rsidRPr="00BD60A5">
        <w:rPr>
          <w:rFonts w:eastAsia="Times New Roman"/>
        </w:rPr>
        <w:t>sal</w:t>
      </w:r>
      <w:proofErr w:type="spellEnd"/>
      <w:r w:rsidRPr="00BD60A5">
        <w:rPr>
          <w:rFonts w:eastAsia="Times New Roman"/>
        </w:rPr>
        <w:t xml:space="preserve"> lekcyjnych położonych </w:t>
      </w:r>
      <w:r w:rsidR="007C7116">
        <w:rPr>
          <w:rFonts w:eastAsia="Times New Roman"/>
        </w:rPr>
        <w:br/>
      </w:r>
      <w:r w:rsidRPr="00BD60A5">
        <w:rPr>
          <w:rFonts w:eastAsia="Times New Roman"/>
        </w:rPr>
        <w:t>w Jarocinie przy ul. T. Kościuszki 31.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projektu uchwały Zarządu Powiatu Jarocińskiego w sprawie wyrażenia zgody trwałemu zarządcy na zawarcie umowy najmu sali gimnastycznej położonej </w:t>
      </w:r>
      <w:r w:rsidR="007C7116">
        <w:rPr>
          <w:rFonts w:eastAsia="Times New Roman"/>
        </w:rPr>
        <w:br/>
      </w:r>
      <w:r w:rsidRPr="00BD60A5">
        <w:rPr>
          <w:rFonts w:eastAsia="Times New Roman"/>
        </w:rPr>
        <w:t>w miejscowości Tarce 19.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Franciszkańskiej 2.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projektu uchwały Zarządu Powiatu Jarocińskiego w sprawie wyrażenia zgody trwałemu zarządcy na zawarcie umowy najmu sali warsztatowej położonej </w:t>
      </w:r>
      <w:r w:rsidR="007C7116">
        <w:rPr>
          <w:rFonts w:eastAsia="Times New Roman"/>
        </w:rPr>
        <w:br/>
      </w:r>
      <w:r w:rsidRPr="00BD60A5">
        <w:rPr>
          <w:rFonts w:eastAsia="Times New Roman"/>
        </w:rPr>
        <w:t>w Jarocinie przy ul. Franciszkańskiej 2.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projektu uchwały Zarządu Powiatu Jarocińskiego w sprawie wyrażenia zgody trwałemu zarządcy na zawarcie umowy najmu sali kursowej położonej </w:t>
      </w:r>
      <w:r w:rsidR="007C7116">
        <w:rPr>
          <w:rFonts w:eastAsia="Times New Roman"/>
        </w:rPr>
        <w:br/>
      </w:r>
      <w:r w:rsidRPr="00BD60A5">
        <w:rPr>
          <w:rFonts w:eastAsia="Times New Roman"/>
        </w:rPr>
        <w:t>w Jarocinie przy ul. Franciszkańskiej 2.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 xml:space="preserve">Rozpatrzenie projektu uchwały Zarządu Powiatu Jarocińskiego w sprawie wydania opinii w przedmiocie wniosku o wydanie decyzji o zezwolenie na realizację inwestycji drogowej pn.: „Budowa łącznika drogowego między drogą krajową nr 15 a Strefą Ekonomiczną w miejscowości Golina” </w:t>
      </w:r>
    </w:p>
    <w:p w:rsidR="00BD60A5" w:rsidRPr="00BD60A5" w:rsidRDefault="00BD60A5" w:rsidP="00BD60A5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BD60A5">
        <w:rPr>
          <w:rFonts w:eastAsia="Times New Roman"/>
        </w:rPr>
        <w:t>Sprawy pozostałe.</w:t>
      </w:r>
    </w:p>
    <w:p w:rsidR="00383EAF" w:rsidRDefault="00383EAF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BD60A5">
        <w:rPr>
          <w:rFonts w:eastAsia="Times New Roman"/>
        </w:rPr>
        <w:t>80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BD60A5">
        <w:rPr>
          <w:rFonts w:eastAsia="Times New Roman"/>
        </w:rPr>
        <w:t>10</w:t>
      </w:r>
      <w:r w:rsidR="000A6580">
        <w:rPr>
          <w:rFonts w:eastAsia="Times New Roman"/>
        </w:rPr>
        <w:t xml:space="preserve"> lutego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94B91" w:rsidRPr="009E144F" w:rsidRDefault="000A6580" w:rsidP="00934528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BD60A5" w:rsidRPr="00BD60A5">
        <w:rPr>
          <w:b/>
        </w:rPr>
        <w:t xml:space="preserve">Komendy Powiatowej Państwowej Straży Pożarnej w Jarocinie nr PF-0332.4.1.5.2020 </w:t>
      </w:r>
      <w:proofErr w:type="gramStart"/>
      <w:r w:rsidR="00BD60A5" w:rsidRPr="00BD60A5">
        <w:rPr>
          <w:b/>
        </w:rPr>
        <w:t>w</w:t>
      </w:r>
      <w:proofErr w:type="gramEnd"/>
      <w:r w:rsidR="00BD60A5" w:rsidRPr="00BD60A5">
        <w:rPr>
          <w:b/>
        </w:rPr>
        <w:t xml:space="preserve"> sprawie zmian w planie finansowym </w:t>
      </w:r>
      <w:r w:rsidR="007C7A14">
        <w:rPr>
          <w:b/>
        </w:rPr>
        <w:br/>
      </w:r>
      <w:r w:rsidR="00BD60A5" w:rsidRPr="00BD60A5">
        <w:rPr>
          <w:b/>
        </w:rPr>
        <w:t>na 2020 rok.</w:t>
      </w:r>
      <w:r w:rsidR="00BD60A5">
        <w:rPr>
          <w:b/>
        </w:rPr>
        <w:t xml:space="preserve"> </w:t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90163F" w:rsidRDefault="0090163F" w:rsidP="0090163F">
      <w:pPr>
        <w:spacing w:line="360" w:lineRule="auto"/>
        <w:jc w:val="both"/>
      </w:pPr>
    </w:p>
    <w:p w:rsidR="0090163F" w:rsidRDefault="00F04911" w:rsidP="002E6823">
      <w:pPr>
        <w:spacing w:line="360" w:lineRule="auto"/>
        <w:jc w:val="both"/>
      </w:pPr>
      <w:r>
        <w:lastRenderedPageBreak/>
        <w:t xml:space="preserve">Komendant zwrócił się o zmiany w planie finansowym na 2020 rok pomiędzy paragrafami. </w:t>
      </w:r>
    </w:p>
    <w:p w:rsidR="00F04911" w:rsidRDefault="00F04911" w:rsidP="002E6823">
      <w:pPr>
        <w:spacing w:line="360" w:lineRule="auto"/>
        <w:jc w:val="both"/>
      </w:pPr>
    </w:p>
    <w:p w:rsidR="00383EAF" w:rsidRDefault="000A6580" w:rsidP="002E6823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90163F" w:rsidRDefault="0090163F" w:rsidP="002E6823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BD60A5">
        <w:rPr>
          <w:b/>
        </w:rPr>
        <w:t xml:space="preserve">Wydziału Oświaty i Spraw Społecznej </w:t>
      </w:r>
      <w:r w:rsidR="007C7A14">
        <w:rPr>
          <w:b/>
        </w:rPr>
        <w:br/>
      </w:r>
      <w:r w:rsidRPr="00BD60A5">
        <w:rPr>
          <w:b/>
        </w:rPr>
        <w:t xml:space="preserve">nr O.525.1.2020 </w:t>
      </w:r>
      <w:proofErr w:type="gramStart"/>
      <w:r w:rsidRPr="00BD60A5">
        <w:rPr>
          <w:b/>
        </w:rPr>
        <w:t>dotyczące</w:t>
      </w:r>
      <w:proofErr w:type="gramEnd"/>
      <w:r w:rsidRPr="00BD60A5">
        <w:rPr>
          <w:b/>
        </w:rPr>
        <w:t xml:space="preserve"> oferty Fundacji Konkursu Historycznego.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2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53939" w:rsidRDefault="00B53939" w:rsidP="00BD60A5">
      <w:pPr>
        <w:spacing w:line="360" w:lineRule="auto"/>
        <w:jc w:val="both"/>
      </w:pPr>
      <w:r>
        <w:t xml:space="preserve">Fundacja Konkursu Historycznego Patria Nostra przedłożyła ofertę pn. „V edycja Konkursu Historycznego Patria Nostra – Wielkopolska”.  Fundacja zwróciła się o dofinansowanie zadania na kwotę 5.000 </w:t>
      </w:r>
      <w:proofErr w:type="gramStart"/>
      <w:r>
        <w:t>zł</w:t>
      </w:r>
      <w:proofErr w:type="gramEnd"/>
      <w:r>
        <w:t xml:space="preserve">. 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</w:t>
      </w:r>
      <w:r w:rsidR="00B53939">
        <w:t xml:space="preserve">nie </w:t>
      </w:r>
      <w:r>
        <w:t>wyraził zgod</w:t>
      </w:r>
      <w:r w:rsidR="00B53939">
        <w:t>y</w:t>
      </w:r>
      <w:r>
        <w:t xml:space="preserve"> na </w:t>
      </w:r>
      <w:r w:rsidR="00B53939">
        <w:t>wniosek</w:t>
      </w:r>
      <w:r>
        <w:t xml:space="preserve">. </w:t>
      </w: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Wydziału Oświaty i Spraw Społecznej </w:t>
      </w:r>
      <w:r w:rsidR="007C7116">
        <w:rPr>
          <w:b/>
        </w:rPr>
        <w:br/>
      </w:r>
      <w:r w:rsidR="007C7A14" w:rsidRPr="007C7A14">
        <w:rPr>
          <w:b/>
        </w:rPr>
        <w:t xml:space="preserve">nr O.3026.4.2020 </w:t>
      </w:r>
      <w:proofErr w:type="gramStart"/>
      <w:r w:rsidR="007C7A14" w:rsidRPr="007C7A14">
        <w:rPr>
          <w:b/>
        </w:rPr>
        <w:t>w</w:t>
      </w:r>
      <w:proofErr w:type="gramEnd"/>
      <w:r w:rsidR="007C7A14" w:rsidRPr="007C7A14">
        <w:rPr>
          <w:b/>
        </w:rPr>
        <w:t xml:space="preserve"> sprawie zmian w planie finansowym na 2020 rok.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3</w:t>
      </w:r>
      <w:r w:rsidRPr="00A527BC">
        <w:rPr>
          <w:i/>
        </w:rPr>
        <w:t xml:space="preserve"> do protokołu.</w:t>
      </w:r>
    </w:p>
    <w:p w:rsidR="00E50AD7" w:rsidRDefault="00E50AD7" w:rsidP="00E50AD7">
      <w:pPr>
        <w:spacing w:line="360" w:lineRule="auto"/>
        <w:jc w:val="both"/>
      </w:pPr>
      <w:r>
        <w:t>Powyższe zmiany dotyczą:</w:t>
      </w:r>
    </w:p>
    <w:p w:rsidR="00E50AD7" w:rsidRDefault="00E50AD7" w:rsidP="00E50AD7">
      <w:pPr>
        <w:spacing w:line="360" w:lineRule="auto"/>
        <w:jc w:val="both"/>
      </w:pPr>
      <w:r>
        <w:t>1) ·zwiększenia środków finansowych z przeznaczeniem doskonalenie i dokształcanie kadry kierowniczej, zgodnie z uchwałą nr 257/20 Zarządu Powiatu Jarocińskiego z dnia 30.01.2020</w:t>
      </w:r>
      <w:proofErr w:type="gramStart"/>
      <w:r>
        <w:t>r</w:t>
      </w:r>
      <w:proofErr w:type="gramEnd"/>
      <w:r>
        <w:t>. w sprawie podziału środków na dofinansowanie doskonalenia i dokształcania zawodowego nauczycieli na rok 2020;</w:t>
      </w:r>
    </w:p>
    <w:p w:rsidR="00BD60A5" w:rsidRDefault="00E50AD7" w:rsidP="00E50AD7">
      <w:pPr>
        <w:spacing w:line="360" w:lineRule="auto"/>
        <w:jc w:val="both"/>
      </w:pPr>
      <w:r>
        <w:t>2) ·zwiększenia środków na dotację dla szkolnych schronisk – przyjęty plan budżetu opiewał na 50% dofinansowania, a Rada Powiatu Jarocińskiego podjęła uchwałę, że od stycznia 2020r. schroniska będą otrzymywać 75% dofinansowania.</w:t>
      </w:r>
    </w:p>
    <w:p w:rsidR="00BD60A5" w:rsidRDefault="00BD60A5" w:rsidP="00BD60A5">
      <w:pPr>
        <w:spacing w:line="360" w:lineRule="auto"/>
        <w:jc w:val="both"/>
      </w:pPr>
    </w:p>
    <w:p w:rsidR="007206C3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BD60A5" w:rsidRPr="007206C3" w:rsidRDefault="00BD60A5" w:rsidP="00BD60A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Referatu Zamówień Publicznych i Inwestycji </w:t>
      </w:r>
      <w:r w:rsidR="007C7116">
        <w:rPr>
          <w:b/>
        </w:rPr>
        <w:br/>
      </w:r>
      <w:r w:rsidR="007C7A14" w:rsidRPr="007C7A14">
        <w:rPr>
          <w:b/>
        </w:rPr>
        <w:t>nr A-ZPI.3026.1.5.2020.FK w sprawie zmian w planie finansowym na 2020 rok.</w:t>
      </w:r>
      <w:r>
        <w:rPr>
          <w:b/>
        </w:rPr>
        <w:t xml:space="preserve"> </w:t>
      </w:r>
      <w:r w:rsidR="007C7116">
        <w:rPr>
          <w:b/>
        </w:rPr>
        <w:br/>
      </w:r>
      <w:r w:rsidRPr="00A527BC">
        <w:rPr>
          <w:i/>
        </w:rPr>
        <w:t xml:space="preserve">Pismo stanowi załącznik nr </w:t>
      </w:r>
      <w:r w:rsidR="00BB15A6">
        <w:rPr>
          <w:i/>
        </w:rPr>
        <w:t>4</w:t>
      </w:r>
      <w:r w:rsidRPr="00A527BC">
        <w:rPr>
          <w:i/>
        </w:rPr>
        <w:t xml:space="preserve"> do protokołu.</w:t>
      </w:r>
    </w:p>
    <w:p w:rsidR="00E50AD7" w:rsidRDefault="00E50AD7" w:rsidP="00BD60A5">
      <w:pPr>
        <w:spacing w:line="360" w:lineRule="auto"/>
        <w:jc w:val="both"/>
      </w:pPr>
    </w:p>
    <w:p w:rsidR="00BD60A5" w:rsidRDefault="00E50AD7" w:rsidP="00BD60A5">
      <w:pPr>
        <w:spacing w:line="360" w:lineRule="auto"/>
        <w:jc w:val="both"/>
      </w:pPr>
      <w:r w:rsidRPr="00E50AD7">
        <w:lastRenderedPageBreak/>
        <w:t>Konieczność wprowadzenia powyższych zmian wnika z faktu podjęcia w dniu 23 stycznia 2020 r. przez Radę Miasta i Gminy Jaraczewo uchwały nr XIV/81/2020 w sprawie udzielenia Powiatowi Jarocińskiemu z budżetu gminy na 2020 r. pomocy finansowej z przeznaczeniem na zadanie pn. „Przebudowa obiektu mostowego nad rzeką Obrą w miejscowości Cerekwica” w kwocie 238 859,00 zł, które realizowane jest w ramach zadania pn. „Przebudowa obiektu mostowego w Cerekwicy”.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E50AD7" w:rsidRDefault="00E50AD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Zespołu Szkół Ponadpodstawowych nr 1 </w:t>
      </w:r>
      <w:r w:rsidR="007C7116">
        <w:rPr>
          <w:b/>
        </w:rPr>
        <w:br/>
      </w:r>
      <w:r w:rsidR="007C7A14" w:rsidRPr="007C7A14">
        <w:rPr>
          <w:b/>
        </w:rPr>
        <w:t>w Jarocinie nr ZSP1.3110.5.2020.GK w sprawie zmian w planie finansowym na 2020 rok.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5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D60A5" w:rsidRDefault="00B53939" w:rsidP="00BD60A5">
      <w:pPr>
        <w:spacing w:line="360" w:lineRule="auto"/>
        <w:jc w:val="both"/>
      </w:pPr>
      <w:r>
        <w:t xml:space="preserve">Dyrektor zwrócił się o zmiany w planie finansowym na 2020 rok pomiędzy paragrafami. Zmiany spowodowane są w związku z realizowanym projektem „Ponadnarodowa mobilność uczniów i absolwentów oraz kadry kształcenia zawodowego”. </w:t>
      </w:r>
    </w:p>
    <w:p w:rsidR="00B53939" w:rsidRDefault="00B53939" w:rsidP="00BD60A5">
      <w:pPr>
        <w:spacing w:line="360" w:lineRule="auto"/>
        <w:jc w:val="both"/>
      </w:pPr>
    </w:p>
    <w:p w:rsidR="00BD60A5" w:rsidRDefault="00C649F4" w:rsidP="00BD60A5">
      <w:pPr>
        <w:spacing w:line="360" w:lineRule="auto"/>
        <w:jc w:val="both"/>
        <w:rPr>
          <w:rFonts w:eastAsia="Times New Roman"/>
          <w:b/>
        </w:rPr>
      </w:pPr>
      <w:r>
        <w:t xml:space="preserve"> </w:t>
      </w:r>
      <w:r w:rsidR="00BD60A5">
        <w:t xml:space="preserve">Zarząd jednogłośnie w składzie Starosta, M. Stolecki wyraził zgodę na zmiany. </w:t>
      </w:r>
    </w:p>
    <w:p w:rsidR="007C7A14" w:rsidRDefault="007C7A1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Zespołu Szkół Ponadpodstawowych nr 1 </w:t>
      </w:r>
      <w:r w:rsidR="007C7116">
        <w:rPr>
          <w:b/>
        </w:rPr>
        <w:br/>
      </w:r>
      <w:r w:rsidR="007C7A14" w:rsidRPr="007C7A14">
        <w:rPr>
          <w:b/>
        </w:rPr>
        <w:t>w Jarocinie nr ZSP1.3110.6.2020.GK w sprawie zmian w planie finansowym na 2020 rok.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6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C649F4" w:rsidRDefault="00C649F4" w:rsidP="00BD60A5">
      <w:pPr>
        <w:spacing w:line="360" w:lineRule="auto"/>
        <w:jc w:val="both"/>
      </w:pPr>
      <w:r>
        <w:t xml:space="preserve">Zgodnie z Uchwałą nr 257/20 Zarządu Powiatu Jarocińskiego z dnia 30 stycznia 2020 roku </w:t>
      </w:r>
      <w:r>
        <w:br/>
        <w:t xml:space="preserve">w sprawie podziału środków na dofinansowanie doskonalenia i dokształcania zawodowego nauczycieli na rok 2020 – środki zostaną wykorzystane na pokrycie kosztów udziału nauczycieli w seminariach, kursach, szkoleniach i konferencjach. </w:t>
      </w: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C649F4" w:rsidRDefault="00C649F4" w:rsidP="00BD60A5">
      <w:pPr>
        <w:spacing w:line="360" w:lineRule="auto"/>
        <w:jc w:val="both"/>
        <w:rPr>
          <w:rFonts w:eastAsia="Times New Roman"/>
          <w:b/>
        </w:rPr>
      </w:pPr>
    </w:p>
    <w:p w:rsidR="00080034" w:rsidRDefault="00080034" w:rsidP="00BD60A5">
      <w:pPr>
        <w:spacing w:line="360" w:lineRule="auto"/>
        <w:jc w:val="both"/>
        <w:rPr>
          <w:rFonts w:eastAsia="Times New Roman"/>
          <w:b/>
        </w:rPr>
      </w:pPr>
    </w:p>
    <w:p w:rsidR="00080034" w:rsidRDefault="00080034" w:rsidP="00BD60A5">
      <w:pPr>
        <w:spacing w:line="360" w:lineRule="auto"/>
        <w:jc w:val="both"/>
        <w:rPr>
          <w:rFonts w:eastAsia="Times New Roman"/>
          <w:b/>
        </w:rPr>
      </w:pPr>
    </w:p>
    <w:p w:rsidR="00080034" w:rsidRDefault="0008003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BD60A5" w:rsidRPr="009E144F" w:rsidRDefault="00C649F4" w:rsidP="00BD60A5">
      <w:pPr>
        <w:spacing w:line="360" w:lineRule="auto"/>
        <w:jc w:val="both"/>
        <w:rPr>
          <w:b/>
        </w:rPr>
      </w:pPr>
      <w:r>
        <w:t xml:space="preserve">Zarząd w składzie Starosta, M. Stolecki zapoznał się z </w:t>
      </w:r>
      <w:r w:rsidR="00BD60A5">
        <w:t>pism</w:t>
      </w:r>
      <w:r>
        <w:t>em</w:t>
      </w:r>
      <w:r w:rsidR="00BD60A5">
        <w:t xml:space="preserve"> </w:t>
      </w:r>
      <w:r w:rsidR="007C7A14" w:rsidRPr="007C7A14">
        <w:rPr>
          <w:b/>
        </w:rPr>
        <w:t>Zespołu Szkół Ponadpodstawowych nr 1 w Jarocinie nr ZSP1.3210.4.2020.GK.</w:t>
      </w:r>
      <w:r w:rsidR="00BD60A5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B15A6">
        <w:rPr>
          <w:i/>
        </w:rPr>
        <w:t>7</w:t>
      </w:r>
      <w:r w:rsidR="00BD60A5"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D60A5" w:rsidRDefault="00C649F4" w:rsidP="00BD60A5">
      <w:pPr>
        <w:spacing w:line="360" w:lineRule="auto"/>
        <w:jc w:val="both"/>
      </w:pPr>
      <w:r>
        <w:t xml:space="preserve">Dyrektor poinformował, że planuje dokonanie zakupu przedłużenia subskrypcji Microsoft </w:t>
      </w:r>
      <w:proofErr w:type="spellStart"/>
      <w:r>
        <w:t>Imagine</w:t>
      </w:r>
      <w:proofErr w:type="spellEnd"/>
      <w:r>
        <w:t xml:space="preserve"> Premium. Ze względu na fakt, że produkt nie jest dostępny w Polsce zaistniała potrzeba zakupu w Stanach Zjednoczonych. W związku z tym szkoła zwróciła się z prośbą o dokonanie aktualizacji formularza VAT-R.</w:t>
      </w:r>
    </w:p>
    <w:p w:rsidR="00C649F4" w:rsidRDefault="00C649F4" w:rsidP="00BD60A5">
      <w:pPr>
        <w:spacing w:line="360" w:lineRule="auto"/>
        <w:jc w:val="both"/>
      </w:pPr>
    </w:p>
    <w:p w:rsidR="00BD60A5" w:rsidRDefault="00C649F4" w:rsidP="00BD60A5">
      <w:pPr>
        <w:spacing w:line="360" w:lineRule="auto"/>
        <w:jc w:val="both"/>
        <w:rPr>
          <w:rFonts w:eastAsia="Times New Roman"/>
          <w:b/>
        </w:rPr>
      </w:pPr>
      <w:r>
        <w:t xml:space="preserve">Pismo zostało przekazane do Wydziału Finansów. </w:t>
      </w:r>
    </w:p>
    <w:p w:rsidR="00C649F4" w:rsidRDefault="00C649F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D60A5" w:rsidRPr="009E144F" w:rsidRDefault="00C649F4" w:rsidP="00BD60A5">
      <w:pPr>
        <w:spacing w:line="360" w:lineRule="auto"/>
        <w:jc w:val="both"/>
        <w:rPr>
          <w:b/>
        </w:rPr>
      </w:pPr>
      <w:r>
        <w:t xml:space="preserve">Zarząd jednogłośnie w składzie Starosta, M. Stolecki </w:t>
      </w:r>
      <w:r w:rsidR="00BD60A5">
        <w:t>rozpatrz</w:t>
      </w:r>
      <w:r>
        <w:t xml:space="preserve">ył </w:t>
      </w:r>
      <w:r w:rsidR="00BD60A5">
        <w:t xml:space="preserve">pismo </w:t>
      </w:r>
      <w:r w:rsidR="007C7A14" w:rsidRPr="007C7A14">
        <w:rPr>
          <w:b/>
        </w:rPr>
        <w:t xml:space="preserve">Zespołu Szkół Ponadpodstawowych nr 2 w Jarocinie nr ZSP-3111-3-2020 </w:t>
      </w:r>
      <w:r>
        <w:rPr>
          <w:b/>
        </w:rPr>
        <w:t>i wyraził zgodę</w:t>
      </w:r>
      <w:r w:rsidR="007C7A14" w:rsidRPr="007C7A14">
        <w:rPr>
          <w:b/>
        </w:rPr>
        <w:t xml:space="preserve"> na nauczanie </w:t>
      </w:r>
      <w:r>
        <w:rPr>
          <w:b/>
        </w:rPr>
        <w:t xml:space="preserve">indywidualne dla ucznia szkoły w wymiarze 14 godzin tygodniowo do dnia 26.06.2020 </w:t>
      </w:r>
      <w:proofErr w:type="gramStart"/>
      <w:r>
        <w:rPr>
          <w:b/>
        </w:rPr>
        <w:t>r</w:t>
      </w:r>
      <w:proofErr w:type="gramEnd"/>
      <w:r>
        <w:rPr>
          <w:b/>
        </w:rPr>
        <w:t>. w ramach budżetu szkoły.</w:t>
      </w:r>
      <w:r w:rsidR="00BD60A5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B15A6">
        <w:rPr>
          <w:i/>
        </w:rPr>
        <w:t>8</w:t>
      </w:r>
      <w:r w:rsidR="00BD60A5"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Zespołu Szkół Ponadpodstawowych nr 2 </w:t>
      </w:r>
      <w:r w:rsidR="007C7116">
        <w:rPr>
          <w:b/>
        </w:rPr>
        <w:br/>
      </w:r>
      <w:r w:rsidR="007C7A14" w:rsidRPr="007C7A14">
        <w:rPr>
          <w:b/>
        </w:rPr>
        <w:t>w Jarocinie nr ZSP.0312.1.2020 w sprawie zmian w planie finansowym na 2020 rok.</w:t>
      </w:r>
      <w:r w:rsidR="007C7A14">
        <w:rPr>
          <w:b/>
        </w:rPr>
        <w:t xml:space="preserve"> </w:t>
      </w:r>
      <w:r w:rsidR="007C7116">
        <w:rPr>
          <w:b/>
        </w:rPr>
        <w:br/>
      </w:r>
      <w:r w:rsidRPr="00A527BC">
        <w:rPr>
          <w:i/>
        </w:rPr>
        <w:t xml:space="preserve">Pismo stanowi załącznik nr </w:t>
      </w:r>
      <w:r w:rsidR="00BB15A6">
        <w:rPr>
          <w:i/>
        </w:rPr>
        <w:t>9</w:t>
      </w:r>
      <w:r w:rsidRPr="00A527BC">
        <w:rPr>
          <w:i/>
        </w:rPr>
        <w:t xml:space="preserve"> do protokołu.</w:t>
      </w:r>
    </w:p>
    <w:p w:rsidR="00C649F4" w:rsidRDefault="00C649F4" w:rsidP="00BD60A5">
      <w:pPr>
        <w:spacing w:line="360" w:lineRule="auto"/>
        <w:jc w:val="both"/>
      </w:pPr>
    </w:p>
    <w:p w:rsidR="00BD60A5" w:rsidRDefault="00C649F4" w:rsidP="00BD60A5">
      <w:pPr>
        <w:spacing w:line="360" w:lineRule="auto"/>
        <w:jc w:val="both"/>
      </w:pPr>
      <w:r>
        <w:t>Zmiany wprowadzone na podstawie Uchwały nr 257/20 Zarządu Powiatu Jarocińskiego z dnia 30 stycznia 2020 roku w sprawie podziału środków na dofinansowanie doskonalenia i dokształcania zawodowego nauczycieli na rok 2020.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C649F4" w:rsidRDefault="00C649F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Liceum Ogólnokształcącego nr 1 w Jarocinie </w:t>
      </w:r>
      <w:r w:rsidR="007C7116">
        <w:rPr>
          <w:b/>
        </w:rPr>
        <w:br/>
      </w:r>
      <w:r w:rsidR="007C7A14" w:rsidRPr="007C7A14">
        <w:rPr>
          <w:b/>
        </w:rPr>
        <w:t xml:space="preserve">nr LONr1.3110.1.2020 </w:t>
      </w:r>
      <w:proofErr w:type="gramStart"/>
      <w:r w:rsidR="007C7A14" w:rsidRPr="007C7A14">
        <w:rPr>
          <w:b/>
        </w:rPr>
        <w:t>w</w:t>
      </w:r>
      <w:proofErr w:type="gramEnd"/>
      <w:r w:rsidR="007C7A14" w:rsidRPr="007C7A14">
        <w:rPr>
          <w:b/>
        </w:rPr>
        <w:t xml:space="preserve"> sprawie zmian w planie finansowym na 2020 rok</w:t>
      </w:r>
      <w:r w:rsidR="007C7A14">
        <w:rPr>
          <w:b/>
        </w:rPr>
        <w:t>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BB15A6">
        <w:rPr>
          <w:i/>
        </w:rPr>
        <w:t>0</w:t>
      </w:r>
      <w:r w:rsidRPr="00A527BC">
        <w:rPr>
          <w:i/>
        </w:rPr>
        <w:t xml:space="preserve"> do protokołu.</w:t>
      </w:r>
    </w:p>
    <w:p w:rsidR="00C649F4" w:rsidRDefault="00C649F4" w:rsidP="00C649F4">
      <w:pPr>
        <w:spacing w:line="360" w:lineRule="auto"/>
        <w:jc w:val="both"/>
      </w:pPr>
    </w:p>
    <w:p w:rsidR="00C649F4" w:rsidRDefault="00C649F4" w:rsidP="00C649F4">
      <w:pPr>
        <w:spacing w:line="360" w:lineRule="auto"/>
        <w:jc w:val="both"/>
      </w:pPr>
      <w:r>
        <w:lastRenderedPageBreak/>
        <w:t>Zmiany wprowadzone na podstawie Uchwały nr 257/20 Zarządu Powiatu Jarocińskiego z dnia 30 stycznia 2020 roku w sprawie podziału środków na dofinansowanie doskonalenia i dokształcania zawodowego nauczycieli na rok 2020.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E50AD7" w:rsidRDefault="00E50AD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BD60A5" w:rsidRPr="009E144F" w:rsidRDefault="00E50AD7" w:rsidP="00BD60A5">
      <w:pPr>
        <w:spacing w:line="360" w:lineRule="auto"/>
        <w:jc w:val="both"/>
        <w:rPr>
          <w:b/>
        </w:rPr>
      </w:pPr>
      <w:r>
        <w:t>Zarząd w składzie Starosta, M. Stolecki p</w:t>
      </w:r>
      <w:r>
        <w:rPr>
          <w:rFonts w:eastAsia="Times New Roman"/>
        </w:rPr>
        <w:t>rzyjął</w:t>
      </w:r>
      <w:r w:rsidR="007C7A14" w:rsidRPr="007C7A14">
        <w:rPr>
          <w:rFonts w:eastAsia="Times New Roman"/>
        </w:rPr>
        <w:t xml:space="preserve"> do wiadomości pism</w:t>
      </w:r>
      <w:r>
        <w:rPr>
          <w:rFonts w:eastAsia="Times New Roman"/>
        </w:rPr>
        <w:t>o</w:t>
      </w:r>
      <w:r w:rsidR="007C7A14" w:rsidRPr="007C7A14">
        <w:rPr>
          <w:rFonts w:eastAsia="Times New Roman"/>
        </w:rPr>
        <w:t xml:space="preserve"> </w:t>
      </w:r>
      <w:r w:rsidR="007C7A14" w:rsidRPr="00C649F4">
        <w:rPr>
          <w:rFonts w:eastAsia="Times New Roman"/>
          <w:b/>
        </w:rPr>
        <w:t xml:space="preserve">Liceum Ogólnokształcącego nr 1 w Jarocinie </w:t>
      </w:r>
      <w:r>
        <w:rPr>
          <w:rFonts w:eastAsia="Times New Roman"/>
          <w:b/>
        </w:rPr>
        <w:t xml:space="preserve">nr LO.1.2012.2.2020 </w:t>
      </w:r>
      <w:proofErr w:type="gramStart"/>
      <w:r>
        <w:rPr>
          <w:rFonts w:eastAsia="Times New Roman"/>
          <w:b/>
        </w:rPr>
        <w:t>dotyczące</w:t>
      </w:r>
      <w:proofErr w:type="gramEnd"/>
      <w:r>
        <w:rPr>
          <w:rFonts w:eastAsia="Times New Roman"/>
          <w:b/>
        </w:rPr>
        <w:t xml:space="preserve"> wyrażenia zgody na zawarcie umowy – udostępnienie powierzchni ogrodzenia w celu umocowania tablicy reklamowej. </w:t>
      </w:r>
      <w:r w:rsidR="00BD60A5" w:rsidRPr="00A527BC">
        <w:rPr>
          <w:i/>
        </w:rPr>
        <w:t xml:space="preserve">Pismo stanowi załącznik nr </w:t>
      </w:r>
      <w:r w:rsidR="00BD60A5">
        <w:rPr>
          <w:i/>
        </w:rPr>
        <w:t>1</w:t>
      </w:r>
      <w:r w:rsidR="00BB15A6">
        <w:rPr>
          <w:i/>
        </w:rPr>
        <w:t>1</w:t>
      </w:r>
      <w:r w:rsidR="00BD60A5"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D60A5" w:rsidRDefault="00E50AD7" w:rsidP="00BD60A5">
      <w:pPr>
        <w:spacing w:line="360" w:lineRule="auto"/>
        <w:jc w:val="both"/>
      </w:pPr>
      <w:r>
        <w:t xml:space="preserve">Pismo zostało przekazane do Wydziału Geodezji i Gospodarki Nieruchomościami w celu przygotowania stosownego projektu uchwały. </w:t>
      </w:r>
    </w:p>
    <w:p w:rsidR="00E50AD7" w:rsidRDefault="00E50AD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Zespołu Szkół Przyrodniczo - Biznesowych </w:t>
      </w:r>
      <w:r w:rsidR="007C7116">
        <w:rPr>
          <w:b/>
        </w:rPr>
        <w:br/>
      </w:r>
      <w:r w:rsidR="007C7A14" w:rsidRPr="007C7A14">
        <w:rPr>
          <w:b/>
        </w:rPr>
        <w:t>w Tarcach nr ZSP-B.302.4.2020.KD w sprawie zmian w planie finansowym na 2020 rok.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BB15A6">
        <w:rPr>
          <w:i/>
        </w:rPr>
        <w:t>2</w:t>
      </w:r>
      <w:r w:rsidRPr="00A527BC">
        <w:rPr>
          <w:i/>
        </w:rPr>
        <w:t xml:space="preserve"> do protokołu.</w:t>
      </w:r>
    </w:p>
    <w:p w:rsidR="00E50AD7" w:rsidRDefault="00E50AD7" w:rsidP="00E50AD7">
      <w:pPr>
        <w:spacing w:line="360" w:lineRule="auto"/>
        <w:jc w:val="both"/>
      </w:pPr>
    </w:p>
    <w:p w:rsidR="00E50AD7" w:rsidRDefault="00E50AD7" w:rsidP="00E50AD7">
      <w:pPr>
        <w:spacing w:line="360" w:lineRule="auto"/>
        <w:jc w:val="both"/>
      </w:pPr>
      <w:r>
        <w:t>Zmiany wprowadzone na podstawie Uchwały nr 257/20 Zarządu Powiatu Jarocińskiego z dnia 30 stycznia 2020 roku w sprawie podziału środków na dofinansowanie doskonalenia i dokształcania zawodowego nauczycieli na rok 2020.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E50AD7" w:rsidRDefault="00E50AD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Domu Pomocy Społecznej w Kotlinie </w:t>
      </w:r>
      <w:r w:rsidR="007C7116">
        <w:rPr>
          <w:b/>
        </w:rPr>
        <w:br/>
      </w:r>
      <w:r w:rsidR="007C7A14" w:rsidRPr="007C7A14">
        <w:rPr>
          <w:b/>
        </w:rPr>
        <w:t>nr DK.311.3.2020.KB w sprawie zmian w planie finansowym na 2020 rok.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BB15A6">
        <w:rPr>
          <w:i/>
        </w:rPr>
        <w:t>3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E50AD7" w:rsidRDefault="00E50AD7" w:rsidP="00BD60A5">
      <w:pPr>
        <w:spacing w:line="360" w:lineRule="auto"/>
        <w:jc w:val="both"/>
      </w:pPr>
      <w:r>
        <w:t xml:space="preserve">Dyrektor zwrócił się o zmiany w planie finansowym na 2020 rok. Zmiany wynikają z wpłaty środków w kwocie 7.371,66 </w:t>
      </w:r>
      <w:proofErr w:type="gramStart"/>
      <w:r>
        <w:t>zł</w:t>
      </w:r>
      <w:proofErr w:type="gramEnd"/>
      <w:r>
        <w:t xml:space="preserve"> z tyt. Odszkodowania za szkody związane z uszkodzeniem bramy wjazdowej do DPS w Kotlinie.</w:t>
      </w: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lastRenderedPageBreak/>
        <w:t xml:space="preserve">Zarząd jednogłośnie w składzie Starosta, M. Stolecki wyraził zgodę na zmiany. </w:t>
      </w:r>
    </w:p>
    <w:p w:rsidR="00E50AD7" w:rsidRDefault="00E50AD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Domu Pomocy Społecznej w Kotlinie </w:t>
      </w:r>
      <w:r w:rsidR="007C7116">
        <w:rPr>
          <w:b/>
        </w:rPr>
        <w:br/>
      </w:r>
      <w:r w:rsidR="007C7A14" w:rsidRPr="007C7A14">
        <w:rPr>
          <w:b/>
        </w:rPr>
        <w:t>nr DK.311.2.2020.KB w sprawie zmian w planie finansowym na 2020 rok.</w:t>
      </w:r>
      <w:r w:rsidR="007C7116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BB15A6">
        <w:rPr>
          <w:i/>
        </w:rPr>
        <w:t>4</w:t>
      </w:r>
      <w:r w:rsidRPr="00A527BC">
        <w:rPr>
          <w:i/>
        </w:rPr>
        <w:t xml:space="preserve"> do protokołu.</w:t>
      </w:r>
    </w:p>
    <w:p w:rsidR="00E50AD7" w:rsidRDefault="00E50AD7" w:rsidP="00BD60A5">
      <w:pPr>
        <w:spacing w:line="360" w:lineRule="auto"/>
        <w:jc w:val="both"/>
      </w:pPr>
    </w:p>
    <w:p w:rsidR="00BD60A5" w:rsidRDefault="00E50AD7" w:rsidP="00BD60A5">
      <w:pPr>
        <w:spacing w:line="360" w:lineRule="auto"/>
        <w:jc w:val="both"/>
      </w:pPr>
      <w:r>
        <w:t>Dyrektor zwrócił się o zmiany w planie finansowym na 2020 rok pomiędzy paragrafami.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7C7A14" w:rsidRDefault="007C7A1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Powiatowego Urzędu Pracy w Jarocinie </w:t>
      </w:r>
      <w:r w:rsidR="007C7116">
        <w:rPr>
          <w:b/>
        </w:rPr>
        <w:br/>
      </w:r>
      <w:r w:rsidR="007C7A14" w:rsidRPr="007C7A14">
        <w:rPr>
          <w:b/>
        </w:rPr>
        <w:t xml:space="preserve">nr FK.0320.3.2020 </w:t>
      </w:r>
      <w:proofErr w:type="gramStart"/>
      <w:r w:rsidR="007C7A14" w:rsidRPr="007C7A14">
        <w:rPr>
          <w:b/>
        </w:rPr>
        <w:t>w</w:t>
      </w:r>
      <w:proofErr w:type="gramEnd"/>
      <w:r w:rsidR="007C7A14" w:rsidRPr="007C7A14">
        <w:rPr>
          <w:b/>
        </w:rPr>
        <w:t xml:space="preserve"> sprawie zmian w planie finansowym na 2020 rok.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BB15A6">
        <w:rPr>
          <w:i/>
        </w:rPr>
        <w:t>5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E50AD7" w:rsidRDefault="00E50AD7" w:rsidP="00BD60A5">
      <w:pPr>
        <w:spacing w:line="360" w:lineRule="auto"/>
        <w:jc w:val="both"/>
      </w:pPr>
      <w:r>
        <w:t xml:space="preserve">Powiatowy Urząd Pracy w Jarocinie zwrócił się z prośbą o przyznanie dodatkowych środków finansowych z przeznaczeniem na egzekucję należności Funduszu Pracy. 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</w:t>
      </w:r>
      <w:r w:rsidR="00E50AD7">
        <w:t>podjął decyzję o rozpatrzeniu pisma na kolejnym posiedzeniu Zarządu</w:t>
      </w:r>
      <w:r>
        <w:t xml:space="preserve">. </w:t>
      </w:r>
    </w:p>
    <w:p w:rsidR="00E50AD7" w:rsidRDefault="00E50AD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BD60A5" w:rsidRPr="009E144F" w:rsidRDefault="006C729A" w:rsidP="00BD60A5">
      <w:pPr>
        <w:spacing w:line="360" w:lineRule="auto"/>
        <w:jc w:val="both"/>
        <w:rPr>
          <w:b/>
        </w:rPr>
      </w:pPr>
      <w:r>
        <w:t xml:space="preserve">Zarząd w składzie Starosta, M. Stolecki </w:t>
      </w:r>
      <w:r>
        <w:rPr>
          <w:rFonts w:eastAsia="Times New Roman"/>
        </w:rPr>
        <w:t>z</w:t>
      </w:r>
      <w:r w:rsidR="007C7A14" w:rsidRPr="007C7A14">
        <w:rPr>
          <w:rFonts w:eastAsia="Times New Roman"/>
        </w:rPr>
        <w:t>apozna</w:t>
      </w:r>
      <w:r>
        <w:rPr>
          <w:rFonts w:eastAsia="Times New Roman"/>
        </w:rPr>
        <w:t>ł</w:t>
      </w:r>
      <w:r w:rsidR="007C7A14" w:rsidRPr="007C7A14">
        <w:rPr>
          <w:rFonts w:eastAsia="Times New Roman"/>
        </w:rPr>
        <w:t xml:space="preserve"> się z pismem </w:t>
      </w:r>
      <w:r w:rsidR="007C7A14" w:rsidRPr="006C729A">
        <w:rPr>
          <w:rFonts w:eastAsia="Times New Roman"/>
          <w:b/>
        </w:rPr>
        <w:t xml:space="preserve">Wojewódzkiego Zespołu </w:t>
      </w:r>
      <w:r w:rsidR="000224AD">
        <w:rPr>
          <w:rFonts w:eastAsia="Times New Roman"/>
          <w:b/>
        </w:rPr>
        <w:br/>
      </w:r>
      <w:proofErr w:type="spellStart"/>
      <w:r w:rsidR="007C7A14" w:rsidRPr="006C729A">
        <w:rPr>
          <w:rFonts w:eastAsia="Times New Roman"/>
          <w:b/>
        </w:rPr>
        <w:t>ds</w:t>
      </w:r>
      <w:proofErr w:type="spellEnd"/>
      <w:r w:rsidR="007C7A14" w:rsidRPr="006C729A">
        <w:rPr>
          <w:rFonts w:eastAsia="Times New Roman"/>
          <w:b/>
        </w:rPr>
        <w:t xml:space="preserve"> Orzekania o Niepełnosprawności w Województwie Wielkopolskim dotyczące wypełnienia tabeli.</w:t>
      </w:r>
      <w:r w:rsidR="007C7116">
        <w:rPr>
          <w:rFonts w:eastAsia="Times New Roman"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D60A5">
        <w:rPr>
          <w:i/>
        </w:rPr>
        <w:t>1</w:t>
      </w:r>
      <w:r w:rsidR="00BB15A6">
        <w:rPr>
          <w:i/>
        </w:rPr>
        <w:t>6</w:t>
      </w:r>
      <w:r w:rsidR="00BD60A5" w:rsidRPr="00A527BC">
        <w:rPr>
          <w:i/>
        </w:rPr>
        <w:t xml:space="preserve"> do protokołu.</w:t>
      </w:r>
    </w:p>
    <w:p w:rsidR="000224AD" w:rsidRDefault="000224AD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0224AD" w:rsidRDefault="000224AD" w:rsidP="00BD60A5">
      <w:pPr>
        <w:spacing w:line="360" w:lineRule="auto"/>
        <w:jc w:val="both"/>
      </w:pPr>
      <w:r>
        <w:rPr>
          <w:rFonts w:eastAsia="Times New Roman"/>
        </w:rPr>
        <w:t>Wojewódzki Zespół</w:t>
      </w:r>
      <w:r w:rsidRPr="000224AD">
        <w:rPr>
          <w:rFonts w:eastAsia="Times New Roman"/>
        </w:rPr>
        <w:t xml:space="preserve"> ds. Orzekania o Niepełnosprawności w Województwie Wielkopolskim</w:t>
      </w:r>
      <w:r>
        <w:rPr>
          <w:rFonts w:eastAsia="Times New Roman"/>
        </w:rPr>
        <w:t xml:space="preserve"> zwrócił się o wypełnienie i przesłanie tabeli dotyczącej wykorzystania dotacji celowej na działalność powiatowych zespołów ds. orzekania o niepełnosprawności w 2019 r. </w:t>
      </w:r>
    </w:p>
    <w:p w:rsidR="000224AD" w:rsidRDefault="000224AD" w:rsidP="00BD60A5">
      <w:pPr>
        <w:spacing w:line="360" w:lineRule="auto"/>
        <w:jc w:val="both"/>
        <w:rPr>
          <w:rFonts w:eastAsia="Times New Roman"/>
          <w:b/>
        </w:rPr>
      </w:pPr>
    </w:p>
    <w:p w:rsidR="000224AD" w:rsidRPr="000224AD" w:rsidRDefault="000224AD" w:rsidP="00BD60A5">
      <w:pPr>
        <w:spacing w:line="360" w:lineRule="auto"/>
        <w:jc w:val="both"/>
        <w:rPr>
          <w:rFonts w:eastAsia="Times New Roman"/>
        </w:rPr>
      </w:pPr>
      <w:r w:rsidRPr="000224AD">
        <w:rPr>
          <w:rFonts w:eastAsia="Times New Roman"/>
        </w:rPr>
        <w:t xml:space="preserve">Pismo zostało przekazane do wydziału merytorycznego. </w:t>
      </w:r>
    </w:p>
    <w:p w:rsidR="000224AD" w:rsidRDefault="000224AD" w:rsidP="00BD60A5">
      <w:pPr>
        <w:spacing w:line="360" w:lineRule="auto"/>
        <w:jc w:val="both"/>
        <w:rPr>
          <w:rFonts w:eastAsia="Times New Roman"/>
          <w:b/>
        </w:rPr>
      </w:pPr>
    </w:p>
    <w:p w:rsidR="00080034" w:rsidRDefault="0008003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Referatu Zamówień Publicznych i Inwestycji </w:t>
      </w:r>
      <w:r w:rsidR="007C7116">
        <w:rPr>
          <w:b/>
        </w:rPr>
        <w:br/>
      </w:r>
      <w:r w:rsidR="007C7A14" w:rsidRPr="007C7A14">
        <w:rPr>
          <w:b/>
        </w:rPr>
        <w:t>nr A-ZPI.3026.1.6.2020.FK w sprawie zmian w planie finansowym na 2020 rok.</w:t>
      </w:r>
      <w:r w:rsidR="007C7A14">
        <w:rPr>
          <w:b/>
        </w:rPr>
        <w:t xml:space="preserve"> </w:t>
      </w:r>
      <w:r w:rsidR="007C7116">
        <w:rPr>
          <w:b/>
        </w:rPr>
        <w:br/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BB15A6">
        <w:rPr>
          <w:i/>
        </w:rPr>
        <w:t>7</w:t>
      </w:r>
      <w:r w:rsidRPr="00A527BC">
        <w:rPr>
          <w:i/>
        </w:rPr>
        <w:t xml:space="preserve"> do protokołu.</w:t>
      </w:r>
    </w:p>
    <w:p w:rsidR="00E50AD7" w:rsidRDefault="00E50AD7" w:rsidP="00BD60A5">
      <w:pPr>
        <w:spacing w:line="360" w:lineRule="auto"/>
        <w:jc w:val="both"/>
      </w:pPr>
    </w:p>
    <w:p w:rsidR="00BD60A5" w:rsidRDefault="00E50AD7" w:rsidP="00BD60A5">
      <w:pPr>
        <w:spacing w:line="360" w:lineRule="auto"/>
        <w:jc w:val="both"/>
      </w:pPr>
      <w:r w:rsidRPr="00E50AD7">
        <w:t xml:space="preserve">Konieczność wprowadzenia powyższych zmian wnika z faktu podpisania w dniu                  05.02.2020 </w:t>
      </w:r>
      <w:proofErr w:type="gramStart"/>
      <w:r w:rsidRPr="00E50AD7">
        <w:t>r</w:t>
      </w:r>
      <w:proofErr w:type="gramEnd"/>
      <w:r w:rsidRPr="00E50AD7">
        <w:t>. umowy dotacji nr 313/U/400/725/2019 na realizację przedsięwzięcia pn. „Usunięcie i unieszkodliwienie wyrobów zawierających azbest z terenu powiatu jarocińskiego w roku 2020”. Całkowita wartość zadania wynosi 70 tys. zł, dotacja 49 tys. zł.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E50AD7" w:rsidRDefault="00E50AD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Urzędu Miasta i Gminy Jaraczewo </w:t>
      </w:r>
      <w:r w:rsidR="007C7116">
        <w:rPr>
          <w:b/>
        </w:rPr>
        <w:br/>
      </w:r>
      <w:r w:rsidR="007C7A14" w:rsidRPr="007C7A14">
        <w:rPr>
          <w:b/>
        </w:rPr>
        <w:t xml:space="preserve">nr I.7211.01.2020 </w:t>
      </w:r>
      <w:proofErr w:type="gramStart"/>
      <w:r w:rsidR="007C7A14" w:rsidRPr="007C7A14">
        <w:rPr>
          <w:b/>
        </w:rPr>
        <w:t>dot</w:t>
      </w:r>
      <w:r w:rsidR="007C7A14">
        <w:rPr>
          <w:b/>
        </w:rPr>
        <w:t>yczące</w:t>
      </w:r>
      <w:proofErr w:type="gramEnd"/>
      <w:r w:rsidR="007C7A14">
        <w:rPr>
          <w:b/>
        </w:rPr>
        <w:t xml:space="preserve"> dokumentacji projektowej</w:t>
      </w:r>
      <w:r w:rsidRPr="00BD60A5">
        <w:rPr>
          <w:b/>
        </w:rPr>
        <w:t>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BB15A6">
        <w:rPr>
          <w:i/>
        </w:rPr>
        <w:t>8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A90A67" w:rsidRPr="007206C3" w:rsidRDefault="00A90A67" w:rsidP="00BD60A5">
      <w:pPr>
        <w:spacing w:line="360" w:lineRule="auto"/>
        <w:jc w:val="both"/>
      </w:pPr>
      <w:r>
        <w:t xml:space="preserve">Burmistrz Miasta i Gminy Jaraczewo pozytywnie zaopiniowała projekt „Przebudowa drogi powiatowej nr 4184P Zalesie – Osiek”. </w:t>
      </w:r>
      <w:r w:rsidR="00007459" w:rsidRPr="007206C3">
        <w:t>Zarząd przyjął treść pisma do wiadomości.</w:t>
      </w:r>
    </w:p>
    <w:p w:rsidR="00BD60A5" w:rsidRDefault="00BD60A5" w:rsidP="00BD60A5">
      <w:pPr>
        <w:spacing w:line="360" w:lineRule="auto"/>
        <w:jc w:val="both"/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>Wydziału Geodezji i Gospodarki Nieruchomościami nr GGN-KGN.6845.7.2020.JA dotyczące wniosku Pani Matysiak.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BB15A6">
        <w:rPr>
          <w:i/>
        </w:rPr>
        <w:t>9</w:t>
      </w:r>
      <w:r w:rsidRPr="00A527BC">
        <w:rPr>
          <w:i/>
        </w:rPr>
        <w:t xml:space="preserve"> do protokołu.</w:t>
      </w:r>
    </w:p>
    <w:p w:rsidR="00A90A67" w:rsidRDefault="00A90A67" w:rsidP="00BD60A5">
      <w:pPr>
        <w:spacing w:line="360" w:lineRule="auto"/>
        <w:jc w:val="both"/>
      </w:pPr>
    </w:p>
    <w:p w:rsidR="00BD60A5" w:rsidRDefault="00A90A67" w:rsidP="00BD60A5">
      <w:pPr>
        <w:spacing w:line="360" w:lineRule="auto"/>
        <w:jc w:val="both"/>
      </w:pPr>
      <w:r w:rsidRPr="00A90A67">
        <w:t>Referat Katastru i Gospodarki Nieruchomościami przekazuje w załączeniu pismo Pani Marii Matysiak zamieszkałej przy ul. Ludowej 11, 63 – 700 Krotoszyn, która na poprzednie posiedzenie Zarządu złożyła pismo z prośbą o wynajem lokalu nr 12 usytuowanego na I piętrze budynku przy ul. Kościuszki 16 w Jarocinie. Niemniej jednak Pani Matysiak zmieniła zdanie i chciałaby wynająć lokal użytkowy nr 5 na prowadzenie swojej działalności.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</w:t>
      </w:r>
      <w:r w:rsidR="00A90A67">
        <w:t>wniosek</w:t>
      </w:r>
      <w:r>
        <w:t xml:space="preserve">. </w:t>
      </w:r>
    </w:p>
    <w:p w:rsidR="00A90A67" w:rsidRDefault="00A90A67" w:rsidP="00BD60A5">
      <w:pPr>
        <w:spacing w:line="360" w:lineRule="auto"/>
        <w:jc w:val="both"/>
        <w:rPr>
          <w:rFonts w:eastAsia="Times New Roman"/>
          <w:b/>
        </w:rPr>
      </w:pPr>
    </w:p>
    <w:p w:rsidR="00080034" w:rsidRDefault="0008003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BD60A5" w:rsidRPr="009E144F" w:rsidRDefault="00A90A67" w:rsidP="00BD60A5">
      <w:pPr>
        <w:spacing w:line="360" w:lineRule="auto"/>
        <w:jc w:val="both"/>
        <w:rPr>
          <w:b/>
        </w:rPr>
      </w:pPr>
      <w:r>
        <w:t xml:space="preserve">Zarząd w składzie Starosta, M. Stolecki </w:t>
      </w:r>
      <w:r>
        <w:rPr>
          <w:rFonts w:eastAsia="Times New Roman"/>
        </w:rPr>
        <w:t>z</w:t>
      </w:r>
      <w:r w:rsidRPr="007C7A14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7C7A14">
        <w:rPr>
          <w:rFonts w:eastAsia="Times New Roman"/>
        </w:rPr>
        <w:t xml:space="preserve"> się z pismem </w:t>
      </w:r>
      <w:r w:rsidR="007C7A14" w:rsidRPr="00A90A67">
        <w:rPr>
          <w:rFonts w:eastAsia="Times New Roman"/>
          <w:b/>
        </w:rPr>
        <w:t>Referatu Katastru i Gospodarki Nieruchomościami nr GGN-KGN.6845.17.2020.JA dotyczące sprawozdania umów najmu i użyczenia</w:t>
      </w:r>
      <w:r w:rsidR="007C7A14" w:rsidRPr="007C7A14">
        <w:rPr>
          <w:rFonts w:eastAsia="Times New Roman"/>
        </w:rPr>
        <w:t>.</w:t>
      </w:r>
      <w:r w:rsidR="00BD60A5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B15A6">
        <w:rPr>
          <w:i/>
        </w:rPr>
        <w:t>20</w:t>
      </w:r>
      <w:r w:rsidR="00BD60A5" w:rsidRPr="00A527BC">
        <w:rPr>
          <w:i/>
        </w:rPr>
        <w:t xml:space="preserve"> do protokołu.</w:t>
      </w:r>
    </w:p>
    <w:p w:rsidR="00A90A67" w:rsidRDefault="00A90A67" w:rsidP="00BD60A5">
      <w:pPr>
        <w:spacing w:line="360" w:lineRule="auto"/>
        <w:jc w:val="both"/>
      </w:pPr>
    </w:p>
    <w:p w:rsidR="00BD60A5" w:rsidRDefault="00A90A67" w:rsidP="00BD60A5">
      <w:pPr>
        <w:spacing w:line="360" w:lineRule="auto"/>
        <w:jc w:val="both"/>
      </w:pPr>
      <w:r w:rsidRPr="00A90A67">
        <w:t>Referat Katastru i Gospodarki Nieruchomościami przekazuje w załączeniu sprawozdanie dotyczące zawartych w 2019 roku umów najmu i użyczenia przez Zespół Szkół Ponadpodstawowych nr 2 im. Eugeniusza Kwiatkowskiego zgodnie z Uchwałą Rady Powiatu Nr VIII/62/19 z dnia 28 marca 2019 r.</w:t>
      </w:r>
    </w:p>
    <w:p w:rsidR="00A90A67" w:rsidRDefault="00A90A6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BD60A5" w:rsidRPr="009E144F" w:rsidRDefault="00A90A67" w:rsidP="00BD60A5">
      <w:pPr>
        <w:spacing w:line="360" w:lineRule="auto"/>
        <w:jc w:val="both"/>
        <w:rPr>
          <w:b/>
        </w:rPr>
      </w:pPr>
      <w:r>
        <w:t xml:space="preserve">Zarząd jednogłośnie w składzie Starosta, M. Stolecki zatwierdził </w:t>
      </w:r>
      <w:r w:rsidR="00BD60A5">
        <w:t xml:space="preserve">pismo </w:t>
      </w:r>
      <w:r w:rsidR="007C7A14" w:rsidRPr="007C7A14">
        <w:rPr>
          <w:b/>
        </w:rPr>
        <w:t xml:space="preserve">Wydziału Finansów dotyczące </w:t>
      </w:r>
      <w:r>
        <w:rPr>
          <w:b/>
        </w:rPr>
        <w:t>zobowiązania jednostek oświatowych powiatu do przedstawiania zestawień miesięcznych ponoszonych kosztów</w:t>
      </w:r>
      <w:r w:rsidR="007C7A14" w:rsidRPr="007C7A14">
        <w:rPr>
          <w:b/>
        </w:rPr>
        <w:t>.</w:t>
      </w:r>
      <w:r w:rsidR="007C7A14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B15A6">
        <w:rPr>
          <w:i/>
        </w:rPr>
        <w:t>2</w:t>
      </w:r>
      <w:r w:rsidR="00BD60A5">
        <w:rPr>
          <w:i/>
        </w:rPr>
        <w:t>1</w:t>
      </w:r>
      <w:r w:rsidR="00BD60A5"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7C7A14" w:rsidRPr="007C7A14">
        <w:rPr>
          <w:b/>
        </w:rPr>
        <w:t xml:space="preserve">Szpitala Powiatowego w Jarocinie </w:t>
      </w:r>
      <w:r w:rsidR="007C7116">
        <w:rPr>
          <w:b/>
        </w:rPr>
        <w:br/>
      </w:r>
      <w:r w:rsidR="007C7A14" w:rsidRPr="007C7A14">
        <w:rPr>
          <w:b/>
        </w:rPr>
        <w:t>nr SZP/P/27</w:t>
      </w:r>
      <w:r w:rsidR="003E3D85">
        <w:rPr>
          <w:b/>
        </w:rPr>
        <w:t xml:space="preserve">/2020 dotyczące kosztów sprzętu niezbędnego do uruchomienia oddziału ginekologiczno – położniczego i noworodkowego. 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22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080034" w:rsidRPr="00080034" w:rsidRDefault="00BD60A5" w:rsidP="00080034">
      <w:pPr>
        <w:spacing w:line="360" w:lineRule="auto"/>
        <w:jc w:val="both"/>
      </w:pPr>
      <w:r>
        <w:t xml:space="preserve">Zarząd jednogłośnie w składzie Starosta, M. Stolecki wyraził zgodę na </w:t>
      </w:r>
      <w:r w:rsidR="003E3D85">
        <w:t xml:space="preserve">przekazanie do Spółki kwoty 500.000 </w:t>
      </w:r>
      <w:proofErr w:type="gramStart"/>
      <w:r w:rsidR="003E3D85">
        <w:t>zł</w:t>
      </w:r>
      <w:proofErr w:type="gramEnd"/>
      <w:r w:rsidR="00080034">
        <w:t xml:space="preserve">.  </w:t>
      </w:r>
      <w:r w:rsidR="00080034" w:rsidRPr="00080034">
        <w:t>Finansowanie z wolnych środków roku 2019 w kwocie</w:t>
      </w:r>
      <w:r w:rsidR="00080034">
        <w:t xml:space="preserve"> </w:t>
      </w:r>
      <w:r w:rsidR="00080034" w:rsidRPr="00080034">
        <w:t xml:space="preserve">395.510 </w:t>
      </w:r>
      <w:proofErr w:type="gramStart"/>
      <w:r w:rsidR="00080034" w:rsidRPr="00080034">
        <w:t>zł</w:t>
      </w:r>
      <w:proofErr w:type="gramEnd"/>
      <w:r w:rsidR="00080034" w:rsidRPr="00080034">
        <w:t xml:space="preserve"> oraz przeniesieniem wkładu własnego w ramach</w:t>
      </w:r>
      <w:r w:rsidR="00080034">
        <w:t xml:space="preserve"> </w:t>
      </w:r>
      <w:r w:rsidR="00080034" w:rsidRPr="00080034">
        <w:t xml:space="preserve">zadania „Przebudowa obiektu mostowego w </w:t>
      </w:r>
      <w:proofErr w:type="spellStart"/>
      <w:r w:rsidR="00080034" w:rsidRPr="00080034">
        <w:t>Cerekwicyw</w:t>
      </w:r>
      <w:proofErr w:type="spellEnd"/>
      <w:r w:rsidR="00080034" w:rsidRPr="00080034">
        <w:t xml:space="preserve"> kwocie 104.490 </w:t>
      </w:r>
      <w:proofErr w:type="gramStart"/>
      <w:r w:rsidR="00080034" w:rsidRPr="00080034">
        <w:t>zł</w:t>
      </w:r>
      <w:proofErr w:type="gramEnd"/>
      <w:r w:rsidR="00080034">
        <w:t>.</w:t>
      </w: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. </w:t>
      </w: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BD60A5" w:rsidRPr="009E144F" w:rsidRDefault="00A54978" w:rsidP="00BD60A5">
      <w:pPr>
        <w:spacing w:line="360" w:lineRule="auto"/>
        <w:jc w:val="both"/>
        <w:rPr>
          <w:b/>
        </w:rPr>
      </w:pPr>
      <w:r>
        <w:t xml:space="preserve">Zarząd w składzie Starosta, M. Stolecki </w:t>
      </w:r>
      <w:r>
        <w:rPr>
          <w:rFonts w:eastAsia="Times New Roman"/>
        </w:rPr>
        <w:t>z</w:t>
      </w:r>
      <w:r w:rsidRPr="007C7A14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7C7A14">
        <w:rPr>
          <w:rFonts w:eastAsia="Times New Roman"/>
        </w:rPr>
        <w:t xml:space="preserve"> się </w:t>
      </w:r>
      <w:r w:rsidRPr="00A54978">
        <w:rPr>
          <w:rFonts w:eastAsia="Times New Roman"/>
          <w:b/>
        </w:rPr>
        <w:t>z w</w:t>
      </w:r>
      <w:r w:rsidR="007C7A14" w:rsidRPr="00A54978">
        <w:rPr>
          <w:rFonts w:eastAsia="Times New Roman"/>
          <w:b/>
        </w:rPr>
        <w:t>ykonanie</w:t>
      </w:r>
      <w:r w:rsidRPr="00A54978">
        <w:rPr>
          <w:rFonts w:eastAsia="Times New Roman"/>
          <w:b/>
        </w:rPr>
        <w:t>m</w:t>
      </w:r>
      <w:r w:rsidR="007C7A14" w:rsidRPr="00A54978">
        <w:rPr>
          <w:rFonts w:eastAsia="Times New Roman"/>
          <w:b/>
        </w:rPr>
        <w:t xml:space="preserve"> wydatków projektów unijnych za styczeń 2020.</w:t>
      </w:r>
      <w:r w:rsidR="00BD60A5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B15A6">
        <w:rPr>
          <w:i/>
        </w:rPr>
        <w:t>23</w:t>
      </w:r>
      <w:r w:rsidR="00BD60A5"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BD60A5" w:rsidRPr="007206C3" w:rsidRDefault="00A54978" w:rsidP="00BD60A5">
      <w:pPr>
        <w:spacing w:line="360" w:lineRule="auto"/>
        <w:jc w:val="both"/>
        <w:rPr>
          <w:b/>
        </w:rPr>
      </w:pPr>
      <w:r>
        <w:t xml:space="preserve">Zarząd w składzie Starosta, M. Stolecki </w:t>
      </w:r>
      <w:r w:rsidR="00711B6F">
        <w:rPr>
          <w:rFonts w:eastAsia="Times New Roman"/>
        </w:rPr>
        <w:t>przyjął do wiadomości pismo Pana</w:t>
      </w:r>
      <w:r w:rsidR="000B02DA" w:rsidRPr="000B02DA">
        <w:rPr>
          <w:rFonts w:eastAsia="Times New Roman"/>
        </w:rPr>
        <w:t xml:space="preserve"> </w:t>
      </w:r>
      <w:r w:rsidR="000B02DA" w:rsidRPr="00A54978">
        <w:rPr>
          <w:rFonts w:eastAsia="Times New Roman"/>
          <w:b/>
        </w:rPr>
        <w:t>Zbigniewa Kota.</w:t>
      </w:r>
      <w:r w:rsidR="00BD60A5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B15A6">
        <w:rPr>
          <w:i/>
        </w:rPr>
        <w:t>2</w:t>
      </w:r>
      <w:r w:rsidR="00711B6F">
        <w:rPr>
          <w:i/>
        </w:rPr>
        <w:t>4</w:t>
      </w:r>
      <w:r w:rsidR="00BD60A5" w:rsidRPr="00A527BC">
        <w:rPr>
          <w:i/>
        </w:rPr>
        <w:t xml:space="preserve"> do protokołu.</w:t>
      </w:r>
      <w:r w:rsidR="00007459" w:rsidRPr="00007459">
        <w:rPr>
          <w:color w:val="00B050"/>
        </w:rPr>
        <w:t xml:space="preserve"> </w:t>
      </w:r>
      <w:r w:rsidR="00007459" w:rsidRPr="007206C3">
        <w:t>Zarząd postanowił przekazać pismo dyrektorowi DPS Kotlin.</w:t>
      </w: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711B6F">
        <w:rPr>
          <w:rFonts w:eastAsia="Times New Roman"/>
          <w:b/>
        </w:rPr>
        <w:t>8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0B02DA" w:rsidRPr="000B02DA">
        <w:rPr>
          <w:b/>
        </w:rPr>
        <w:t>Powiatowego Inspektoratu Nadzoru Budowlanego nr PINB.311.2.2.2020.BSP w sprawie zmian w planie finansowym na 2020 rok.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2</w:t>
      </w:r>
      <w:r w:rsidR="00711B6F">
        <w:rPr>
          <w:i/>
        </w:rPr>
        <w:t>5</w:t>
      </w:r>
      <w:r w:rsidRPr="00A527BC">
        <w:rPr>
          <w:i/>
        </w:rPr>
        <w:t>do protokołu.</w:t>
      </w:r>
    </w:p>
    <w:p w:rsidR="00711B6F" w:rsidRDefault="00711B6F" w:rsidP="00BD60A5">
      <w:pPr>
        <w:spacing w:line="360" w:lineRule="auto"/>
        <w:jc w:val="both"/>
        <w:rPr>
          <w:b/>
        </w:rPr>
      </w:pPr>
    </w:p>
    <w:p w:rsidR="00BD60A5" w:rsidRPr="00711B6F" w:rsidRDefault="00711B6F" w:rsidP="00BD60A5">
      <w:pPr>
        <w:spacing w:line="360" w:lineRule="auto"/>
        <w:jc w:val="both"/>
      </w:pPr>
      <w:r w:rsidRPr="00711B6F">
        <w:t xml:space="preserve">Powiatowy Inspektorat Nadzoru Budowlanego zwrócił się o zmiany w planie finansowym na 2020 rok pomiędzy paragrafami. 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A54978" w:rsidRDefault="00A54978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11B6F">
        <w:rPr>
          <w:rFonts w:eastAsia="Times New Roman"/>
          <w:b/>
        </w:rPr>
        <w:t>29</w:t>
      </w:r>
    </w:p>
    <w:p w:rsidR="00BD60A5" w:rsidRPr="009E144F" w:rsidRDefault="00A54978" w:rsidP="00BD60A5">
      <w:pPr>
        <w:spacing w:line="360" w:lineRule="auto"/>
        <w:jc w:val="both"/>
        <w:rPr>
          <w:b/>
        </w:rPr>
      </w:pPr>
      <w:r>
        <w:t xml:space="preserve">Zarząd w składzie Starosta, M. Stolecki </w:t>
      </w:r>
      <w:r>
        <w:rPr>
          <w:rFonts w:eastAsia="Times New Roman"/>
        </w:rPr>
        <w:t>z</w:t>
      </w:r>
      <w:r w:rsidRPr="007C7A14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7C7A14">
        <w:rPr>
          <w:rFonts w:eastAsia="Times New Roman"/>
        </w:rPr>
        <w:t xml:space="preserve"> się </w:t>
      </w:r>
      <w:r w:rsidR="000B02DA" w:rsidRPr="00A54978">
        <w:rPr>
          <w:rFonts w:eastAsia="Times New Roman"/>
          <w:b/>
        </w:rPr>
        <w:t xml:space="preserve">z zaproszeniem Jednostki Wojskowej </w:t>
      </w:r>
      <w:r w:rsidRPr="00A54978">
        <w:rPr>
          <w:rFonts w:eastAsia="Times New Roman"/>
          <w:b/>
        </w:rPr>
        <w:br/>
      </w:r>
      <w:r w:rsidR="00711B6F">
        <w:rPr>
          <w:rFonts w:eastAsia="Times New Roman"/>
          <w:b/>
        </w:rPr>
        <w:t xml:space="preserve">w Jarocinie do udziału dwóch przedstawicieli Starostwa Powiatowego w Jarocinie </w:t>
      </w:r>
      <w:r w:rsidR="00711B6F">
        <w:rPr>
          <w:rFonts w:eastAsia="Times New Roman"/>
          <w:b/>
        </w:rPr>
        <w:br/>
        <w:t xml:space="preserve">w „Biegu Tropem Wilczym – Biegu Pamięci Żołnierzy Wyklętych”. </w:t>
      </w:r>
      <w:r w:rsidR="000B02DA" w:rsidRPr="00A54978">
        <w:rPr>
          <w:rFonts w:eastAsia="Times New Roman"/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B15A6">
        <w:rPr>
          <w:i/>
        </w:rPr>
        <w:t>2</w:t>
      </w:r>
      <w:r w:rsidR="00711B6F">
        <w:rPr>
          <w:i/>
        </w:rPr>
        <w:t>6</w:t>
      </w:r>
      <w:r w:rsidR="00BD60A5" w:rsidRPr="00A527BC">
        <w:rPr>
          <w:i/>
        </w:rPr>
        <w:t xml:space="preserve"> do protokołu.</w:t>
      </w:r>
    </w:p>
    <w:p w:rsidR="00BD60A5" w:rsidRPr="00007459" w:rsidRDefault="00BD60A5" w:rsidP="00BD60A5">
      <w:pPr>
        <w:spacing w:line="360" w:lineRule="auto"/>
        <w:jc w:val="both"/>
        <w:rPr>
          <w:color w:val="00B050"/>
        </w:rPr>
      </w:pPr>
    </w:p>
    <w:p w:rsidR="00BD60A5" w:rsidRPr="007206C3" w:rsidRDefault="00007459" w:rsidP="00BD60A5">
      <w:pPr>
        <w:spacing w:line="360" w:lineRule="auto"/>
        <w:jc w:val="both"/>
        <w:rPr>
          <w:rFonts w:eastAsia="Times New Roman"/>
          <w:b/>
        </w:rPr>
      </w:pPr>
      <w:r w:rsidRPr="007206C3">
        <w:t>Wytypowano następujących pracowników:</w:t>
      </w:r>
      <w:r w:rsidR="00711B6F" w:rsidRPr="007206C3">
        <w:t xml:space="preserve"> Mateusz Józefiak oraz Adam </w:t>
      </w:r>
      <w:proofErr w:type="spellStart"/>
      <w:r w:rsidR="00711B6F" w:rsidRPr="007206C3">
        <w:t>Butlański</w:t>
      </w:r>
      <w:proofErr w:type="spellEnd"/>
      <w:r w:rsidR="00711B6F" w:rsidRPr="007206C3">
        <w:t xml:space="preserve">. </w:t>
      </w:r>
    </w:p>
    <w:p w:rsidR="00711B6F" w:rsidRDefault="00711B6F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711B6F">
        <w:rPr>
          <w:rFonts w:eastAsia="Times New Roman"/>
          <w:b/>
        </w:rPr>
        <w:t>0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0B02DA" w:rsidRPr="000B02DA">
        <w:rPr>
          <w:b/>
        </w:rPr>
        <w:t xml:space="preserve">projekt uchwały Zarządu Powiatu Jarocińskiego </w:t>
      </w:r>
      <w:r w:rsidR="007C7116">
        <w:rPr>
          <w:b/>
        </w:rPr>
        <w:br/>
      </w:r>
      <w:r w:rsidR="000B02DA" w:rsidRPr="000B02DA">
        <w:rPr>
          <w:b/>
        </w:rPr>
        <w:t xml:space="preserve">w sprawie wyrażenia zgody trwałemu zarządcy na zawarcie umowy najmu </w:t>
      </w:r>
      <w:proofErr w:type="spellStart"/>
      <w:r w:rsidR="000B02DA" w:rsidRPr="000B02DA">
        <w:rPr>
          <w:b/>
        </w:rPr>
        <w:t>sal</w:t>
      </w:r>
      <w:proofErr w:type="spellEnd"/>
      <w:r w:rsidR="000B02DA" w:rsidRPr="000B02DA">
        <w:rPr>
          <w:b/>
        </w:rPr>
        <w:t xml:space="preserve"> lekcyjnych położonych w Jarocinie przy ul. T. Kościuszki 31.</w:t>
      </w:r>
      <w:r>
        <w:rPr>
          <w:b/>
        </w:rPr>
        <w:t xml:space="preserve"> </w:t>
      </w:r>
      <w:r w:rsidR="000B02DA">
        <w:rPr>
          <w:rFonts w:eastAsia="Times New Roman"/>
          <w:i/>
        </w:rPr>
        <w:t>Projekt uchwały</w:t>
      </w:r>
      <w:r w:rsidRPr="00A527BC">
        <w:rPr>
          <w:i/>
        </w:rPr>
        <w:t xml:space="preserve"> stanowi załącznik nr </w:t>
      </w:r>
      <w:r w:rsidR="00BB15A6">
        <w:rPr>
          <w:i/>
        </w:rPr>
        <w:t>2</w:t>
      </w:r>
      <w:r w:rsidR="00711B6F">
        <w:rPr>
          <w:i/>
        </w:rPr>
        <w:t>7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711B6F" w:rsidRDefault="000B02DA" w:rsidP="00711B6F">
      <w:pPr>
        <w:spacing w:line="360" w:lineRule="auto"/>
        <w:jc w:val="both"/>
      </w:pPr>
      <w:r>
        <w:t>Zarząd jednogłośnie w składzie Starosta, M. Stolecki podjął u</w:t>
      </w:r>
      <w:r w:rsidR="00711B6F">
        <w:t xml:space="preserve">chwałę i wyraził zgodę </w:t>
      </w:r>
      <w:r w:rsidR="00711B6F">
        <w:br/>
        <w:t>na zawarcie umowy najmu pomiędzy Liceum Ogólnokształcącym Nr 1 im. T. Kościuszki w Jarocinie, w imieniu, którego działa Marek Tyrakowski – Dyrektor Szkoły a Ośrodkiem Szkolenia Kierowców z siedzibą Os. Konstytucji 3 Maja 21/34, 63 – 200 Jarocin, reprezentowanym przez Pana Macieja Gadzińskiego.</w:t>
      </w:r>
    </w:p>
    <w:p w:rsidR="000B02DA" w:rsidRDefault="00711B6F" w:rsidP="00711B6F">
      <w:pPr>
        <w:spacing w:line="360" w:lineRule="auto"/>
        <w:jc w:val="both"/>
        <w:rPr>
          <w:rFonts w:eastAsia="Times New Roman"/>
          <w:b/>
        </w:rPr>
      </w:pPr>
      <w:r>
        <w:t>Na podstawie niniejszej umowy udostępniona zostanie powierzchnia 2m2 ogrodzenia przy ul. Kościuszki 31 w celu umocowania reklamy o wymiarach 2m x 1m.</w:t>
      </w:r>
    </w:p>
    <w:p w:rsidR="000B02DA" w:rsidRDefault="000B02DA" w:rsidP="00BD60A5">
      <w:pPr>
        <w:spacing w:line="360" w:lineRule="auto"/>
        <w:jc w:val="both"/>
        <w:rPr>
          <w:rFonts w:eastAsia="Times New Roman"/>
          <w:b/>
        </w:rPr>
      </w:pPr>
    </w:p>
    <w:p w:rsidR="00080034" w:rsidRDefault="00080034" w:rsidP="00BD60A5">
      <w:pPr>
        <w:spacing w:line="360" w:lineRule="auto"/>
        <w:jc w:val="both"/>
        <w:rPr>
          <w:rFonts w:eastAsia="Times New Roman"/>
          <w:b/>
        </w:rPr>
      </w:pPr>
    </w:p>
    <w:p w:rsidR="00080034" w:rsidRDefault="0008003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711B6F">
        <w:rPr>
          <w:rFonts w:eastAsia="Times New Roman"/>
          <w:b/>
        </w:rPr>
        <w:t>1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0B02DA" w:rsidRPr="000B02DA">
        <w:rPr>
          <w:b/>
        </w:rPr>
        <w:t xml:space="preserve">projekt uchwały Zarządu Powiatu Jarocińskiego </w:t>
      </w:r>
      <w:r w:rsidR="007C7116">
        <w:rPr>
          <w:b/>
        </w:rPr>
        <w:br/>
      </w:r>
      <w:r w:rsidR="000B02DA" w:rsidRPr="000B02DA">
        <w:rPr>
          <w:b/>
        </w:rPr>
        <w:t>w sprawie wyrażenia zgody trwałemu zarządcy na zawarcie umowy najmu sali gimnastycznej położonej w miejscowości Tarce 19.</w:t>
      </w:r>
      <w:r w:rsidR="000B02DA">
        <w:rPr>
          <w:b/>
        </w:rPr>
        <w:t xml:space="preserve"> </w:t>
      </w:r>
      <w:r w:rsidR="000B02DA">
        <w:rPr>
          <w:rFonts w:eastAsia="Times New Roman"/>
          <w:i/>
        </w:rPr>
        <w:t>Projekt uchwały</w:t>
      </w:r>
      <w:r w:rsidRPr="00A527BC">
        <w:rPr>
          <w:i/>
        </w:rPr>
        <w:t xml:space="preserve"> stanowi załącznik nr </w:t>
      </w:r>
      <w:r w:rsidR="00BB15A6">
        <w:rPr>
          <w:i/>
        </w:rPr>
        <w:t>2</w:t>
      </w:r>
      <w:r w:rsidR="00711B6F">
        <w:rPr>
          <w:i/>
        </w:rPr>
        <w:t>8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711B6F" w:rsidRDefault="000B02DA" w:rsidP="00711B6F">
      <w:pPr>
        <w:spacing w:line="360" w:lineRule="auto"/>
        <w:jc w:val="both"/>
      </w:pPr>
      <w:r>
        <w:t>Zarząd jednogłośnie w składzie Staros</w:t>
      </w:r>
      <w:r w:rsidR="00711B6F">
        <w:t xml:space="preserve">ta, M. Stolecki podjął uchwałę i wyraził zgodę na zawarcie umowy najmu pomiędzy Zespołem Szkół Przyrodniczo – Biznesowych im. Jadwigi Dziubińskiej w Tarcach, w imieniu, którego działa Sławomir </w:t>
      </w:r>
      <w:proofErr w:type="spellStart"/>
      <w:r w:rsidR="00711B6F">
        <w:t>Wilak</w:t>
      </w:r>
      <w:proofErr w:type="spellEnd"/>
      <w:r w:rsidR="00711B6F">
        <w:t xml:space="preserve"> – Dyrektor Szkoły a Gminą Jarocin, reprezentowaną przez Roberta Kaźmierczaka – II Zastępcę Burmistrza z siedzibą w Jarocinie przy Al. Niepodległości 10, 63 – 200 Jarocin.</w:t>
      </w:r>
    </w:p>
    <w:p w:rsidR="000B02DA" w:rsidRDefault="00711B6F" w:rsidP="00711B6F">
      <w:pPr>
        <w:spacing w:line="360" w:lineRule="auto"/>
        <w:jc w:val="both"/>
        <w:rPr>
          <w:rFonts w:eastAsia="Times New Roman"/>
          <w:b/>
        </w:rPr>
      </w:pPr>
      <w:r>
        <w:t>Przedmiotem umowy jest sala gimnastyczna Zespołu Szkół Przyrodniczo – Biznesowych im. Jadwigi Dziubińskiej w Tarcach w celu przeprowadzania zajęć sportowych fitness dla mieszkańców Sołectwa wsi Tarce.</w:t>
      </w:r>
    </w:p>
    <w:p w:rsidR="00BD60A5" w:rsidRDefault="00BD60A5" w:rsidP="002E6823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711B6F">
        <w:rPr>
          <w:rFonts w:eastAsia="Times New Roman"/>
          <w:b/>
        </w:rPr>
        <w:t>2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0B02DA" w:rsidRPr="000B02DA">
        <w:rPr>
          <w:b/>
        </w:rPr>
        <w:t xml:space="preserve">projekt uchwały Zarządu Powiatu Jarocińskiego </w:t>
      </w:r>
      <w:r w:rsidR="007C7116">
        <w:rPr>
          <w:b/>
        </w:rPr>
        <w:br/>
      </w:r>
      <w:r w:rsidR="000B02DA" w:rsidRPr="000B02DA">
        <w:rPr>
          <w:b/>
        </w:rPr>
        <w:t>w sprawie wyrażenia zgody trwałemu zarządcy na zawarcie umowy najmu obiektu sportowego położonego w Jarocinie przy ul. Franciszkańskiej 2.</w:t>
      </w:r>
      <w:r>
        <w:rPr>
          <w:b/>
        </w:rPr>
        <w:t xml:space="preserve"> </w:t>
      </w:r>
      <w:r w:rsidR="000B02DA">
        <w:rPr>
          <w:rFonts w:eastAsia="Times New Roman"/>
          <w:i/>
        </w:rPr>
        <w:t>Projekt uchwały</w:t>
      </w:r>
      <w:r w:rsidRPr="00A527BC">
        <w:rPr>
          <w:i/>
        </w:rPr>
        <w:t xml:space="preserve"> stanowi załącznik nr </w:t>
      </w:r>
      <w:r w:rsidR="00711B6F">
        <w:rPr>
          <w:i/>
        </w:rPr>
        <w:t>29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711B6F" w:rsidRDefault="000B02DA" w:rsidP="00711B6F">
      <w:pPr>
        <w:spacing w:line="360" w:lineRule="auto"/>
        <w:jc w:val="both"/>
      </w:pPr>
      <w:r>
        <w:t>Zarząd jednogłośnie w składzie Staros</w:t>
      </w:r>
      <w:r w:rsidR="00711B6F">
        <w:t xml:space="preserve">ta, M. Stolecki podjął uchwałę i wyraził zgodę na zawarcie umowy najmu pomiędzy Zespołem Szkół Ponadpodstawowych nr 2 w Jarocinie, w imieniu, którego działa Witold Bierła – Dyrektor Szkoły a Fundacją Baby Art reprezentowaną przez Martynę </w:t>
      </w:r>
      <w:proofErr w:type="spellStart"/>
      <w:r w:rsidR="00711B6F">
        <w:t>Justyńską</w:t>
      </w:r>
      <w:proofErr w:type="spellEnd"/>
      <w:r w:rsidR="00711B6F">
        <w:t xml:space="preserve"> – Prezesa zarządu, z siedzibą przy ul. O. Zagłoby 1, 64 – 100 Leszno.</w:t>
      </w:r>
    </w:p>
    <w:p w:rsidR="000B02DA" w:rsidRDefault="00711B6F" w:rsidP="00711B6F">
      <w:pPr>
        <w:spacing w:line="360" w:lineRule="auto"/>
        <w:jc w:val="both"/>
        <w:rPr>
          <w:rFonts w:eastAsia="Times New Roman"/>
          <w:b/>
        </w:rPr>
      </w:pPr>
      <w:r>
        <w:t>Przedmiotem umowy jest sala aerobiku, znajdująca się przy Zespole Szkół Ponadpodstawowych nr 2, ul. Franciszkańska 2, 63 – 200 Jarocin w celu prowadzenia zajęć sportowych, które będą odbywać się w terminie od dnia 18 lutego 2020 roku do dnia 26 czerwca 2020 roku we wtorki w godzinach od 17: 30 do 19: 30 za wyjątkiem dni świątecznych.</w:t>
      </w:r>
    </w:p>
    <w:p w:rsidR="00711B6F" w:rsidRDefault="00711B6F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711B6F">
        <w:rPr>
          <w:rFonts w:eastAsia="Times New Roman"/>
          <w:b/>
        </w:rPr>
        <w:t>3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0B02DA" w:rsidRPr="000B02DA">
        <w:rPr>
          <w:b/>
        </w:rPr>
        <w:t xml:space="preserve">projekt uchwały Zarządu Powiatu Jarocińskiego </w:t>
      </w:r>
      <w:r w:rsidR="007C7116">
        <w:rPr>
          <w:b/>
        </w:rPr>
        <w:br/>
      </w:r>
      <w:r w:rsidR="000B02DA" w:rsidRPr="000B02DA">
        <w:rPr>
          <w:b/>
        </w:rPr>
        <w:t xml:space="preserve">w sprawie wyrażenia zgody trwałemu zarządcy na zawarcie umowy najmu sali </w:t>
      </w:r>
      <w:r w:rsidR="000B02DA" w:rsidRPr="000B02DA">
        <w:rPr>
          <w:b/>
        </w:rPr>
        <w:lastRenderedPageBreak/>
        <w:t>warsztatowej położonej w Jarocinie przy ul. Franciszkańskiej 2.</w:t>
      </w:r>
      <w:r>
        <w:rPr>
          <w:b/>
        </w:rPr>
        <w:t xml:space="preserve"> </w:t>
      </w:r>
      <w:r w:rsidR="000B02DA">
        <w:rPr>
          <w:rFonts w:eastAsia="Times New Roman"/>
          <w:i/>
        </w:rPr>
        <w:t>Projekt uchwały</w:t>
      </w:r>
      <w:r w:rsidRPr="00A527BC">
        <w:rPr>
          <w:i/>
        </w:rPr>
        <w:t xml:space="preserve"> stanowi załącznik nr </w:t>
      </w:r>
      <w:r w:rsidR="00BB15A6">
        <w:rPr>
          <w:i/>
        </w:rPr>
        <w:t>3</w:t>
      </w:r>
      <w:r w:rsidR="00711B6F">
        <w:rPr>
          <w:i/>
        </w:rPr>
        <w:t>0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0B02DA" w:rsidRPr="00711B6F" w:rsidRDefault="000B02DA" w:rsidP="00711B6F">
      <w:pPr>
        <w:spacing w:line="360" w:lineRule="auto"/>
        <w:jc w:val="both"/>
      </w:pPr>
      <w:r>
        <w:t>Zarząd jednogłośnie w składzie Staros</w:t>
      </w:r>
      <w:r w:rsidR="00711B6F">
        <w:t xml:space="preserve">ta, M. Stolecki podjął uchwałę i wyraził zgodę </w:t>
      </w:r>
      <w:r w:rsidR="00A33E27">
        <w:br/>
      </w:r>
      <w:r w:rsidR="00711B6F">
        <w:t xml:space="preserve">na zawarcie umowy najmu pomiędzy Zespołem Szkół Ponadpodstawowych nr 2 w Jarocinie, w imieniu, którego działa Witold Bierła – Dyrektor Szkoły a Zakładem Doskonalenia Zawodowego – Centrum Kształcenia w Kaliszu reprezentowanym przez Dominika Sadowskiego – Dyrektora ZDZ – Centrum Kształcenia w Kaliszu, z siedzibą przy </w:t>
      </w:r>
      <w:r w:rsidR="00A33E27">
        <w:br/>
      </w:r>
      <w:r w:rsidR="00711B6F">
        <w:t xml:space="preserve">ul. Skalmierzyckiej 2A, 62 – 800 Kalisz. Przedmiotem umowy jest sala warsztatowa, znajdująca się przy Zespole Szkół Ponadpodstawowych nr 2, ul. Franciszkańska 2, 63 – 200 Jarocin w celu prowadzenia kursu spawania, który będzie się odbywał w terminie od dnia </w:t>
      </w:r>
      <w:r w:rsidR="00A33E27">
        <w:br/>
      </w:r>
      <w:r w:rsidR="00711B6F">
        <w:t>18 lutego 2020 roku do dnia 18 grudnia 2020.</w:t>
      </w: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. </w:t>
      </w: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711B6F">
        <w:rPr>
          <w:rFonts w:eastAsia="Times New Roman"/>
          <w:b/>
        </w:rPr>
        <w:t>4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0B02DA" w:rsidRPr="000B02DA">
        <w:rPr>
          <w:b/>
        </w:rPr>
        <w:t xml:space="preserve">projekt uchwały Zarządu Powiatu Jarocińskiego </w:t>
      </w:r>
      <w:r w:rsidR="007C7116">
        <w:rPr>
          <w:b/>
        </w:rPr>
        <w:br/>
      </w:r>
      <w:r w:rsidR="000B02DA" w:rsidRPr="000B02DA">
        <w:rPr>
          <w:b/>
        </w:rPr>
        <w:t>w sprawie wyrażenia zgody trwałemu zarządcy na zawarcie umowy najmu sali kursowej położonej w Jarocinie przy ul. Franciszkańskiej 2.</w:t>
      </w:r>
      <w:r>
        <w:rPr>
          <w:b/>
        </w:rPr>
        <w:t xml:space="preserve"> </w:t>
      </w:r>
      <w:r w:rsidR="000B02DA">
        <w:rPr>
          <w:rFonts w:eastAsia="Times New Roman"/>
          <w:i/>
        </w:rPr>
        <w:t>Projekt uchwały</w:t>
      </w:r>
      <w:r w:rsidRPr="00A527BC">
        <w:rPr>
          <w:i/>
        </w:rPr>
        <w:t xml:space="preserve"> stanowi załącznik nr </w:t>
      </w:r>
      <w:r w:rsidR="00BB15A6">
        <w:rPr>
          <w:i/>
        </w:rPr>
        <w:t>3</w:t>
      </w:r>
      <w:r w:rsidR="00711B6F">
        <w:rPr>
          <w:i/>
        </w:rPr>
        <w:t>1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711B6F" w:rsidRDefault="000B02DA" w:rsidP="00711B6F">
      <w:pPr>
        <w:spacing w:line="360" w:lineRule="auto"/>
        <w:jc w:val="both"/>
      </w:pPr>
      <w:r>
        <w:t>Zarząd jednogłośnie w składzie Staros</w:t>
      </w:r>
      <w:r w:rsidR="00711B6F">
        <w:t xml:space="preserve">ta, M. Stolecki podjął uchwałę i wyraził zgodę </w:t>
      </w:r>
      <w:r w:rsidR="00711B6F">
        <w:br/>
        <w:t>na zawarcie umowy najmu pomiędzy Zespołem Szkół Ponadpodstawowych nr 2 w Jarocinie, w imieniu, którego działa Witold Bierła – Dyrektor Szkoły a Centrum Rozwoju Kompetencji reprezentowanym przez Waldemara Kula – Dyrektora Centrum, z siedzibą przy ul. Ogrodowej 13, 63 – 300 Pleszew.</w:t>
      </w:r>
    </w:p>
    <w:p w:rsidR="000B02DA" w:rsidRDefault="00711B6F" w:rsidP="00711B6F">
      <w:pPr>
        <w:spacing w:line="360" w:lineRule="auto"/>
        <w:jc w:val="both"/>
        <w:rPr>
          <w:rFonts w:eastAsia="Times New Roman"/>
          <w:b/>
        </w:rPr>
      </w:pPr>
      <w:r>
        <w:t>Przedmiotem umowy jest sala kursowa, znajdująca się przy Zespole Szkół Ponadpodstawowych nr 2, ul. Franciszkańska 2, 63 – 200 Jarocin w celu prowadzenia kursu w terminie od dnia 18 lutego 2020 roku do dnia 28 lutego 2020 roku.</w:t>
      </w:r>
    </w:p>
    <w:p w:rsidR="000B02DA" w:rsidRDefault="000B02DA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711B6F">
        <w:rPr>
          <w:rFonts w:eastAsia="Times New Roman"/>
          <w:b/>
        </w:rPr>
        <w:t>5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0B02DA" w:rsidRPr="000B02DA">
        <w:rPr>
          <w:b/>
        </w:rPr>
        <w:t xml:space="preserve">projekt uchwały Zarządu Powiatu Jarocińskiego </w:t>
      </w:r>
      <w:r w:rsidR="007C7116">
        <w:rPr>
          <w:b/>
        </w:rPr>
        <w:br/>
      </w:r>
      <w:r w:rsidR="000B02DA" w:rsidRPr="000B02DA">
        <w:rPr>
          <w:b/>
        </w:rPr>
        <w:t xml:space="preserve">w sprawie wydania opinii w przedmiocie wniosku o wydanie decyzji o zezwolenie </w:t>
      </w:r>
      <w:r w:rsidR="007C7116">
        <w:rPr>
          <w:b/>
        </w:rPr>
        <w:br/>
      </w:r>
      <w:r w:rsidR="000B02DA" w:rsidRPr="000B02DA">
        <w:rPr>
          <w:b/>
        </w:rPr>
        <w:t>na realizację inwestycji drogowej pn.: „Budowa łącznika drogowego między drogą krajową nr 15 a Strefą Ekonomiczną w miejscowości Golina”</w:t>
      </w:r>
      <w:r w:rsidR="000B02DA">
        <w:t>.</w:t>
      </w:r>
      <w:r>
        <w:rPr>
          <w:b/>
        </w:rPr>
        <w:t xml:space="preserve"> </w:t>
      </w:r>
      <w:r w:rsidR="000B02DA">
        <w:rPr>
          <w:rFonts w:eastAsia="Times New Roman"/>
          <w:i/>
        </w:rPr>
        <w:t>Projekt uchwały</w:t>
      </w:r>
      <w:r w:rsidRPr="00A527BC">
        <w:rPr>
          <w:i/>
        </w:rPr>
        <w:t xml:space="preserve"> stanowi załącznik nr </w:t>
      </w:r>
      <w:r w:rsidR="00BB15A6">
        <w:rPr>
          <w:i/>
        </w:rPr>
        <w:t>3</w:t>
      </w:r>
      <w:r w:rsidR="00711B6F">
        <w:rPr>
          <w:i/>
        </w:rPr>
        <w:t>2</w:t>
      </w:r>
      <w:r w:rsidRPr="00A527BC">
        <w:rPr>
          <w:i/>
        </w:rPr>
        <w:t xml:space="preserve"> do protokołu.</w:t>
      </w:r>
    </w:p>
    <w:p w:rsidR="000B02DA" w:rsidRPr="00A33E27" w:rsidRDefault="000B02DA" w:rsidP="00A33E27">
      <w:pPr>
        <w:spacing w:line="360" w:lineRule="auto"/>
        <w:jc w:val="both"/>
      </w:pPr>
      <w:bookmarkStart w:id="0" w:name="_GoBack"/>
      <w:bookmarkEnd w:id="0"/>
      <w:r>
        <w:lastRenderedPageBreak/>
        <w:t>Zarząd jednogłośnie w składzie Staros</w:t>
      </w:r>
      <w:r w:rsidR="00A33E27">
        <w:t xml:space="preserve">ta, M. Stolecki podjął uchwałę i zaopiniował pozytywnie wniosek Gminy Jarocin - działającej przez Pełnomocnika Pana Ireneusza Ignaszaka prowadzącego działalność gospodarczą pod firmą Budownictwo Komunikacyjne Projekty, Nadzory Ireneusz Ignaszak z siedzibą na Os. Konstytucji 3 Maja 14a, 63-200 Jarocin dotyczący "Budowy łącznika drogowego między drogą krajową nr 15 a Strefą Ekonomiczną </w:t>
      </w:r>
      <w:r w:rsidR="00A33E27">
        <w:br/>
        <w:t>w miejscowości Golina".</w:t>
      </w:r>
    </w:p>
    <w:p w:rsidR="000B02DA" w:rsidRDefault="000B02DA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711B6F">
        <w:rPr>
          <w:rFonts w:eastAsia="Times New Roman"/>
          <w:b/>
        </w:rPr>
        <w:t>6</w:t>
      </w:r>
    </w:p>
    <w:p w:rsidR="00BD60A5" w:rsidRPr="009E144F" w:rsidRDefault="00A33E27" w:rsidP="00BD60A5">
      <w:pPr>
        <w:spacing w:line="360" w:lineRule="auto"/>
        <w:jc w:val="both"/>
        <w:rPr>
          <w:b/>
        </w:rPr>
      </w:pPr>
      <w:r>
        <w:t xml:space="preserve">Zarząd jednogłośnie w składzie Starosta, M. Stolecki </w:t>
      </w:r>
      <w:r>
        <w:rPr>
          <w:rFonts w:eastAsia="Times New Roman"/>
        </w:rPr>
        <w:t>z</w:t>
      </w:r>
      <w:r w:rsidR="000B02DA" w:rsidRPr="000B02DA">
        <w:rPr>
          <w:rFonts w:eastAsia="Times New Roman"/>
        </w:rPr>
        <w:t>atwierdz</w:t>
      </w:r>
      <w:r>
        <w:rPr>
          <w:rFonts w:eastAsia="Times New Roman"/>
        </w:rPr>
        <w:t>ił projekt</w:t>
      </w:r>
      <w:r w:rsidR="000B02DA" w:rsidRPr="000B02DA">
        <w:rPr>
          <w:rFonts w:eastAsia="Times New Roman"/>
        </w:rPr>
        <w:t xml:space="preserve"> uchwały Rady Powiatu Jarocińskiego </w:t>
      </w:r>
      <w:r w:rsidR="000B02DA" w:rsidRPr="000B02DA">
        <w:rPr>
          <w:rFonts w:eastAsia="Times New Roman"/>
          <w:b/>
        </w:rPr>
        <w:t>zmieniająca uchwałę w sprawie ustalenia Wieloletniej Prognozy Finansowej Powiatu Jarocińskiego na lata 2020 - 2030.</w:t>
      </w:r>
      <w:r w:rsidR="000B02DA">
        <w:rPr>
          <w:rFonts w:eastAsia="Times New Roman"/>
        </w:rPr>
        <w:t xml:space="preserve"> </w:t>
      </w:r>
      <w:r w:rsidR="000B02DA">
        <w:rPr>
          <w:rFonts w:eastAsia="Times New Roman"/>
          <w:i/>
        </w:rPr>
        <w:t>Projekt uchwały</w:t>
      </w:r>
      <w:r w:rsidR="00BD60A5" w:rsidRPr="00A527BC">
        <w:rPr>
          <w:i/>
        </w:rPr>
        <w:t xml:space="preserve"> stanowi załącznik nr </w:t>
      </w:r>
      <w:r w:rsidR="00BB15A6">
        <w:rPr>
          <w:i/>
        </w:rPr>
        <w:t>3</w:t>
      </w:r>
      <w:r w:rsidR="00711B6F">
        <w:rPr>
          <w:i/>
        </w:rPr>
        <w:t>3</w:t>
      </w:r>
      <w:r w:rsidR="00BD60A5"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711B6F">
        <w:rPr>
          <w:rFonts w:eastAsia="Times New Roman"/>
          <w:b/>
        </w:rPr>
        <w:t>7</w:t>
      </w:r>
    </w:p>
    <w:p w:rsidR="00BD60A5" w:rsidRPr="009E144F" w:rsidRDefault="00A33E27" w:rsidP="00BD60A5">
      <w:pPr>
        <w:spacing w:line="360" w:lineRule="auto"/>
        <w:jc w:val="both"/>
        <w:rPr>
          <w:b/>
        </w:rPr>
      </w:pPr>
      <w:r>
        <w:t xml:space="preserve">Zarząd jednogłośnie w składzie Starosta, M. Stolecki </w:t>
      </w:r>
      <w:r>
        <w:rPr>
          <w:rFonts w:eastAsia="Times New Roman"/>
        </w:rPr>
        <w:t>z</w:t>
      </w:r>
      <w:r w:rsidRPr="000B02DA">
        <w:rPr>
          <w:rFonts w:eastAsia="Times New Roman"/>
        </w:rPr>
        <w:t>atwierdz</w:t>
      </w:r>
      <w:r>
        <w:rPr>
          <w:rFonts w:eastAsia="Times New Roman"/>
        </w:rPr>
        <w:t>ił projekt</w:t>
      </w:r>
      <w:r w:rsidRPr="000B02DA">
        <w:rPr>
          <w:rFonts w:eastAsia="Times New Roman"/>
        </w:rPr>
        <w:t xml:space="preserve"> </w:t>
      </w:r>
      <w:r w:rsidR="000B02DA" w:rsidRPr="000B02DA">
        <w:rPr>
          <w:rFonts w:eastAsia="Times New Roman"/>
        </w:rPr>
        <w:t xml:space="preserve">uchwały Rady Powiatu Jarocińskiego </w:t>
      </w:r>
      <w:r w:rsidR="000B02DA" w:rsidRPr="000B02DA">
        <w:rPr>
          <w:rFonts w:eastAsia="Times New Roman"/>
          <w:b/>
        </w:rPr>
        <w:t>zmieniającej uchwałę w sprawie uchwalenia budżetu Powiatu Jarocińskiego na 2020 r.</w:t>
      </w:r>
      <w:r w:rsidR="000B02DA">
        <w:rPr>
          <w:rFonts w:eastAsia="Times New Roman"/>
        </w:rPr>
        <w:t xml:space="preserve"> </w:t>
      </w:r>
      <w:r w:rsidR="000B02DA">
        <w:rPr>
          <w:rFonts w:eastAsia="Times New Roman"/>
          <w:i/>
        </w:rPr>
        <w:t>Projekt uchwały</w:t>
      </w:r>
      <w:r w:rsidR="00BD60A5" w:rsidRPr="00A527BC">
        <w:rPr>
          <w:i/>
        </w:rPr>
        <w:t xml:space="preserve"> stanowi załącznik nr </w:t>
      </w:r>
      <w:r w:rsidR="00BB15A6">
        <w:rPr>
          <w:i/>
        </w:rPr>
        <w:t>3</w:t>
      </w:r>
      <w:r w:rsidR="00711B6F">
        <w:rPr>
          <w:i/>
        </w:rPr>
        <w:t>4</w:t>
      </w:r>
      <w:r w:rsidR="00BD60A5"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B02DA">
        <w:rPr>
          <w:rFonts w:eastAsia="Times New Roman"/>
          <w:b/>
        </w:rPr>
        <w:t>3</w:t>
      </w:r>
      <w:r w:rsidR="00711B6F">
        <w:rPr>
          <w:rFonts w:eastAsia="Times New Roman"/>
          <w:b/>
        </w:rPr>
        <w:t>8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DD1A43" w:rsidRPr="004903A6" w:rsidRDefault="00DD1A43" w:rsidP="00DD1A43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  <w:b/>
        </w:rPr>
      </w:pPr>
      <w:r>
        <w:t xml:space="preserve">Zarząd w składzie Starosta, M. Stolecki zapoznał się z </w:t>
      </w:r>
      <w:r w:rsidRPr="00DD1A43">
        <w:rPr>
          <w:b/>
        </w:rPr>
        <w:t>pismem Domu Wsparcia Dziecka i Rodziny „Domostwo” w Górze</w:t>
      </w:r>
      <w:r>
        <w:t xml:space="preserve">. </w:t>
      </w:r>
      <w:r w:rsidR="00711B6F" w:rsidRPr="00A527BC">
        <w:rPr>
          <w:i/>
        </w:rPr>
        <w:t xml:space="preserve">Pismo stanowi załącznik nr </w:t>
      </w:r>
      <w:r w:rsidR="00711B6F">
        <w:rPr>
          <w:i/>
        </w:rPr>
        <w:t xml:space="preserve">35 </w:t>
      </w:r>
      <w:r w:rsidR="00711B6F" w:rsidRPr="00A527BC">
        <w:rPr>
          <w:i/>
        </w:rPr>
        <w:t>do protokołu.</w:t>
      </w:r>
      <w:r w:rsidR="00711B6F">
        <w:rPr>
          <w:i/>
        </w:rPr>
        <w:t xml:space="preserve"> </w:t>
      </w:r>
      <w:r>
        <w:t>Pan Dyrektor Urbański poinformował, że planowany jest podział placówki na dwie odrębne 14 osobowe. Warunki lokalowe pałacu umożliwiają wydzielenie dwóch odrębnych, niezależnie funkcjonujących domów z osobnymi wejściami</w:t>
      </w:r>
      <w:r w:rsidR="004903A6">
        <w:t xml:space="preserve">. Obydwie placówki obsługiwałoby nowo powstałe Centrum Usług Socjalnych. </w:t>
      </w:r>
    </w:p>
    <w:p w:rsidR="004903A6" w:rsidRPr="004903A6" w:rsidRDefault="004903A6" w:rsidP="004903A6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  <w:bCs/>
          <w:u w:val="single"/>
        </w:rPr>
      </w:pPr>
      <w:r>
        <w:t xml:space="preserve">Zarząd w składzie Starosta, M. Stolecki zapoznał się </w:t>
      </w:r>
      <w:r w:rsidRPr="004903A6">
        <w:rPr>
          <w:b/>
        </w:rPr>
        <w:t>ze stanowiskami Konwentu Powiatów Województwa Świętokrzyskiego w sprawie wynagradzania pracowników samorządowych z dnia 30 stycznia 2020 roku oraz Stanowisko Konwentu Powiatów Województwa Lubelskiego w sprawie finansowania zadań oświatowych realizowanych przez powiaty.</w:t>
      </w:r>
      <w:r>
        <w:t xml:space="preserve"> </w:t>
      </w:r>
      <w:r w:rsidR="00711B6F" w:rsidRPr="00A527BC">
        <w:rPr>
          <w:i/>
        </w:rPr>
        <w:t xml:space="preserve">Pismo stanowi załącznik nr </w:t>
      </w:r>
      <w:r w:rsidR="00711B6F">
        <w:rPr>
          <w:i/>
        </w:rPr>
        <w:t xml:space="preserve">36 </w:t>
      </w:r>
      <w:r w:rsidR="00711B6F" w:rsidRPr="00A527BC">
        <w:rPr>
          <w:i/>
        </w:rPr>
        <w:t>do protokołu</w:t>
      </w:r>
      <w:r w:rsidR="00711B6F">
        <w:rPr>
          <w:i/>
        </w:rPr>
        <w:t xml:space="preserve">. </w:t>
      </w:r>
      <w:r>
        <w:t xml:space="preserve">Pani Starosta poinformowała, że w dniu 18 lutego 2020 r. odbędzie się Konwent Powiatów Województwa Wielkopolskiego, podczas którego również będą podejmowane stanowiska w tych sprawach. Starosta będzie głosowała za ich podjęciem. </w:t>
      </w:r>
    </w:p>
    <w:p w:rsidR="004903A6" w:rsidRPr="004903A6" w:rsidRDefault="004903A6" w:rsidP="004903A6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  <w:b/>
          <w:bCs/>
          <w:u w:val="single"/>
        </w:rPr>
      </w:pPr>
      <w:r w:rsidRPr="00951C11">
        <w:rPr>
          <w:rFonts w:eastAsia="Times New Roman"/>
          <w:u w:val="single"/>
        </w:rPr>
        <w:lastRenderedPageBreak/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4903A6">
        <w:rPr>
          <w:b/>
        </w:rPr>
        <w:t>wniosek Polskiego Związku Emerytów, Emerytów i Inwalidów w Jarocinie dotyczący dofinansowania Światowego Dnia Inwalidy w dniu 24 kwietnia 2020r.</w:t>
      </w:r>
      <w:r w:rsidR="00711B6F" w:rsidRPr="00711B6F">
        <w:rPr>
          <w:i/>
        </w:rPr>
        <w:t xml:space="preserve"> </w:t>
      </w:r>
      <w:r w:rsidR="00711B6F" w:rsidRPr="00A527BC">
        <w:rPr>
          <w:i/>
        </w:rPr>
        <w:t xml:space="preserve">Pismo stanowi załącznik nr </w:t>
      </w:r>
      <w:r w:rsidR="00711B6F">
        <w:rPr>
          <w:i/>
        </w:rPr>
        <w:t xml:space="preserve">37 </w:t>
      </w:r>
      <w:r w:rsidR="00711B6F" w:rsidRPr="00A527BC">
        <w:rPr>
          <w:i/>
        </w:rPr>
        <w:t>do protokołu.</w:t>
      </w:r>
    </w:p>
    <w:p w:rsidR="004903A6" w:rsidRDefault="004C22CD" w:rsidP="004903A6">
      <w:pPr>
        <w:pStyle w:val="Akapitzlist"/>
        <w:spacing w:line="360" w:lineRule="auto"/>
        <w:jc w:val="both"/>
      </w:pPr>
      <w:r>
        <w:t>Zarząd jednogłośnie w składzie Starosta, M. Stolecki wyraził zgodę na dofinansowanie w formie gadżetów promocyjnych lub pucharów.</w:t>
      </w:r>
    </w:p>
    <w:p w:rsidR="004903A6" w:rsidRDefault="004903A6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6F" w:rsidRDefault="00711B6F" w:rsidP="00951C11">
      <w:r>
        <w:separator/>
      </w:r>
    </w:p>
  </w:endnote>
  <w:endnote w:type="continuationSeparator" w:id="0">
    <w:p w:rsidR="00711B6F" w:rsidRDefault="00711B6F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711B6F" w:rsidRDefault="00711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34">
          <w:rPr>
            <w:noProof/>
          </w:rPr>
          <w:t>15</w:t>
        </w:r>
        <w:r>
          <w:fldChar w:fldCharType="end"/>
        </w:r>
      </w:p>
    </w:sdtContent>
  </w:sdt>
  <w:p w:rsidR="00711B6F" w:rsidRDefault="00711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6F" w:rsidRDefault="00711B6F" w:rsidP="00951C11">
      <w:r>
        <w:separator/>
      </w:r>
    </w:p>
  </w:footnote>
  <w:footnote w:type="continuationSeparator" w:id="0">
    <w:p w:rsidR="00711B6F" w:rsidRDefault="00711B6F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81F53"/>
    <w:multiLevelType w:val="multilevel"/>
    <w:tmpl w:val="B122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81B4A"/>
    <w:multiLevelType w:val="hybridMultilevel"/>
    <w:tmpl w:val="48484F68"/>
    <w:lvl w:ilvl="0" w:tplc="7F1259E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D5556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54B50"/>
    <w:multiLevelType w:val="hybridMultilevel"/>
    <w:tmpl w:val="4522A11C"/>
    <w:lvl w:ilvl="0" w:tplc="AD32032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F75FF"/>
    <w:multiLevelType w:val="hybridMultilevel"/>
    <w:tmpl w:val="BFDE53C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FC67A7C"/>
    <w:multiLevelType w:val="hybridMultilevel"/>
    <w:tmpl w:val="6C8CCD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2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12DEE"/>
    <w:multiLevelType w:val="multilevel"/>
    <w:tmpl w:val="7074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164EBB"/>
    <w:multiLevelType w:val="multilevel"/>
    <w:tmpl w:val="5A0C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274F63"/>
    <w:multiLevelType w:val="multilevel"/>
    <w:tmpl w:val="9D20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B519AF"/>
    <w:multiLevelType w:val="hybridMultilevel"/>
    <w:tmpl w:val="0A3AA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16567"/>
    <w:multiLevelType w:val="hybridMultilevel"/>
    <w:tmpl w:val="8F148A2A"/>
    <w:lvl w:ilvl="0" w:tplc="87E4AC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0677B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9D7431"/>
    <w:multiLevelType w:val="multilevel"/>
    <w:tmpl w:val="C004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D6044"/>
    <w:multiLevelType w:val="multilevel"/>
    <w:tmpl w:val="9A5E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8CF09EF"/>
    <w:multiLevelType w:val="multilevel"/>
    <w:tmpl w:val="B1A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27E10"/>
    <w:multiLevelType w:val="hybridMultilevel"/>
    <w:tmpl w:val="A300D3EA"/>
    <w:lvl w:ilvl="0" w:tplc="283CF28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EC1A46"/>
    <w:multiLevelType w:val="hybridMultilevel"/>
    <w:tmpl w:val="5ECA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9"/>
  </w:num>
  <w:num w:numId="2">
    <w:abstractNumId w:val="9"/>
  </w:num>
  <w:num w:numId="3">
    <w:abstractNumId w:val="36"/>
  </w:num>
  <w:num w:numId="4">
    <w:abstractNumId w:val="21"/>
  </w:num>
  <w:num w:numId="5">
    <w:abstractNumId w:val="4"/>
  </w:num>
  <w:num w:numId="6">
    <w:abstractNumId w:val="28"/>
  </w:num>
  <w:num w:numId="7">
    <w:abstractNumId w:val="45"/>
  </w:num>
  <w:num w:numId="8">
    <w:abstractNumId w:val="5"/>
  </w:num>
  <w:num w:numId="9">
    <w:abstractNumId w:val="27"/>
  </w:num>
  <w:num w:numId="10">
    <w:abstractNumId w:val="42"/>
  </w:num>
  <w:num w:numId="11">
    <w:abstractNumId w:val="12"/>
  </w:num>
  <w:num w:numId="12">
    <w:abstractNumId w:val="13"/>
  </w:num>
  <w:num w:numId="13">
    <w:abstractNumId w:val="7"/>
  </w:num>
  <w:num w:numId="14">
    <w:abstractNumId w:val="0"/>
  </w:num>
  <w:num w:numId="15">
    <w:abstractNumId w:val="22"/>
  </w:num>
  <w:num w:numId="16">
    <w:abstractNumId w:val="46"/>
  </w:num>
  <w:num w:numId="17">
    <w:abstractNumId w:val="15"/>
  </w:num>
  <w:num w:numId="18">
    <w:abstractNumId w:val="23"/>
  </w:num>
  <w:num w:numId="19">
    <w:abstractNumId w:val="35"/>
  </w:num>
  <w:num w:numId="20">
    <w:abstractNumId w:val="38"/>
  </w:num>
  <w:num w:numId="21">
    <w:abstractNumId w:val="11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39"/>
  </w:num>
  <w:num w:numId="26">
    <w:abstractNumId w:val="4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0"/>
  </w:num>
  <w:num w:numId="30">
    <w:abstractNumId w:val="1"/>
  </w:num>
  <w:num w:numId="31">
    <w:abstractNumId w:val="29"/>
  </w:num>
  <w:num w:numId="32">
    <w:abstractNumId w:val="16"/>
  </w:num>
  <w:num w:numId="33">
    <w:abstractNumId w:val="6"/>
  </w:num>
  <w:num w:numId="34">
    <w:abstractNumId w:val="32"/>
  </w:num>
  <w:num w:numId="35">
    <w:abstractNumId w:val="26"/>
  </w:num>
  <w:num w:numId="36">
    <w:abstractNumId w:val="47"/>
  </w:num>
  <w:num w:numId="37">
    <w:abstractNumId w:val="37"/>
  </w:num>
  <w:num w:numId="38">
    <w:abstractNumId w:val="34"/>
  </w:num>
  <w:num w:numId="39">
    <w:abstractNumId w:val="14"/>
  </w:num>
  <w:num w:numId="40">
    <w:abstractNumId w:val="44"/>
  </w:num>
  <w:num w:numId="41">
    <w:abstractNumId w:val="3"/>
  </w:num>
  <w:num w:numId="42">
    <w:abstractNumId w:val="30"/>
  </w:num>
  <w:num w:numId="43">
    <w:abstractNumId w:val="40"/>
  </w:num>
  <w:num w:numId="44">
    <w:abstractNumId w:val="24"/>
  </w:num>
  <w:num w:numId="45">
    <w:abstractNumId w:val="17"/>
  </w:num>
  <w:num w:numId="46">
    <w:abstractNumId w:val="41"/>
  </w:num>
  <w:num w:numId="47">
    <w:abstractNumId w:val="18"/>
  </w:num>
  <w:num w:numId="48">
    <w:abstractNumId w:val="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21CDE"/>
    <w:rsid w:val="000224AD"/>
    <w:rsid w:val="00023566"/>
    <w:rsid w:val="00056EFD"/>
    <w:rsid w:val="00080034"/>
    <w:rsid w:val="00082AF9"/>
    <w:rsid w:val="000A60F8"/>
    <w:rsid w:val="000A6580"/>
    <w:rsid w:val="000B02DA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267A"/>
    <w:rsid w:val="001C465B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83EAF"/>
    <w:rsid w:val="00390567"/>
    <w:rsid w:val="003A0683"/>
    <w:rsid w:val="003B297E"/>
    <w:rsid w:val="003B4051"/>
    <w:rsid w:val="003D25F2"/>
    <w:rsid w:val="003D4B09"/>
    <w:rsid w:val="003E3D85"/>
    <w:rsid w:val="003F611E"/>
    <w:rsid w:val="003F7668"/>
    <w:rsid w:val="00415E6E"/>
    <w:rsid w:val="00420621"/>
    <w:rsid w:val="0045197F"/>
    <w:rsid w:val="00457C36"/>
    <w:rsid w:val="00467BE1"/>
    <w:rsid w:val="00470C65"/>
    <w:rsid w:val="00473E48"/>
    <w:rsid w:val="00475178"/>
    <w:rsid w:val="00481FD2"/>
    <w:rsid w:val="00486FCC"/>
    <w:rsid w:val="004903A6"/>
    <w:rsid w:val="004A7C95"/>
    <w:rsid w:val="004B44FC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518A2"/>
    <w:rsid w:val="0067254F"/>
    <w:rsid w:val="00695E12"/>
    <w:rsid w:val="006B1D28"/>
    <w:rsid w:val="006C3C4F"/>
    <w:rsid w:val="006C729A"/>
    <w:rsid w:val="006D021B"/>
    <w:rsid w:val="006E511F"/>
    <w:rsid w:val="0070621B"/>
    <w:rsid w:val="00711239"/>
    <w:rsid w:val="00711B6F"/>
    <w:rsid w:val="00715A96"/>
    <w:rsid w:val="007206C3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C7116"/>
    <w:rsid w:val="007C7A14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0163F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D56F9"/>
    <w:rsid w:val="009E144F"/>
    <w:rsid w:val="009F2DB7"/>
    <w:rsid w:val="009F77F4"/>
    <w:rsid w:val="00A01671"/>
    <w:rsid w:val="00A10FA0"/>
    <w:rsid w:val="00A12A55"/>
    <w:rsid w:val="00A1322D"/>
    <w:rsid w:val="00A142D4"/>
    <w:rsid w:val="00A20863"/>
    <w:rsid w:val="00A232CF"/>
    <w:rsid w:val="00A33E27"/>
    <w:rsid w:val="00A400A1"/>
    <w:rsid w:val="00A46D89"/>
    <w:rsid w:val="00A54978"/>
    <w:rsid w:val="00A64E47"/>
    <w:rsid w:val="00A660CC"/>
    <w:rsid w:val="00A802A9"/>
    <w:rsid w:val="00A90A67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134EC"/>
    <w:rsid w:val="00B138B0"/>
    <w:rsid w:val="00B13F54"/>
    <w:rsid w:val="00B26F05"/>
    <w:rsid w:val="00B46AA1"/>
    <w:rsid w:val="00B52BC4"/>
    <w:rsid w:val="00B53939"/>
    <w:rsid w:val="00B67193"/>
    <w:rsid w:val="00B807D3"/>
    <w:rsid w:val="00B84213"/>
    <w:rsid w:val="00B86056"/>
    <w:rsid w:val="00B94B91"/>
    <w:rsid w:val="00BA3E3D"/>
    <w:rsid w:val="00BA58D4"/>
    <w:rsid w:val="00BB15A6"/>
    <w:rsid w:val="00BB4D61"/>
    <w:rsid w:val="00BB6785"/>
    <w:rsid w:val="00BD25D3"/>
    <w:rsid w:val="00BD60A5"/>
    <w:rsid w:val="00BF0F62"/>
    <w:rsid w:val="00BF1919"/>
    <w:rsid w:val="00C164A0"/>
    <w:rsid w:val="00C23E19"/>
    <w:rsid w:val="00C641C3"/>
    <w:rsid w:val="00C649F4"/>
    <w:rsid w:val="00C90B4F"/>
    <w:rsid w:val="00C90E89"/>
    <w:rsid w:val="00C93493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D1A43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04911"/>
    <w:rsid w:val="00F128B1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6E1E"/>
    <w:rsid w:val="00F92BE6"/>
    <w:rsid w:val="00F95F5F"/>
    <w:rsid w:val="00FB4CC6"/>
    <w:rsid w:val="00FB4F81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3CCDF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344C-C7E7-463B-9B0A-B21D1A3D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14F94992.dotm</Template>
  <TotalTime>5</TotalTime>
  <Pages>15</Pages>
  <Words>3577</Words>
  <Characters>22273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2020-02-20T09:03:00Z</cp:lastPrinted>
  <dcterms:created xsi:type="dcterms:W3CDTF">2020-02-18T13:31:00Z</dcterms:created>
  <dcterms:modified xsi:type="dcterms:W3CDTF">2020-02-20T09:03:00Z</dcterms:modified>
</cp:coreProperties>
</file>